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0B" w:rsidRPr="0087615B" w:rsidRDefault="00254780" w:rsidP="00D00B63">
      <w:pPr>
        <w:pStyle w:val="Otsikko5"/>
        <w:spacing w:before="60" w:beforeAutospacing="0" w:after="40" w:afterAutospacing="0"/>
        <w:rPr>
          <w:rFonts w:ascii="Arial" w:hAnsi="Arial" w:cs="Arial"/>
          <w:b w:val="0"/>
          <w:sz w:val="16"/>
          <w:szCs w:val="16"/>
        </w:rPr>
      </w:pPr>
      <w:bookmarkStart w:id="0" w:name="P21a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B4443" w:rsidRPr="00287BBE">
        <w:rPr>
          <w:rFonts w:ascii="Arial" w:hAnsi="Arial" w:cs="Arial"/>
          <w:b w:val="0"/>
          <w:sz w:val="16"/>
          <w:szCs w:val="16"/>
        </w:rPr>
        <w:t>Tiedottaminen</w:t>
      </w:r>
      <w:r w:rsidRPr="00287BBE">
        <w:rPr>
          <w:rFonts w:ascii="Arial" w:hAnsi="Arial" w:cs="Arial"/>
          <w:b w:val="0"/>
          <w:sz w:val="16"/>
          <w:szCs w:val="16"/>
        </w:rPr>
        <w:t>_</w:t>
      </w:r>
      <w:r w:rsidR="006B4443">
        <w:rPr>
          <w:rFonts w:ascii="Arial" w:hAnsi="Arial" w:cs="Arial"/>
          <w:b w:val="0"/>
          <w:sz w:val="16"/>
          <w:szCs w:val="16"/>
        </w:rPr>
        <w:t>Liikkuva</w:t>
      </w:r>
      <w:r w:rsidRPr="0087615B">
        <w:rPr>
          <w:rFonts w:ascii="Arial" w:hAnsi="Arial" w:cs="Arial"/>
          <w:b w:val="0"/>
          <w:sz w:val="16"/>
          <w:szCs w:val="16"/>
        </w:rPr>
        <w:t>/v</w:t>
      </w:r>
      <w:r w:rsidR="00287BBE">
        <w:rPr>
          <w:rFonts w:ascii="Arial" w:hAnsi="Arial" w:cs="Arial"/>
          <w:b w:val="0"/>
          <w:sz w:val="16"/>
          <w:szCs w:val="16"/>
        </w:rPr>
        <w:t>2</w:t>
      </w:r>
      <w:r w:rsidR="009D2535">
        <w:rPr>
          <w:rFonts w:ascii="Arial" w:hAnsi="Arial" w:cs="Arial"/>
          <w:b w:val="0"/>
          <w:sz w:val="16"/>
          <w:szCs w:val="16"/>
        </w:rPr>
        <w:t>_</w:t>
      </w:r>
      <w:r w:rsidR="007A53C8">
        <w:rPr>
          <w:rFonts w:ascii="Arial" w:hAnsi="Arial" w:cs="Arial"/>
          <w:b w:val="0"/>
          <w:sz w:val="16"/>
          <w:szCs w:val="16"/>
        </w:rPr>
        <w:t>31</w:t>
      </w:r>
      <w:r w:rsidR="00287BBE">
        <w:rPr>
          <w:rFonts w:ascii="Arial" w:hAnsi="Arial" w:cs="Arial"/>
          <w:b w:val="0"/>
          <w:sz w:val="16"/>
          <w:szCs w:val="16"/>
        </w:rPr>
        <w:t>.8</w:t>
      </w:r>
      <w:r w:rsidRPr="0087615B">
        <w:rPr>
          <w:rFonts w:ascii="Arial" w:hAnsi="Arial" w:cs="Arial"/>
          <w:b w:val="0"/>
          <w:sz w:val="16"/>
          <w:szCs w:val="16"/>
        </w:rPr>
        <w:t>.2018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4563"/>
      </w:tblGrid>
      <w:tr w:rsidR="007436DD" w:rsidRPr="00241C27" w:rsidTr="00B95699">
        <w:trPr>
          <w:cantSplit/>
        </w:trPr>
        <w:tc>
          <w:tcPr>
            <w:tcW w:w="5184" w:type="dxa"/>
            <w:shd w:val="clear" w:color="auto" w:fill="auto"/>
          </w:tcPr>
          <w:p w:rsidR="007436DD" w:rsidRPr="00241C27" w:rsidRDefault="00290E94" w:rsidP="00241C2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" o:spid="_x0000_i1025" type="#_x0000_t75" style="width:70.5pt;height:70.5pt;visibility:visible">
                  <v:imagedata r:id="rId13" o:title="kotkatunnus_pieni_sininen_25mm"/>
                </v:shape>
              </w:pict>
            </w:r>
          </w:p>
        </w:tc>
        <w:tc>
          <w:tcPr>
            <w:tcW w:w="4563" w:type="dxa"/>
            <w:tcBorders>
              <w:bottom w:val="single" w:sz="4" w:space="0" w:color="auto"/>
            </w:tcBorders>
            <w:shd w:val="clear" w:color="auto" w:fill="auto"/>
          </w:tcPr>
          <w:p w:rsidR="00287BBE" w:rsidRDefault="00287BBE" w:rsidP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TIEDOTTAMINEN LIIKKUVASTA ELINTARVIKEHUONEISTOSTA</w:t>
            </w:r>
          </w:p>
          <w:p w:rsidR="007436DD" w:rsidRPr="00241C27" w:rsidRDefault="00287BBE" w:rsidP="00287BB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Elintarvikelain (23/2006, muutos 352/2011) 15 a §:n mukainen toimijan tiedotus elintarvikeviranoma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selle toiminnan aloittamisesta uudella paikkaku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nalla.</w:t>
            </w:r>
          </w:p>
        </w:tc>
      </w:tr>
      <w:tr w:rsidR="007436DD" w:rsidRPr="00241C27" w:rsidTr="00B95699">
        <w:tc>
          <w:tcPr>
            <w:tcW w:w="5184" w:type="dxa"/>
            <w:shd w:val="clear" w:color="auto" w:fill="auto"/>
          </w:tcPr>
          <w:p w:rsidR="007436DD" w:rsidRPr="00241C27" w:rsidRDefault="00254780" w:rsidP="0087615B">
            <w:pPr>
              <w:pStyle w:val="Yltunniste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54780" w:rsidRDefault="007436DD" w:rsidP="00241C27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1C27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041A20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>ro</w:t>
            </w:r>
            <w:proofErr w:type="spellEnd"/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 ja saapumispäivämäärä </w:t>
            </w:r>
            <w:r w:rsidRPr="00241C27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:rsidR="00254780" w:rsidRDefault="00254780" w:rsidP="00241C27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254780" w:rsidRDefault="00254780" w:rsidP="00241C27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254780" w:rsidRDefault="00254780" w:rsidP="00241C27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254780" w:rsidRPr="00241C27" w:rsidRDefault="00254780" w:rsidP="00241C27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456720" w:rsidRPr="00241C27" w:rsidRDefault="00456720" w:rsidP="00241C27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287BBE" w:rsidRDefault="00287BBE">
      <w:pPr>
        <w:autoSpaceDE w:val="0"/>
        <w:autoSpaceDN w:val="0"/>
        <w:adjustRightInd w:val="0"/>
        <w:spacing w:before="60" w:after="40"/>
        <w:rPr>
          <w:rFonts w:ascii="Arial" w:hAnsi="Arial" w:cs="Arial"/>
          <w:sz w:val="16"/>
          <w:szCs w:val="16"/>
        </w:rPr>
      </w:pPr>
    </w:p>
    <w:p w:rsidR="00950C1D" w:rsidRDefault="00950C1D">
      <w:pPr>
        <w:autoSpaceDE w:val="0"/>
        <w:autoSpaceDN w:val="0"/>
        <w:adjustRightInd w:val="0"/>
        <w:spacing w:before="60" w:after="40"/>
        <w:rPr>
          <w:rFonts w:ascii="Arial" w:hAnsi="Arial" w:cs="Arial"/>
          <w:sz w:val="16"/>
          <w:szCs w:val="16"/>
        </w:rPr>
      </w:pPr>
    </w:p>
    <w:p w:rsidR="00FC3853" w:rsidRDefault="00FC3853">
      <w:pPr>
        <w:autoSpaceDE w:val="0"/>
        <w:autoSpaceDN w:val="0"/>
        <w:adjustRightInd w:val="0"/>
        <w:spacing w:before="60" w:after="40"/>
        <w:rPr>
          <w:rFonts w:ascii="Arial" w:hAnsi="Arial" w:cs="Arial"/>
          <w:sz w:val="16"/>
          <w:szCs w:val="16"/>
        </w:rPr>
      </w:pPr>
    </w:p>
    <w:p w:rsidR="00287BBE" w:rsidRDefault="00287BBE">
      <w:pPr>
        <w:autoSpaceDE w:val="0"/>
        <w:autoSpaceDN w:val="0"/>
        <w:adjustRightInd w:val="0"/>
        <w:spacing w:before="60"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Toimijan on tiedotettava elintarvikkeiden myynnistä ja muusta käsittelystä liikkuvassa elintarvikehuoneistossa viimeistään neljä arkipä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vää ennen toiminnan aloittamista Kotkan ympäristö</w:t>
      </w:r>
      <w:r w:rsidR="00F636E1">
        <w:rPr>
          <w:rFonts w:ascii="Arial" w:hAnsi="Arial" w:cs="Arial"/>
          <w:sz w:val="16"/>
          <w:szCs w:val="16"/>
        </w:rPr>
        <w:t>terveydenhuollon palveluyksikköön</w:t>
      </w:r>
      <w:r>
        <w:rPr>
          <w:rFonts w:ascii="Arial" w:hAnsi="Arial" w:cs="Arial"/>
          <w:sz w:val="16"/>
          <w:szCs w:val="16"/>
        </w:rPr>
        <w:t xml:space="preserve">. </w:t>
      </w:r>
    </w:p>
    <w:p w:rsidR="00287BBE" w:rsidRDefault="00287BBE" w:rsidP="00287BBE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bCs/>
          <w:sz w:val="18"/>
          <w:szCs w:val="18"/>
        </w:rPr>
      </w:pPr>
    </w:p>
    <w:p w:rsidR="00287BBE" w:rsidRDefault="00287BBE" w:rsidP="00287BBE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Toimija täyttää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601"/>
        <w:gridCol w:w="2044"/>
        <w:gridCol w:w="156"/>
        <w:gridCol w:w="1088"/>
        <w:gridCol w:w="2835"/>
      </w:tblGrid>
      <w:tr w:rsidR="00287BBE" w:rsidTr="00B95699">
        <w:trPr>
          <w:trHeight w:val="695"/>
        </w:trPr>
        <w:tc>
          <w:tcPr>
            <w:tcW w:w="20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.Tapahtuma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/tilaisuus ja</w:t>
            </w:r>
          </w:p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myyntipaikka</w:t>
            </w:r>
          </w:p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Tapahtuman nimi</w:t>
            </w:r>
          </w:p>
          <w:p w:rsidR="00287BBE" w:rsidRDefault="0068087D" w:rsidP="00950C1D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87BBE" w:rsidTr="00B95699">
        <w:trPr>
          <w:trHeight w:val="705"/>
        </w:trPr>
        <w:tc>
          <w:tcPr>
            <w:tcW w:w="20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Myynti/tarjoilupaikka ja sen osoite</w:t>
            </w:r>
          </w:p>
          <w:p w:rsidR="00287BBE" w:rsidRDefault="0068087D" w:rsidP="00950C1D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87BBE" w:rsidTr="00B95699">
        <w:trPr>
          <w:trHeight w:val="700"/>
        </w:trPr>
        <w:tc>
          <w:tcPr>
            <w:tcW w:w="20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Päivämäärä(t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ja kellonaika</w:t>
            </w:r>
          </w:p>
          <w:p w:rsidR="00287BBE" w:rsidRDefault="0068087D" w:rsidP="00950C1D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87BBE" w:rsidTr="00B95699">
        <w:trPr>
          <w:trHeight w:val="697"/>
        </w:trPr>
        <w:tc>
          <w:tcPr>
            <w:tcW w:w="20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Toimijan yhteystiedot</w:t>
            </w:r>
          </w:p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Toimijan nimi</w:t>
            </w:r>
          </w:p>
          <w:p w:rsidR="00287BBE" w:rsidRDefault="0068087D" w:rsidP="00950C1D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Y-tunnus tai henkilötunnus</w:t>
            </w:r>
          </w:p>
          <w:p w:rsidR="00287BBE" w:rsidRDefault="0068087D" w:rsidP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87BBE" w:rsidTr="00B95699">
        <w:trPr>
          <w:trHeight w:val="585"/>
        </w:trPr>
        <w:tc>
          <w:tcPr>
            <w:tcW w:w="20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Postiosoite   </w:t>
            </w:r>
          </w:p>
          <w:p w:rsidR="00287BBE" w:rsidRDefault="0068087D" w:rsidP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87BBE" w:rsidTr="00B95699">
        <w:trPr>
          <w:trHeight w:val="597"/>
        </w:trPr>
        <w:tc>
          <w:tcPr>
            <w:tcW w:w="20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Postinumero </w:t>
            </w:r>
          </w:p>
          <w:p w:rsidR="00287BBE" w:rsidRDefault="0068087D" w:rsidP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Postitoimipaikka</w:t>
            </w:r>
          </w:p>
          <w:p w:rsidR="00287BBE" w:rsidRDefault="0068087D" w:rsidP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87BBE" w:rsidTr="00B95699">
        <w:trPr>
          <w:trHeight w:val="675"/>
        </w:trPr>
        <w:tc>
          <w:tcPr>
            <w:tcW w:w="20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Puhelinnumero </w:t>
            </w:r>
          </w:p>
          <w:p w:rsidR="00287BBE" w:rsidRDefault="0068087D" w:rsidP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:rsidR="00287BBE" w:rsidRDefault="0068087D" w:rsidP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87BBE" w:rsidTr="00B95699">
        <w:trPr>
          <w:trHeight w:val="675"/>
        </w:trPr>
        <w:tc>
          <w:tcPr>
            <w:tcW w:w="20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Yhteyshenkilön nimi</w:t>
            </w:r>
          </w:p>
          <w:p w:rsidR="00287BBE" w:rsidRDefault="0068087D" w:rsidP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Yhteyshenkilön puhelinnumero </w:t>
            </w:r>
          </w:p>
          <w:p w:rsidR="00287BBE" w:rsidRDefault="0068087D" w:rsidP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87BBE" w:rsidTr="00B95699">
        <w:trPr>
          <w:trHeight w:val="1254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Liikkuva elintarvikehu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neisto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Liikkuva elintarvikehuoneisto on hyväksytty / liikkuvasta elintarvikehuoneistosta on tehty ilmoitus</w:t>
            </w:r>
            <w:proofErr w:type="gramEnd"/>
          </w:p>
          <w:p w:rsidR="00950C1D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87BBE" w:rsidRDefault="00FC38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B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E94">
              <w:rPr>
                <w:rFonts w:ascii="Arial" w:hAnsi="Arial" w:cs="Arial"/>
                <w:sz w:val="16"/>
                <w:szCs w:val="16"/>
              </w:rPr>
            </w:r>
            <w:r w:rsidR="00290E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0B2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kyllä</w:t>
            </w:r>
            <w:r w:rsidR="00287BBE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End"/>
            <w:r w:rsidRPr="00160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B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E94">
              <w:rPr>
                <w:rFonts w:ascii="Arial" w:hAnsi="Arial" w:cs="Arial"/>
                <w:sz w:val="16"/>
                <w:szCs w:val="16"/>
              </w:rPr>
            </w:r>
            <w:r w:rsidR="00290E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0B2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1D">
              <w:rPr>
                <w:rFonts w:ascii="Arial" w:hAnsi="Arial" w:cs="Arial"/>
                <w:sz w:val="16"/>
                <w:szCs w:val="16"/>
              </w:rPr>
              <w:t>ei</w:t>
            </w:r>
          </w:p>
          <w:p w:rsidR="00950C1D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50C1D" w:rsidRDefault="00287BBE" w:rsidP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Paikkakunta</w:t>
            </w:r>
            <w:r w:rsidR="007A5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Päivämäärä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7A53C8" w:rsidTr="00B95699">
        <w:trPr>
          <w:trHeight w:val="1456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8" w:rsidRDefault="007A53C8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Myyntipiste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3C8" w:rsidRDefault="00950C1D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Myynti- tai tarjoilulaitteisto ja -välineet</w:t>
            </w:r>
          </w:p>
          <w:p w:rsidR="00950C1D" w:rsidRDefault="00950C1D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B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E94">
              <w:rPr>
                <w:rFonts w:ascii="Arial" w:hAnsi="Arial" w:cs="Arial"/>
                <w:sz w:val="16"/>
                <w:szCs w:val="16"/>
              </w:rPr>
            </w:r>
            <w:r w:rsidR="00290E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0B2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myyntivaunu</w:t>
            </w:r>
          </w:p>
          <w:p w:rsidR="00950C1D" w:rsidRDefault="00950C1D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B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E94">
              <w:rPr>
                <w:rFonts w:ascii="Arial" w:hAnsi="Arial" w:cs="Arial"/>
                <w:sz w:val="16"/>
                <w:szCs w:val="16"/>
              </w:rPr>
            </w:r>
            <w:r w:rsidR="00290E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0B2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myyntikatos</w:t>
            </w:r>
          </w:p>
          <w:p w:rsidR="00950C1D" w:rsidRDefault="00950C1D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B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E94">
              <w:rPr>
                <w:rFonts w:ascii="Arial" w:hAnsi="Arial" w:cs="Arial"/>
                <w:sz w:val="16"/>
                <w:szCs w:val="16"/>
              </w:rPr>
            </w:r>
            <w:r w:rsidR="00290E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0B2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myyntipöytä</w:t>
            </w:r>
          </w:p>
          <w:p w:rsidR="00950C1D" w:rsidRDefault="00950C1D" w:rsidP="00950C1D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B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E94">
              <w:rPr>
                <w:rFonts w:ascii="Arial" w:hAnsi="Arial" w:cs="Arial"/>
                <w:sz w:val="16"/>
                <w:szCs w:val="16"/>
              </w:rPr>
            </w:r>
            <w:r w:rsidR="00290E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0B2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muu, mikä </w: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7A53C8" w:rsidTr="00B95699">
        <w:trPr>
          <w:trHeight w:val="270"/>
        </w:trPr>
        <w:tc>
          <w:tcPr>
            <w:tcW w:w="20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53C8" w:rsidRDefault="00950C1D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  <w:r w:rsidR="007A53C8">
              <w:rPr>
                <w:rFonts w:ascii="Arial" w:hAnsi="Arial" w:cs="Arial"/>
                <w:sz w:val="16"/>
                <w:szCs w:val="16"/>
              </w:rPr>
              <w:t>. Elintarvikkeiden myynti, käsittely ja kuljetus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3C8" w:rsidRDefault="007A53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Luettelo myytävistä / käsiteltävistä elintarvikkeista</w:t>
            </w:r>
          </w:p>
          <w:p w:rsidR="007A53C8" w:rsidRDefault="00950C1D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50C1D" w:rsidRDefault="00950C1D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7A53C8" w:rsidRDefault="007A53C8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950C1D" w:rsidRDefault="007A53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Myytävät tuotteet ovat pakattuja</w:t>
            </w:r>
          </w:p>
          <w:p w:rsidR="00950C1D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A53C8" w:rsidRDefault="007A53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B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E94">
              <w:rPr>
                <w:rFonts w:ascii="Arial" w:hAnsi="Arial" w:cs="Arial"/>
                <w:sz w:val="16"/>
                <w:szCs w:val="16"/>
              </w:rPr>
            </w:r>
            <w:r w:rsidR="00290E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0B2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kyllä           </w:t>
            </w:r>
            <w:proofErr w:type="gramEnd"/>
            <w:r w:rsidRPr="00160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B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E94">
              <w:rPr>
                <w:rFonts w:ascii="Arial" w:hAnsi="Arial" w:cs="Arial"/>
                <w:sz w:val="16"/>
                <w:szCs w:val="16"/>
              </w:rPr>
            </w:r>
            <w:r w:rsidR="00290E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0B2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:rsidR="007A53C8" w:rsidRDefault="007A53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3C8" w:rsidTr="00B95699">
        <w:trPr>
          <w:trHeight w:val="270"/>
        </w:trPr>
        <w:tc>
          <w:tcPr>
            <w:tcW w:w="2023" w:type="dxa"/>
            <w:vMerge/>
            <w:tcBorders>
              <w:right w:val="single" w:sz="4" w:space="0" w:color="auto"/>
            </w:tcBorders>
          </w:tcPr>
          <w:p w:rsidR="007A53C8" w:rsidRDefault="007A53C8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3C8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Kuvaus elintarvikkeiden käsittelystä tapahtumassa (hankinta, varastointi, säilytys, käsittely)</w:t>
            </w:r>
            <w:proofErr w:type="gramEnd"/>
          </w:p>
          <w:p w:rsidR="00950C1D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50C1D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50C1D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50C1D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3C8" w:rsidTr="00B95699">
        <w:trPr>
          <w:trHeight w:val="270"/>
        </w:trPr>
        <w:tc>
          <w:tcPr>
            <w:tcW w:w="2023" w:type="dxa"/>
            <w:vMerge/>
            <w:tcBorders>
              <w:right w:val="single" w:sz="4" w:space="0" w:color="auto"/>
            </w:tcBorders>
          </w:tcPr>
          <w:p w:rsidR="007A53C8" w:rsidRDefault="007A53C8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3C8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Luettelo käytettävissä olevista laitteista (esim. kylmä- ja lämpökalusteet)</w:t>
            </w:r>
          </w:p>
          <w:p w:rsidR="00950C1D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50C1D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50C1D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50C1D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3C8" w:rsidTr="00B95699">
        <w:trPr>
          <w:trHeight w:val="270"/>
        </w:trPr>
        <w:tc>
          <w:tcPr>
            <w:tcW w:w="20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53C8" w:rsidRDefault="007A53C8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3C8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Kuvaus elintarvikkeiden kuljetuksesta tapahtumaan ja pois</w:t>
            </w:r>
            <w:proofErr w:type="gramEnd"/>
          </w:p>
          <w:p w:rsidR="00950C1D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50C1D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50C1D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50C1D" w:rsidRDefault="00950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76D1" w:rsidTr="00B95699">
        <w:trPr>
          <w:trHeight w:val="458"/>
        </w:trPr>
        <w:tc>
          <w:tcPr>
            <w:tcW w:w="20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76D1" w:rsidRDefault="007F76D1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Hygienia ja jätehuolto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6D1" w:rsidRDefault="007F76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Miten käsien ja välineiden pesu on järjestetty</w:t>
            </w:r>
          </w:p>
          <w:p w:rsidR="007F76D1" w:rsidRDefault="007F76D1" w:rsidP="00C44C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F76D1" w:rsidRDefault="007F76D1" w:rsidP="00C44C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F76D1" w:rsidRDefault="007F76D1" w:rsidP="00C44C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F76D1" w:rsidRDefault="007F76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76D1" w:rsidTr="00B95699">
        <w:trPr>
          <w:trHeight w:val="457"/>
        </w:trPr>
        <w:tc>
          <w:tcPr>
            <w:tcW w:w="2023" w:type="dxa"/>
            <w:vMerge/>
            <w:tcBorders>
              <w:right w:val="single" w:sz="4" w:space="0" w:color="auto"/>
            </w:tcBorders>
          </w:tcPr>
          <w:p w:rsidR="007F76D1" w:rsidRDefault="007F76D1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6D1" w:rsidRDefault="007F76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Miten pisarasuojaus on järjestetty</w:t>
            </w:r>
          </w:p>
          <w:p w:rsidR="007F76D1" w:rsidRDefault="007F76D1" w:rsidP="007F76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F76D1" w:rsidRDefault="007F76D1" w:rsidP="007F76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F76D1" w:rsidRDefault="007F76D1" w:rsidP="007F76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F76D1" w:rsidRDefault="007F76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76D1" w:rsidTr="00B95699">
        <w:trPr>
          <w:trHeight w:val="457"/>
        </w:trPr>
        <w:tc>
          <w:tcPr>
            <w:tcW w:w="20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76D1" w:rsidRDefault="007F76D1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6D1" w:rsidRDefault="007F76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Miten jätehuolto on järjestetty</w:t>
            </w:r>
          </w:p>
          <w:p w:rsidR="007F76D1" w:rsidRDefault="007F76D1" w:rsidP="00C44C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F76D1" w:rsidRDefault="007F76D1" w:rsidP="00C44C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F76D1" w:rsidRDefault="007F76D1" w:rsidP="00C44C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F76D1" w:rsidRDefault="007F76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BBE" w:rsidTr="00B95699">
        <w:trPr>
          <w:trHeight w:val="888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E" w:rsidRDefault="00950C1D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87BBE">
              <w:rPr>
                <w:rFonts w:ascii="Arial" w:hAnsi="Arial" w:cs="Arial"/>
                <w:sz w:val="16"/>
                <w:szCs w:val="16"/>
              </w:rPr>
              <w:t>. Omavalvontasuunn</w:t>
            </w:r>
            <w:r w:rsidR="00287BBE">
              <w:rPr>
                <w:rFonts w:ascii="Arial" w:hAnsi="Arial" w:cs="Arial"/>
                <w:sz w:val="16"/>
                <w:szCs w:val="16"/>
              </w:rPr>
              <w:t>i</w:t>
            </w:r>
            <w:r w:rsidR="00287BBE">
              <w:rPr>
                <w:rFonts w:ascii="Arial" w:hAnsi="Arial" w:cs="Arial"/>
                <w:sz w:val="16"/>
                <w:szCs w:val="16"/>
              </w:rPr>
              <w:t>telma</w:t>
            </w:r>
            <w:r w:rsidR="00FC3853">
              <w:rPr>
                <w:rFonts w:ascii="Arial" w:hAnsi="Arial" w:cs="Arial"/>
                <w:sz w:val="16"/>
                <w:szCs w:val="16"/>
              </w:rPr>
              <w:t xml:space="preserve"> on laadittu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BE" w:rsidRDefault="00287B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3853" w:rsidRPr="00160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3853" w:rsidRPr="00160B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E94">
              <w:rPr>
                <w:rFonts w:ascii="Arial" w:hAnsi="Arial" w:cs="Arial"/>
                <w:sz w:val="16"/>
                <w:szCs w:val="16"/>
              </w:rPr>
            </w:r>
            <w:r w:rsidR="00290E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C3853" w:rsidRPr="00160B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C38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C3853">
              <w:rPr>
                <w:rFonts w:ascii="Arial" w:hAnsi="Arial" w:cs="Arial"/>
                <w:sz w:val="16"/>
                <w:szCs w:val="16"/>
              </w:rPr>
              <w:t>kyllä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FC3853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 w:rsidR="00FC3853" w:rsidRPr="00160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3853" w:rsidRPr="00160B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E94">
              <w:rPr>
                <w:rFonts w:ascii="Arial" w:hAnsi="Arial" w:cs="Arial"/>
                <w:sz w:val="16"/>
                <w:szCs w:val="16"/>
              </w:rPr>
            </w:r>
            <w:r w:rsidR="00290E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C3853" w:rsidRPr="00160B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C385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ei</w:t>
            </w:r>
          </w:p>
          <w:p w:rsidR="00287BBE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7A53C8" w:rsidRDefault="00C44C21" w:rsidP="00C44C21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Laa</w:t>
            </w:r>
            <w:r w:rsidR="007F76D1">
              <w:rPr>
                <w:rFonts w:ascii="Arial" w:hAnsi="Arial" w:cs="Arial"/>
                <w:sz w:val="16"/>
                <w:szCs w:val="16"/>
              </w:rPr>
              <w:t>di</w:t>
            </w:r>
            <w:r w:rsidR="007A53C8">
              <w:rPr>
                <w:rFonts w:ascii="Arial" w:hAnsi="Arial" w:cs="Arial"/>
                <w:sz w:val="16"/>
                <w:szCs w:val="16"/>
              </w:rPr>
              <w:t>ntapäivä</w:t>
            </w:r>
            <w:r w:rsidR="007F76D1">
              <w:rPr>
                <w:rFonts w:ascii="Arial" w:hAnsi="Arial" w:cs="Arial"/>
                <w:sz w:val="16"/>
                <w:szCs w:val="16"/>
              </w:rPr>
              <w:t>määrä</w:t>
            </w:r>
            <w:r w:rsidR="007A53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A53C8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287BBE" w:rsidTr="00B95699">
        <w:trPr>
          <w:trHeight w:val="409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E" w:rsidRDefault="00950C1D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87BBE">
              <w:rPr>
                <w:rFonts w:ascii="Arial" w:hAnsi="Arial"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D" w:rsidRDefault="00287B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Paikka</w:t>
            </w:r>
            <w:r w:rsidR="00680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1D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950C1D"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950C1D"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="00950C1D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950C1D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0C1D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0C1D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0C1D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0C1D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0C1D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50C1D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950C1D"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950C1D"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="00950C1D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950C1D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0C1D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0C1D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0C1D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0C1D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0C1D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50C1D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950C1D"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950C1D"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="00950C1D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950C1D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0C1D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0C1D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0C1D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0C1D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0C1D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68087D" w:rsidRDefault="0068087D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287BBE" w:rsidRDefault="00287BBE" w:rsidP="00C44C21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Päivämäärä</w:t>
            </w:r>
            <w:r w:rsidR="00680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4C21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C44C21"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44C21"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="00C44C21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C44C21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4C21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4C21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4C21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4C21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4C21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C44C21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C44C21"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44C21"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="00C44C21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C44C21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4C21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4C21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4C21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4C21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4C21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C44C21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C44C21"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44C21"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="00C44C21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C44C21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4C21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4C21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4C21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4C21"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4C21"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BBE" w:rsidRDefault="00287BBE">
            <w:pPr>
              <w:tabs>
                <w:tab w:val="left" w:pos="2692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  <w:p w:rsidR="0068087D" w:rsidRDefault="0068087D">
            <w:pPr>
              <w:tabs>
                <w:tab w:val="left" w:pos="2692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68087D" w:rsidRDefault="006808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C44C21" w:rsidRPr="006D7BAB" w:rsidRDefault="00C44C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87BBE" w:rsidRPr="006D7BAB" w:rsidRDefault="006808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B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D7B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D7BAB">
              <w:rPr>
                <w:rFonts w:ascii="Arial" w:hAnsi="Arial" w:cs="Arial"/>
                <w:sz w:val="16"/>
                <w:szCs w:val="16"/>
              </w:rPr>
            </w:r>
            <w:r w:rsidRPr="006D7B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7B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7B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7B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7B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7B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D7B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87BBE" w:rsidRPr="006D7BAB" w:rsidRDefault="00287B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87BBE" w:rsidRDefault="00287B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7BBE" w:rsidRDefault="00287BBE" w:rsidP="0087615B">
      <w:pPr>
        <w:spacing w:before="60" w:after="40"/>
        <w:jc w:val="both"/>
        <w:rPr>
          <w:rFonts w:ascii="Arial" w:hAnsi="Arial" w:cs="Arial"/>
          <w:sz w:val="16"/>
          <w:szCs w:val="16"/>
        </w:rPr>
      </w:pPr>
    </w:p>
    <w:p w:rsidR="009D5F4C" w:rsidRDefault="00A836BB" w:rsidP="0087615B">
      <w:pPr>
        <w:spacing w:before="60" w:after="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Henkilötiedot rekisteröidään </w:t>
      </w:r>
      <w:r w:rsidR="001A46AC">
        <w:rPr>
          <w:rFonts w:ascii="Arial" w:hAnsi="Arial" w:cs="Arial"/>
          <w:sz w:val="16"/>
          <w:szCs w:val="16"/>
        </w:rPr>
        <w:t xml:space="preserve">Kotkan ympäristöterveydenhuollon palveluyksikön </w:t>
      </w:r>
      <w:r>
        <w:rPr>
          <w:rFonts w:ascii="Arial" w:hAnsi="Arial" w:cs="Arial"/>
          <w:sz w:val="16"/>
          <w:szCs w:val="16"/>
        </w:rPr>
        <w:t xml:space="preserve">tietojärjestelmään. Järjestelmän rekisteriseloste on nähtävissä </w:t>
      </w:r>
      <w:r w:rsidR="001A46AC">
        <w:rPr>
          <w:rFonts w:ascii="Arial" w:hAnsi="Arial" w:cs="Arial"/>
          <w:sz w:val="16"/>
          <w:szCs w:val="16"/>
        </w:rPr>
        <w:t>Kotkan ympäristöpalveluiden toimintayksikössä</w:t>
      </w:r>
      <w:r w:rsidR="00E227B3">
        <w:rPr>
          <w:rFonts w:ascii="Arial" w:hAnsi="Arial" w:cs="Arial"/>
          <w:sz w:val="16"/>
          <w:szCs w:val="16"/>
        </w:rPr>
        <w:t xml:space="preserve">, osoitteessa </w:t>
      </w:r>
      <w:r w:rsidR="001A46AC">
        <w:rPr>
          <w:rFonts w:ascii="Arial" w:hAnsi="Arial" w:cs="Arial"/>
          <w:sz w:val="16"/>
          <w:szCs w:val="16"/>
        </w:rPr>
        <w:t>Kotkantie 6, 48200 Kotka</w:t>
      </w:r>
      <w:r>
        <w:rPr>
          <w:rFonts w:ascii="Arial" w:hAnsi="Arial" w:cs="Arial"/>
          <w:sz w:val="16"/>
          <w:szCs w:val="16"/>
        </w:rPr>
        <w:t xml:space="preserve"> ja in</w:t>
      </w:r>
      <w:r w:rsidR="00456720">
        <w:rPr>
          <w:rFonts w:ascii="Arial" w:hAnsi="Arial" w:cs="Arial"/>
          <w:sz w:val="16"/>
          <w:szCs w:val="16"/>
        </w:rPr>
        <w:t>ternetissä osoitteessa</w:t>
      </w:r>
      <w:r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="009D5F4C" w:rsidRPr="0087615B">
          <w:rPr>
            <w:rStyle w:val="Hyperlinkki"/>
            <w:rFonts w:ascii="Arial" w:hAnsi="Arial" w:cs="Arial"/>
            <w:color w:val="auto"/>
            <w:sz w:val="16"/>
            <w:szCs w:val="16"/>
            <w:u w:val="none"/>
          </w:rPr>
          <w:t>www.kotka.fi</w:t>
        </w:r>
      </w:hyperlink>
      <w:r w:rsidR="009D5F4C">
        <w:rPr>
          <w:rFonts w:ascii="Arial" w:hAnsi="Arial" w:cs="Arial"/>
          <w:sz w:val="16"/>
          <w:szCs w:val="16"/>
        </w:rPr>
        <w:t>.</w:t>
      </w:r>
    </w:p>
    <w:p w:rsidR="00287BBE" w:rsidRDefault="00287BBE" w:rsidP="0087615B">
      <w:pPr>
        <w:spacing w:before="60" w:after="40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2871"/>
      </w:tblGrid>
      <w:tr w:rsidR="00D30954" w:rsidRPr="00D30954" w:rsidTr="00B95699">
        <w:trPr>
          <w:cantSplit/>
        </w:trPr>
        <w:tc>
          <w:tcPr>
            <w:tcW w:w="9747" w:type="dxa"/>
            <w:gridSpan w:val="3"/>
            <w:shd w:val="clear" w:color="auto" w:fill="D9D9D9"/>
          </w:tcPr>
          <w:bookmarkEnd w:id="0"/>
          <w:p w:rsidR="00D30954" w:rsidRPr="00D30954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30954">
              <w:rPr>
                <w:rFonts w:ascii="Arial" w:hAnsi="Arial" w:cs="Arial"/>
                <w:sz w:val="16"/>
                <w:szCs w:val="16"/>
              </w:rPr>
              <w:t xml:space="preserve">Viranomainen täyttää </w:t>
            </w:r>
          </w:p>
        </w:tc>
      </w:tr>
      <w:tr w:rsidR="00D30954" w:rsidRPr="00D30954" w:rsidTr="00B95699">
        <w:trPr>
          <w:cantSplit/>
        </w:trPr>
        <w:tc>
          <w:tcPr>
            <w:tcW w:w="3438" w:type="dxa"/>
            <w:shd w:val="clear" w:color="auto" w:fill="D9D9D9"/>
          </w:tcPr>
          <w:p w:rsidR="00D30954" w:rsidRPr="00D30954" w:rsidRDefault="00287BBE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Tiedottamislomake</w:t>
            </w:r>
            <w:r w:rsidR="00D30954" w:rsidRPr="00D30954">
              <w:rPr>
                <w:rFonts w:ascii="Arial" w:hAnsi="Arial" w:cs="Arial"/>
                <w:sz w:val="16"/>
                <w:szCs w:val="16"/>
              </w:rPr>
              <w:t xml:space="preserve"> on täytetty asianmuka</w:t>
            </w:r>
            <w:r w:rsidR="00D30954" w:rsidRPr="00D30954">
              <w:rPr>
                <w:rFonts w:ascii="Arial" w:hAnsi="Arial" w:cs="Arial"/>
                <w:sz w:val="16"/>
                <w:szCs w:val="16"/>
              </w:rPr>
              <w:t>i</w:t>
            </w:r>
            <w:r w:rsidR="00D30954" w:rsidRPr="00D30954">
              <w:rPr>
                <w:rFonts w:ascii="Arial" w:hAnsi="Arial" w:cs="Arial"/>
                <w:sz w:val="16"/>
                <w:szCs w:val="16"/>
              </w:rPr>
              <w:t>sesti</w:t>
            </w:r>
          </w:p>
          <w:p w:rsidR="00D30954" w:rsidRPr="00D30954" w:rsidRDefault="00D30954" w:rsidP="0013290A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309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5"/>
            <w:r w:rsidRPr="00D3095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E94">
              <w:rPr>
                <w:rFonts w:ascii="Arial" w:hAnsi="Arial" w:cs="Arial"/>
                <w:sz w:val="16"/>
                <w:szCs w:val="16"/>
              </w:rPr>
            </w:r>
            <w:r w:rsidR="00290E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95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D30954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Pr="00D30954">
              <w:rPr>
                <w:rFonts w:ascii="Arial" w:hAnsi="Arial" w:cs="Arial"/>
                <w:sz w:val="16"/>
                <w:szCs w:val="16"/>
              </w:rPr>
              <w:tab/>
            </w:r>
            <w:r w:rsidRPr="00D309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6"/>
            <w:r w:rsidRPr="00D3095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E94">
              <w:rPr>
                <w:rFonts w:ascii="Arial" w:hAnsi="Arial" w:cs="Arial"/>
                <w:sz w:val="16"/>
                <w:szCs w:val="16"/>
              </w:rPr>
            </w:r>
            <w:r w:rsidR="00290E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95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D30954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:rsidR="00D30954" w:rsidRPr="00D30954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D30954" w:rsidRPr="00D30954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30954">
              <w:rPr>
                <w:rFonts w:ascii="Arial" w:hAnsi="Arial" w:cs="Arial"/>
                <w:sz w:val="16"/>
                <w:szCs w:val="16"/>
              </w:rPr>
              <w:t>_____/____</w:t>
            </w:r>
            <w:proofErr w:type="gramStart"/>
            <w:r w:rsidRPr="00D30954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D30954">
              <w:rPr>
                <w:rFonts w:ascii="Arial" w:hAnsi="Arial" w:cs="Arial"/>
                <w:sz w:val="16"/>
                <w:szCs w:val="16"/>
              </w:rPr>
              <w:t xml:space="preserve"> ______</w:t>
            </w:r>
          </w:p>
          <w:p w:rsidR="00D30954" w:rsidRPr="00D30954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D30954" w:rsidRPr="00D30954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30954">
              <w:rPr>
                <w:rFonts w:ascii="Arial" w:hAnsi="Arial" w:cs="Arial"/>
                <w:sz w:val="16"/>
                <w:szCs w:val="16"/>
              </w:rPr>
              <w:t>Viranhaltijan allekirjoitus</w:t>
            </w:r>
          </w:p>
          <w:p w:rsidR="00D30954" w:rsidRPr="00D30954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:rsidR="00D30954" w:rsidRPr="00D30954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30954">
              <w:rPr>
                <w:rFonts w:ascii="Arial" w:hAnsi="Arial" w:cs="Arial"/>
                <w:sz w:val="16"/>
                <w:szCs w:val="16"/>
              </w:rPr>
              <w:t>Lisätietoja on pyydetty</w:t>
            </w:r>
          </w:p>
          <w:p w:rsidR="00D30954" w:rsidRPr="00D30954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D30954" w:rsidRPr="00D30954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D30954" w:rsidRPr="00D30954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30954">
              <w:rPr>
                <w:rFonts w:ascii="Arial" w:hAnsi="Arial" w:cs="Arial"/>
                <w:sz w:val="16"/>
                <w:szCs w:val="16"/>
              </w:rPr>
              <w:t>_____/____</w:t>
            </w:r>
            <w:proofErr w:type="gramStart"/>
            <w:r w:rsidRPr="00D30954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D30954">
              <w:rPr>
                <w:rFonts w:ascii="Arial" w:hAnsi="Arial" w:cs="Arial"/>
                <w:sz w:val="16"/>
                <w:szCs w:val="16"/>
              </w:rPr>
              <w:t xml:space="preserve"> _____</w:t>
            </w:r>
          </w:p>
          <w:p w:rsidR="00D30954" w:rsidRPr="00D30954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D30954" w:rsidRPr="00D30954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30954">
              <w:rPr>
                <w:rFonts w:ascii="Arial" w:hAnsi="Arial" w:cs="Arial"/>
                <w:sz w:val="16"/>
                <w:szCs w:val="16"/>
              </w:rPr>
              <w:t xml:space="preserve">Viranhaltijan allekirjoitus </w:t>
            </w:r>
          </w:p>
        </w:tc>
        <w:tc>
          <w:tcPr>
            <w:tcW w:w="2871" w:type="dxa"/>
            <w:shd w:val="clear" w:color="auto" w:fill="D9D9D9"/>
          </w:tcPr>
          <w:p w:rsidR="00D30954" w:rsidRPr="00D30954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30954">
              <w:rPr>
                <w:rFonts w:ascii="Arial" w:hAnsi="Arial" w:cs="Arial"/>
                <w:sz w:val="16"/>
                <w:szCs w:val="16"/>
              </w:rPr>
              <w:t>Pyydetyt lisätiedot on saatu</w:t>
            </w:r>
          </w:p>
          <w:p w:rsidR="00D30954" w:rsidRPr="00D30954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D30954" w:rsidRPr="00D30954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D30954" w:rsidRPr="00D30954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D30954">
              <w:rPr>
                <w:rFonts w:ascii="Arial" w:hAnsi="Arial" w:cs="Arial"/>
                <w:sz w:val="16"/>
                <w:szCs w:val="16"/>
              </w:rPr>
              <w:t>_____/____</w:t>
            </w:r>
            <w:proofErr w:type="gramStart"/>
            <w:r w:rsidRPr="00D30954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D30954">
              <w:rPr>
                <w:rFonts w:ascii="Arial" w:hAnsi="Arial" w:cs="Arial"/>
                <w:sz w:val="16"/>
                <w:szCs w:val="16"/>
              </w:rPr>
              <w:t xml:space="preserve"> ______</w:t>
            </w:r>
          </w:p>
          <w:p w:rsidR="00D30954" w:rsidRPr="00D30954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D30954" w:rsidRPr="00D30954" w:rsidRDefault="00D30954" w:rsidP="0013290A">
            <w:pPr>
              <w:spacing w:before="6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D30954">
              <w:rPr>
                <w:rFonts w:ascii="Arial" w:hAnsi="Arial" w:cs="Arial"/>
                <w:sz w:val="16"/>
                <w:szCs w:val="16"/>
              </w:rPr>
              <w:t>Viranhaltijan allekirjoitus</w:t>
            </w:r>
          </w:p>
        </w:tc>
      </w:tr>
    </w:tbl>
    <w:p w:rsidR="00C27741" w:rsidRDefault="00C27741" w:rsidP="0087615B"/>
    <w:sectPr w:rsidR="00C27741" w:rsidSect="00B80220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0C" w:rsidRDefault="00F25D0C">
      <w:r>
        <w:separator/>
      </w:r>
    </w:p>
  </w:endnote>
  <w:endnote w:type="continuationSeparator" w:id="0">
    <w:p w:rsidR="00F25D0C" w:rsidRDefault="00F2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81"/>
      <w:gridCol w:w="2281"/>
      <w:gridCol w:w="2209"/>
      <w:gridCol w:w="2976"/>
    </w:tblGrid>
    <w:tr w:rsidR="001A46AC" w:rsidRPr="005A088D" w:rsidTr="00B95699">
      <w:trPr>
        <w:trHeight w:val="319"/>
      </w:trPr>
      <w:tc>
        <w:tcPr>
          <w:tcW w:w="2281" w:type="dxa"/>
          <w:shd w:val="clear" w:color="auto" w:fill="auto"/>
        </w:tcPr>
        <w:p w:rsidR="001A46AC" w:rsidRPr="005A088D" w:rsidRDefault="00290E94" w:rsidP="00F727B0">
          <w:pPr>
            <w:rPr>
              <w:rFonts w:cs="Arial"/>
              <w:b/>
              <w:sz w:val="14"/>
              <w:szCs w:val="14"/>
            </w:rPr>
          </w:pPr>
          <w:r>
            <w:rPr>
              <w:noProof/>
            </w:rPr>
            <w:pict>
              <v:line id="Line 1" o:spid="_x0000_s2049" style="position:absolute;z-index:251657728;visibility:visibl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" strokecolor="#235497" strokeweight=".03pt"/>
            </w:pict>
          </w:r>
          <w:r w:rsidR="001A46AC" w:rsidRPr="005A088D">
            <w:rPr>
              <w:rFonts w:cs="Arial"/>
              <w:b/>
              <w:sz w:val="14"/>
              <w:szCs w:val="14"/>
            </w:rPr>
            <w:t>Postiosoite</w:t>
          </w:r>
        </w:p>
      </w:tc>
      <w:tc>
        <w:tcPr>
          <w:tcW w:w="2281" w:type="dxa"/>
          <w:shd w:val="clear" w:color="auto" w:fill="auto"/>
        </w:tcPr>
        <w:p w:rsidR="001A46AC" w:rsidRPr="005A088D" w:rsidRDefault="001A46AC" w:rsidP="00F727B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209" w:type="dxa"/>
          <w:shd w:val="clear" w:color="auto" w:fill="auto"/>
        </w:tcPr>
        <w:p w:rsidR="001A46AC" w:rsidRPr="005A088D" w:rsidRDefault="001A46AC" w:rsidP="00F727B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976" w:type="dxa"/>
          <w:shd w:val="clear" w:color="auto" w:fill="auto"/>
        </w:tcPr>
        <w:p w:rsidR="001A46AC" w:rsidRPr="005A088D" w:rsidRDefault="001A46AC" w:rsidP="00F727B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1A46AC" w:rsidRPr="00420C80" w:rsidTr="00B95699">
      <w:trPr>
        <w:trHeight w:val="1038"/>
      </w:trPr>
      <w:tc>
        <w:tcPr>
          <w:tcW w:w="2281" w:type="dxa"/>
          <w:shd w:val="clear" w:color="auto" w:fill="auto"/>
        </w:tcPr>
        <w:p w:rsidR="001A46AC" w:rsidRDefault="001A46AC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 ympäristö</w:t>
          </w:r>
          <w:r>
            <w:rPr>
              <w:rFonts w:cs="Arial"/>
              <w:sz w:val="14"/>
              <w:szCs w:val="14"/>
            </w:rPr>
            <w:t>palvelut</w:t>
          </w:r>
        </w:p>
        <w:p w:rsidR="001A46AC" w:rsidRPr="00420C80" w:rsidRDefault="001A46AC" w:rsidP="00F727B0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205</w:t>
          </w:r>
        </w:p>
        <w:p w:rsidR="001A46AC" w:rsidRPr="00420C80" w:rsidRDefault="001A46AC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48</w:t>
          </w:r>
          <w:r>
            <w:rPr>
              <w:rFonts w:cs="Arial"/>
              <w:sz w:val="14"/>
              <w:szCs w:val="14"/>
            </w:rPr>
            <w:t>101</w:t>
          </w:r>
          <w:r w:rsidRPr="00420C80">
            <w:rPr>
              <w:rFonts w:cs="Arial"/>
              <w:sz w:val="14"/>
              <w:szCs w:val="14"/>
            </w:rPr>
            <w:t xml:space="preserve"> K</w:t>
          </w:r>
          <w:r>
            <w:rPr>
              <w:rFonts w:cs="Arial"/>
              <w:sz w:val="14"/>
              <w:szCs w:val="14"/>
            </w:rPr>
            <w:t>otka</w:t>
          </w:r>
        </w:p>
      </w:tc>
      <w:tc>
        <w:tcPr>
          <w:tcW w:w="2281" w:type="dxa"/>
          <w:shd w:val="clear" w:color="auto" w:fill="auto"/>
        </w:tcPr>
        <w:p w:rsidR="001A46AC" w:rsidRPr="00420C80" w:rsidRDefault="001A46AC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Kotkan </w:t>
          </w:r>
          <w:r>
            <w:rPr>
              <w:rFonts w:cs="Arial"/>
              <w:sz w:val="14"/>
              <w:szCs w:val="14"/>
            </w:rPr>
            <w:t>ympäristöpalvelut</w:t>
          </w:r>
        </w:p>
        <w:p w:rsidR="001A46AC" w:rsidRPr="00420C80" w:rsidRDefault="001A46AC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Kotkantie 6</w:t>
          </w:r>
        </w:p>
        <w:p w:rsidR="001A46AC" w:rsidRPr="00420C80" w:rsidRDefault="001A46AC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48200 </w:t>
          </w:r>
          <w:r>
            <w:rPr>
              <w:rFonts w:cs="Arial"/>
              <w:sz w:val="14"/>
              <w:szCs w:val="14"/>
            </w:rPr>
            <w:t>Kotka</w:t>
          </w:r>
        </w:p>
      </w:tc>
      <w:tc>
        <w:tcPr>
          <w:tcW w:w="2209" w:type="dxa"/>
          <w:shd w:val="clear" w:color="auto" w:fill="auto"/>
        </w:tcPr>
        <w:p w:rsidR="001A46AC" w:rsidRPr="00420C80" w:rsidRDefault="001A46AC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05 234 4803</w:t>
          </w:r>
        </w:p>
        <w:p w:rsidR="001A46AC" w:rsidRPr="00420C80" w:rsidRDefault="001A46AC" w:rsidP="00F727B0">
          <w:pPr>
            <w:rPr>
              <w:rFonts w:cs="Arial"/>
              <w:sz w:val="14"/>
              <w:szCs w:val="14"/>
            </w:rPr>
          </w:pPr>
        </w:p>
        <w:p w:rsidR="001A46AC" w:rsidRPr="005A088D" w:rsidRDefault="001A46AC" w:rsidP="00F727B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:rsidR="001A46AC" w:rsidRPr="00420C80" w:rsidRDefault="001A46AC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ymparistoterveys@kotka.fi</w:t>
          </w:r>
        </w:p>
      </w:tc>
      <w:tc>
        <w:tcPr>
          <w:tcW w:w="2976" w:type="dxa"/>
          <w:shd w:val="clear" w:color="auto" w:fill="auto"/>
        </w:tcPr>
        <w:p w:rsidR="001A46AC" w:rsidRDefault="001A46AC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</w:t>
          </w:r>
          <w:r>
            <w:rPr>
              <w:rFonts w:cs="Arial"/>
              <w:sz w:val="14"/>
              <w:szCs w:val="14"/>
            </w:rPr>
            <w:t xml:space="preserve"> ja </w:t>
          </w:r>
          <w:r w:rsidRPr="00420C80">
            <w:rPr>
              <w:rFonts w:cs="Arial"/>
              <w:sz w:val="14"/>
              <w:szCs w:val="14"/>
            </w:rPr>
            <w:t>Pyhtää</w:t>
          </w:r>
        </w:p>
        <w:p w:rsidR="001A46AC" w:rsidRDefault="001A46AC" w:rsidP="00F727B0">
          <w:pPr>
            <w:rPr>
              <w:rFonts w:cs="Arial"/>
              <w:sz w:val="14"/>
              <w:szCs w:val="14"/>
            </w:rPr>
          </w:pPr>
        </w:p>
        <w:p w:rsidR="001A46AC" w:rsidRPr="005A088D" w:rsidRDefault="001A46AC" w:rsidP="00F727B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Internet</w:t>
          </w:r>
        </w:p>
        <w:p w:rsidR="001A46AC" w:rsidRPr="00420C80" w:rsidRDefault="001A46AC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www.kotka.fi</w:t>
          </w:r>
        </w:p>
      </w:tc>
    </w:tr>
  </w:tbl>
  <w:p w:rsidR="007B4969" w:rsidRPr="007B4969" w:rsidRDefault="007B4969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0C" w:rsidRDefault="00F25D0C">
      <w:r>
        <w:separator/>
      </w:r>
    </w:p>
  </w:footnote>
  <w:footnote w:type="continuationSeparator" w:id="0">
    <w:p w:rsidR="00F25D0C" w:rsidRDefault="00F2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9E" w:rsidRPr="000D6455" w:rsidRDefault="0068029E" w:rsidP="000D6455">
    <w:pPr>
      <w:pStyle w:val="Yltunniste"/>
      <w:jc w:val="right"/>
      <w:rPr>
        <w:rFonts w:cs="Arial"/>
        <w:sz w:val="16"/>
        <w:szCs w:val="16"/>
      </w:rPr>
    </w:pPr>
    <w:r w:rsidRPr="000D6455">
      <w:rPr>
        <w:rStyle w:val="Sivunumero"/>
        <w:sz w:val="16"/>
        <w:szCs w:val="16"/>
      </w:rPr>
      <w:fldChar w:fldCharType="begin"/>
    </w:r>
    <w:r w:rsidRPr="000D6455">
      <w:rPr>
        <w:rStyle w:val="Sivunumero"/>
        <w:sz w:val="16"/>
        <w:szCs w:val="16"/>
      </w:rPr>
      <w:instrText xml:space="preserve"> PAGE </w:instrText>
    </w:r>
    <w:r w:rsidRPr="000D6455">
      <w:rPr>
        <w:rStyle w:val="Sivunumero"/>
        <w:sz w:val="16"/>
        <w:szCs w:val="16"/>
      </w:rPr>
      <w:fldChar w:fldCharType="separate"/>
    </w:r>
    <w:r w:rsidR="00290E94">
      <w:rPr>
        <w:rStyle w:val="Sivunumero"/>
        <w:noProof/>
        <w:sz w:val="16"/>
        <w:szCs w:val="16"/>
      </w:rPr>
      <w:t>1</w:t>
    </w:r>
    <w:r w:rsidRPr="000D6455">
      <w:rPr>
        <w:rStyle w:val="Sivunumero"/>
        <w:sz w:val="16"/>
        <w:szCs w:val="16"/>
      </w:rPr>
      <w:fldChar w:fldCharType="end"/>
    </w:r>
    <w:r w:rsidRPr="000D6455">
      <w:rPr>
        <w:rStyle w:val="Sivunumero"/>
        <w:sz w:val="16"/>
        <w:szCs w:val="16"/>
      </w:rPr>
      <w:t xml:space="preserve"> (</w:t>
    </w:r>
    <w:proofErr w:type="spellStart"/>
    <w:r>
      <w:rPr>
        <w:rStyle w:val="Sivunumero"/>
        <w:sz w:val="16"/>
        <w:szCs w:val="16"/>
      </w:rPr>
      <w:t>2</w:t>
    </w:r>
    <w:proofErr w:type="spellEnd"/>
    <w:r w:rsidRPr="000D6455"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AD8"/>
    <w:multiLevelType w:val="hybridMultilevel"/>
    <w:tmpl w:val="56544F50"/>
    <w:lvl w:ilvl="0" w:tplc="1E085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45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2A4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2C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64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43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4A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0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4B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E55030"/>
    <w:multiLevelType w:val="hybridMultilevel"/>
    <w:tmpl w:val="DDCC9C28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FBC"/>
    <w:multiLevelType w:val="hybridMultilevel"/>
    <w:tmpl w:val="B9EADEB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0627B"/>
    <w:multiLevelType w:val="hybridMultilevel"/>
    <w:tmpl w:val="7FD0DA5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167"/>
    <w:multiLevelType w:val="hybridMultilevel"/>
    <w:tmpl w:val="B8D66BE4"/>
    <w:lvl w:ilvl="0" w:tplc="6B484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72E8F"/>
    <w:multiLevelType w:val="hybridMultilevel"/>
    <w:tmpl w:val="15D862E0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379F5"/>
    <w:multiLevelType w:val="hybridMultilevel"/>
    <w:tmpl w:val="1E5278F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046FF1"/>
    <w:multiLevelType w:val="hybridMultilevel"/>
    <w:tmpl w:val="7CA652C0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EE6C64"/>
    <w:multiLevelType w:val="hybridMultilevel"/>
    <w:tmpl w:val="B300A1E2"/>
    <w:lvl w:ilvl="0" w:tplc="87402A4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3F74D6B"/>
    <w:multiLevelType w:val="hybridMultilevel"/>
    <w:tmpl w:val="8A9264E8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0D6442"/>
    <w:multiLevelType w:val="multilevel"/>
    <w:tmpl w:val="B9EA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k6zXvRSE4XCt45E6CFFR9lsJD5Y=" w:salt="rFJySoD8ruJJ+cwNJM2J6w=="/>
  <w:defaultTabStop w:val="1304"/>
  <w:autoHyphenation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598"/>
    <w:rsid w:val="00041A20"/>
    <w:rsid w:val="00063644"/>
    <w:rsid w:val="00065E69"/>
    <w:rsid w:val="000A7E0A"/>
    <w:rsid w:val="000C36FC"/>
    <w:rsid w:val="000C72B3"/>
    <w:rsid w:val="000D6455"/>
    <w:rsid w:val="000E5769"/>
    <w:rsid w:val="00112598"/>
    <w:rsid w:val="0013290A"/>
    <w:rsid w:val="001421F4"/>
    <w:rsid w:val="00160B26"/>
    <w:rsid w:val="00171C24"/>
    <w:rsid w:val="00183293"/>
    <w:rsid w:val="001963A6"/>
    <w:rsid w:val="001A46AC"/>
    <w:rsid w:val="001A767E"/>
    <w:rsid w:val="001C0540"/>
    <w:rsid w:val="002005D3"/>
    <w:rsid w:val="00207934"/>
    <w:rsid w:val="00210E8E"/>
    <w:rsid w:val="00215961"/>
    <w:rsid w:val="00241C27"/>
    <w:rsid w:val="00254780"/>
    <w:rsid w:val="00285B5B"/>
    <w:rsid w:val="00287BBE"/>
    <w:rsid w:val="00290E94"/>
    <w:rsid w:val="002A717E"/>
    <w:rsid w:val="002B4D1A"/>
    <w:rsid w:val="0030380B"/>
    <w:rsid w:val="003265B3"/>
    <w:rsid w:val="00330586"/>
    <w:rsid w:val="003633AA"/>
    <w:rsid w:val="00367970"/>
    <w:rsid w:val="003905AB"/>
    <w:rsid w:val="003D6A53"/>
    <w:rsid w:val="003E4A95"/>
    <w:rsid w:val="003E6317"/>
    <w:rsid w:val="003F69BF"/>
    <w:rsid w:val="00402DE2"/>
    <w:rsid w:val="00421539"/>
    <w:rsid w:val="00424E4B"/>
    <w:rsid w:val="004436E3"/>
    <w:rsid w:val="00456720"/>
    <w:rsid w:val="004628DF"/>
    <w:rsid w:val="00462AB2"/>
    <w:rsid w:val="004839DD"/>
    <w:rsid w:val="00487693"/>
    <w:rsid w:val="004D1CF2"/>
    <w:rsid w:val="004E7C0F"/>
    <w:rsid w:val="0050076B"/>
    <w:rsid w:val="0050702D"/>
    <w:rsid w:val="00521717"/>
    <w:rsid w:val="0053030E"/>
    <w:rsid w:val="0053340A"/>
    <w:rsid w:val="00540656"/>
    <w:rsid w:val="00547D02"/>
    <w:rsid w:val="00551EC4"/>
    <w:rsid w:val="00555F70"/>
    <w:rsid w:val="00575C19"/>
    <w:rsid w:val="00585E97"/>
    <w:rsid w:val="0059102D"/>
    <w:rsid w:val="005A5DDB"/>
    <w:rsid w:val="005B5043"/>
    <w:rsid w:val="005C628C"/>
    <w:rsid w:val="005D2C8E"/>
    <w:rsid w:val="005E1C1D"/>
    <w:rsid w:val="005F4380"/>
    <w:rsid w:val="00625A99"/>
    <w:rsid w:val="0068029E"/>
    <w:rsid w:val="0068087D"/>
    <w:rsid w:val="00691AD7"/>
    <w:rsid w:val="00695D62"/>
    <w:rsid w:val="006B4443"/>
    <w:rsid w:val="006D0705"/>
    <w:rsid w:val="006D1B32"/>
    <w:rsid w:val="006D40EC"/>
    <w:rsid w:val="006D7BAB"/>
    <w:rsid w:val="006E5EE8"/>
    <w:rsid w:val="007436DD"/>
    <w:rsid w:val="00744EB8"/>
    <w:rsid w:val="007A53C8"/>
    <w:rsid w:val="007B4969"/>
    <w:rsid w:val="007E2D7B"/>
    <w:rsid w:val="007F761F"/>
    <w:rsid w:val="007F76D1"/>
    <w:rsid w:val="00810E42"/>
    <w:rsid w:val="00817F50"/>
    <w:rsid w:val="00823654"/>
    <w:rsid w:val="0084257A"/>
    <w:rsid w:val="00861AC1"/>
    <w:rsid w:val="008653F5"/>
    <w:rsid w:val="0087615B"/>
    <w:rsid w:val="00894E21"/>
    <w:rsid w:val="008C3172"/>
    <w:rsid w:val="008C324F"/>
    <w:rsid w:val="008D5635"/>
    <w:rsid w:val="009148CC"/>
    <w:rsid w:val="00950C1D"/>
    <w:rsid w:val="009514E4"/>
    <w:rsid w:val="00951DE8"/>
    <w:rsid w:val="00953E11"/>
    <w:rsid w:val="00960D75"/>
    <w:rsid w:val="00980DA1"/>
    <w:rsid w:val="009951A5"/>
    <w:rsid w:val="00995A16"/>
    <w:rsid w:val="00995F97"/>
    <w:rsid w:val="009D2535"/>
    <w:rsid w:val="009D3783"/>
    <w:rsid w:val="009D5F4C"/>
    <w:rsid w:val="00A72C30"/>
    <w:rsid w:val="00A836BB"/>
    <w:rsid w:val="00AA7D91"/>
    <w:rsid w:val="00AC2071"/>
    <w:rsid w:val="00B037F2"/>
    <w:rsid w:val="00B12D78"/>
    <w:rsid w:val="00B318B8"/>
    <w:rsid w:val="00B454F8"/>
    <w:rsid w:val="00B80220"/>
    <w:rsid w:val="00B95699"/>
    <w:rsid w:val="00BC0199"/>
    <w:rsid w:val="00C26FE4"/>
    <w:rsid w:val="00C27741"/>
    <w:rsid w:val="00C33CA1"/>
    <w:rsid w:val="00C34D56"/>
    <w:rsid w:val="00C44C21"/>
    <w:rsid w:val="00C45542"/>
    <w:rsid w:val="00C616ED"/>
    <w:rsid w:val="00C94F7B"/>
    <w:rsid w:val="00CD0E9E"/>
    <w:rsid w:val="00CF0A32"/>
    <w:rsid w:val="00CF73ED"/>
    <w:rsid w:val="00D00B63"/>
    <w:rsid w:val="00D03ACB"/>
    <w:rsid w:val="00D30954"/>
    <w:rsid w:val="00D36930"/>
    <w:rsid w:val="00D373A8"/>
    <w:rsid w:val="00D3751F"/>
    <w:rsid w:val="00D6029A"/>
    <w:rsid w:val="00D622E6"/>
    <w:rsid w:val="00D62F02"/>
    <w:rsid w:val="00D738AA"/>
    <w:rsid w:val="00D80887"/>
    <w:rsid w:val="00D82D78"/>
    <w:rsid w:val="00DB2CD9"/>
    <w:rsid w:val="00DC4FCA"/>
    <w:rsid w:val="00DE6AE3"/>
    <w:rsid w:val="00E226ED"/>
    <w:rsid w:val="00E227B3"/>
    <w:rsid w:val="00E36260"/>
    <w:rsid w:val="00E47A6F"/>
    <w:rsid w:val="00E612C3"/>
    <w:rsid w:val="00E704E7"/>
    <w:rsid w:val="00E71B16"/>
    <w:rsid w:val="00E8241D"/>
    <w:rsid w:val="00E82D3B"/>
    <w:rsid w:val="00EE107F"/>
    <w:rsid w:val="00EE72D6"/>
    <w:rsid w:val="00EF0010"/>
    <w:rsid w:val="00F13C7D"/>
    <w:rsid w:val="00F173D4"/>
    <w:rsid w:val="00F20402"/>
    <w:rsid w:val="00F25D0C"/>
    <w:rsid w:val="00F636E1"/>
    <w:rsid w:val="00F6547C"/>
    <w:rsid w:val="00F727B0"/>
    <w:rsid w:val="00F80977"/>
    <w:rsid w:val="00FA0825"/>
    <w:rsid w:val="00FC3853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5">
    <w:name w:val="heading 5"/>
    <w:basedOn w:val="Normaali"/>
    <w:qFormat/>
    <w:rsid w:val="001125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112598"/>
    <w:rPr>
      <w:color w:val="0000FF"/>
      <w:u w:val="single"/>
    </w:rPr>
  </w:style>
  <w:style w:type="paragraph" w:customStyle="1" w:styleId="py">
    <w:name w:val="py"/>
    <w:basedOn w:val="Normaali"/>
    <w:rsid w:val="00112598"/>
    <w:pPr>
      <w:spacing w:before="100" w:beforeAutospacing="1" w:after="100" w:afterAutospacing="1"/>
    </w:pPr>
  </w:style>
  <w:style w:type="paragraph" w:styleId="NormaaliWWW">
    <w:name w:val="Normal (Web)"/>
    <w:basedOn w:val="Normaali"/>
    <w:rsid w:val="00112598"/>
    <w:pPr>
      <w:spacing w:before="100" w:beforeAutospacing="1" w:after="100" w:afterAutospacing="1"/>
    </w:pPr>
  </w:style>
  <w:style w:type="paragraph" w:customStyle="1" w:styleId="Otsikko1">
    <w:name w:val="Otsikko1"/>
    <w:basedOn w:val="Normaali"/>
    <w:next w:val="Normaali"/>
    <w:rsid w:val="00112598"/>
    <w:pPr>
      <w:autoSpaceDE w:val="0"/>
      <w:autoSpaceDN w:val="0"/>
      <w:adjustRightInd w:val="0"/>
    </w:pPr>
    <w:rPr>
      <w:rFonts w:ascii="Arial" w:hAnsi="Arial"/>
    </w:rPr>
  </w:style>
  <w:style w:type="paragraph" w:styleId="Yltunniste">
    <w:name w:val="header"/>
    <w:basedOn w:val="Normaali"/>
    <w:rsid w:val="007436DD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rsid w:val="007436DD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Leipteksti">
    <w:name w:val="Body Text"/>
    <w:basedOn w:val="Normaali"/>
    <w:rsid w:val="007436DD"/>
    <w:pPr>
      <w:ind w:left="1304"/>
    </w:pPr>
    <w:rPr>
      <w:rFonts w:ascii="Arial" w:hAnsi="Arial"/>
      <w:sz w:val="22"/>
      <w:szCs w:val="22"/>
    </w:rPr>
  </w:style>
  <w:style w:type="character" w:styleId="Sivunumero">
    <w:name w:val="page number"/>
    <w:basedOn w:val="Kappaleenoletusfontti"/>
    <w:rsid w:val="007436DD"/>
  </w:style>
  <w:style w:type="table" w:styleId="TaulukkoRuudukko">
    <w:name w:val="Table Grid"/>
    <w:basedOn w:val="Normaalitaulukko"/>
    <w:rsid w:val="0074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ettelomerkit">
    <w:name w:val="Luettelomerkit"/>
    <w:rsid w:val="007436DD"/>
    <w:rPr>
      <w:rFonts w:ascii="Arial" w:hAnsi="Arial"/>
      <w:sz w:val="22"/>
    </w:rPr>
  </w:style>
  <w:style w:type="character" w:styleId="Korostus">
    <w:name w:val="Emphasis"/>
    <w:qFormat/>
    <w:rsid w:val="007436DD"/>
    <w:rPr>
      <w:i/>
      <w:iCs/>
    </w:rPr>
  </w:style>
  <w:style w:type="paragraph" w:styleId="Seliteteksti">
    <w:name w:val="Balloon Text"/>
    <w:basedOn w:val="Normaali"/>
    <w:semiHidden/>
    <w:rsid w:val="00691AD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80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5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otka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/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24DF-75B9-48FC-AF7D-EB38F22B5B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487C85-093E-407A-A3F4-933F0416E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BFA67-5156-4AF8-A917-E27C99194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608FE-E716-4787-9421-C716B3E31483}">
  <ds:schemaRefs>
    <ds:schemaRef ds:uri="http://schemas.microsoft.com/office/2006/metadata/properties"/>
    <ds:schemaRef ds:uri="484b9ad4-c57d-463d-945c-b61556fb500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purl.org/dc/terms/"/>
    <ds:schemaRef ds:uri="http://www.w3.org/XML/1998/namespace"/>
    <ds:schemaRef ds:uri="c1c163c1-50d4-4480-9444-253f84fabd88"/>
    <ds:schemaRef ds:uri="http://schemas.microsoft.com/sharepoint/v3/field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7116BE0-79E4-4507-AC96-E29749BD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40</TotalTime>
  <Pages>2</Pages>
  <Words>396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valvontaviranomaiselle toimipaikastaan ja toiminnastaan – elintarvikkeen kanssa kosketukseen joutuvat tarvikkeet</vt:lpstr>
    </vt:vector>
  </TitlesOfParts>
  <Company>evi</Company>
  <LinksUpToDate>false</LinksUpToDate>
  <CharactersWithSpaces>3602</CharactersWithSpaces>
  <SharedDoc>false</SharedDoc>
  <HLinks>
    <vt:vector size="6" baseType="variant">
      <vt:variant>
        <vt:i4>1835027</vt:i4>
      </vt:variant>
      <vt:variant>
        <vt:i4>72</vt:i4>
      </vt:variant>
      <vt:variant>
        <vt:i4>0</vt:i4>
      </vt:variant>
      <vt:variant>
        <vt:i4>5</vt:i4>
      </vt:variant>
      <vt:variant>
        <vt:lpwstr>http://www.kotka.fi/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valvontaviranomaiselle toimipaikastaan ja toiminnastaan – elintarvikkeen kanssa kosketukseen joutuvat tarvikkeet</dc:title>
  <dc:creator>TERHWA</dc:creator>
  <cp:lastModifiedBy>Holm Jenny</cp:lastModifiedBy>
  <cp:revision>8</cp:revision>
  <cp:lastPrinted>2018-09-03T06:46:00Z</cp:lastPrinted>
  <dcterms:created xsi:type="dcterms:W3CDTF">2018-08-02T12:44:00Z</dcterms:created>
  <dcterms:modified xsi:type="dcterms:W3CDTF">2018-09-03T06:46:00Z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1a68b3cda458e76aea99ac6c7d4c9a2f#diari1.evira.local!/TWeb/toaxfront!8080!0</vt:lpwstr>
  </property>
  <property fmtid="{D5CDD505-2E9C-101B-9397-08002B2CF9AE}" pid="3" name="tweb_doc_id">
    <vt:lpwstr>241680</vt:lpwstr>
  </property>
  <property fmtid="{D5CDD505-2E9C-101B-9397-08002B2CF9AE}" pid="4" name="tweb_doc_version">
    <vt:lpwstr>19</vt:lpwstr>
  </property>
  <property fmtid="{D5CDD505-2E9C-101B-9397-08002B2CF9AE}" pid="5" name="tweb_doc_title">
    <vt:lpwstr>10116 Kontaktimateriaalitoimijan ilmoitus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Pajalin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13.08.2010</vt:lpwstr>
  </property>
  <property fmtid="{D5CDD505-2E9C-101B-9397-08002B2CF9AE}" pid="24" name="tweb_doc_modified">
    <vt:lpwstr>12.11.2010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Pajalin Niina</vt:lpwstr>
  </property>
  <property fmtid="{D5CDD505-2E9C-101B-9397-08002B2CF9AE}" pid="41" name="tweb_user_surname">
    <vt:lpwstr>Pajalin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niina.pajalin@evira.fi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display_urn:schemas-microsoft-com:office:office#Evira_DocumentCreator">
    <vt:lpwstr>Fieandt Eeva</vt:lpwstr>
  </property>
  <property fmtid="{D5CDD505-2E9C-101B-9397-08002B2CF9AE}" pid="54" name="Evira_ArticleType">
    <vt:lpwstr>6;#Lomakkeet|3fae338a-219e-4ee2-9744-b89ec90619ed</vt:lpwstr>
  </property>
</Properties>
</file>