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E4" w:rsidRPr="00B72673" w:rsidRDefault="00FE67E4" w:rsidP="00FE67E4">
      <w:pPr>
        <w:pStyle w:val="Otsikko5"/>
        <w:numPr>
          <w:ilvl w:val="0"/>
          <w:numId w:val="0"/>
        </w:numPr>
        <w:spacing w:before="60" w:after="40"/>
        <w:rPr>
          <w:rFonts w:cs="Arial"/>
          <w:b w:val="0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B72673">
        <w:rPr>
          <w:rFonts w:cs="Arial"/>
          <w:b w:val="0"/>
          <w:sz w:val="16"/>
          <w:szCs w:val="16"/>
        </w:rPr>
        <w:t>Hakemus_Varastolaitos/v4_3.8.2018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184"/>
      </w:tblGrid>
      <w:tr w:rsidR="00FE67E4" w:rsidRPr="00241C27" w:rsidTr="00E7516F">
        <w:trPr>
          <w:cantSplit/>
        </w:trPr>
        <w:tc>
          <w:tcPr>
            <w:tcW w:w="5076" w:type="dxa"/>
            <w:shd w:val="clear" w:color="auto" w:fill="auto"/>
          </w:tcPr>
          <w:p w:rsidR="00FE67E4" w:rsidRPr="00241C27" w:rsidRDefault="00901127" w:rsidP="00E7516F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" o:spid="_x0000_i1025" type="#_x0000_t75" alt="kotkatunnus_pieni_sininen_25mm" style="width:70.9pt;height:70.9pt;visibility:visible;mso-wrap-style:square">
                  <v:imagedata r:id="rId12" o:title="kotkatunnus_pieni_sininen_25mm"/>
                </v:shape>
              </w:pic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FE67E4" w:rsidRPr="00FE67E4" w:rsidRDefault="00FE67E4" w:rsidP="00FE67E4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E67E4">
              <w:rPr>
                <w:rFonts w:cs="Arial"/>
                <w:b/>
                <w:sz w:val="16"/>
                <w:szCs w:val="16"/>
              </w:rPr>
              <w:t>HAKEMUS</w:t>
            </w:r>
            <w:r w:rsidRPr="00FE67E4">
              <w:rPr>
                <w:rFonts w:cs="Arial"/>
                <w:b/>
                <w:sz w:val="16"/>
                <w:szCs w:val="16"/>
              </w:rPr>
              <w:br/>
              <w:t>Elintarvikelain (23/2006) 14 §:n mukainen toimijan elintarvik</w:t>
            </w:r>
            <w:r w:rsidRPr="00FE67E4">
              <w:rPr>
                <w:rFonts w:cs="Arial"/>
                <w:b/>
                <w:sz w:val="16"/>
                <w:szCs w:val="16"/>
              </w:rPr>
              <w:t>e</w:t>
            </w:r>
            <w:r w:rsidRPr="00FE67E4">
              <w:rPr>
                <w:rFonts w:cs="Arial"/>
                <w:b/>
                <w:sz w:val="16"/>
                <w:szCs w:val="16"/>
              </w:rPr>
              <w:t xml:space="preserve">huoneiston hyväksymishakemus: </w:t>
            </w:r>
          </w:p>
          <w:p w:rsidR="00FE67E4" w:rsidRPr="00FE67E4" w:rsidRDefault="00FE67E4" w:rsidP="00FE67E4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E67E4">
              <w:rPr>
                <w:rFonts w:cs="Arial"/>
                <w:b/>
                <w:sz w:val="16"/>
                <w:szCs w:val="16"/>
              </w:rPr>
              <w:t>Eläimistä saatavia elintarvikkeita ennen vähittäismyyntiä käsitt</w:t>
            </w:r>
            <w:r w:rsidRPr="00FE67E4">
              <w:rPr>
                <w:rFonts w:cs="Arial"/>
                <w:b/>
                <w:sz w:val="16"/>
                <w:szCs w:val="16"/>
              </w:rPr>
              <w:t>e</w:t>
            </w:r>
            <w:r w:rsidRPr="00FE67E4">
              <w:rPr>
                <w:rFonts w:cs="Arial"/>
                <w:b/>
                <w:sz w:val="16"/>
                <w:szCs w:val="16"/>
              </w:rPr>
              <w:t>levä elintarvikehuoneisto</w:t>
            </w:r>
          </w:p>
          <w:p w:rsidR="00FE67E4" w:rsidRPr="00241C27" w:rsidRDefault="00FE67E4" w:rsidP="00FE67E4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E67E4">
              <w:rPr>
                <w:rFonts w:ascii="Arial" w:hAnsi="Arial" w:cs="Arial"/>
                <w:b/>
                <w:sz w:val="16"/>
                <w:szCs w:val="16"/>
              </w:rPr>
              <w:t>VARASTOLAITOS</w:t>
            </w:r>
          </w:p>
        </w:tc>
      </w:tr>
      <w:tr w:rsidR="00FE67E4" w:rsidRPr="00241C27" w:rsidTr="00E7516F">
        <w:tc>
          <w:tcPr>
            <w:tcW w:w="5076" w:type="dxa"/>
            <w:shd w:val="clear" w:color="auto" w:fill="auto"/>
          </w:tcPr>
          <w:p w:rsidR="00FE67E4" w:rsidRPr="00241C27" w:rsidRDefault="00FE67E4" w:rsidP="00E7516F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67E4" w:rsidRDefault="00FE67E4" w:rsidP="00E7516F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>ro</w:t>
            </w:r>
            <w:proofErr w:type="spellEnd"/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FE67E4" w:rsidRDefault="00FE67E4" w:rsidP="00E7516F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FE67E4" w:rsidRDefault="00FE67E4" w:rsidP="00E7516F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FE67E4" w:rsidRDefault="00FE67E4" w:rsidP="00E7516F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FE67E4" w:rsidRPr="00241C27" w:rsidRDefault="00FE67E4" w:rsidP="00E7516F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FE67E4" w:rsidRPr="00FE67E4" w:rsidRDefault="00FE67E4" w:rsidP="00E7516F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FE67E4" w:rsidRDefault="00FE67E4" w:rsidP="00171843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</w:p>
    <w:p w:rsidR="003F2C16" w:rsidRDefault="003F2C16" w:rsidP="003F2C16">
      <w:pPr>
        <w:spacing w:before="6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FE67E4" w:rsidRDefault="00FE67E4" w:rsidP="003F2C16">
      <w:pPr>
        <w:spacing w:before="60" w:after="40"/>
        <w:rPr>
          <w:rFonts w:cs="Arial"/>
          <w:b/>
          <w:sz w:val="16"/>
          <w:szCs w:val="16"/>
        </w:rPr>
      </w:pPr>
    </w:p>
    <w:p w:rsidR="00C91AA3" w:rsidRPr="007B28BC" w:rsidRDefault="00C91AA3" w:rsidP="00171843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901127">
        <w:rPr>
          <w:rFonts w:cs="Arial"/>
          <w:sz w:val="16"/>
          <w:szCs w:val="16"/>
        </w:rPr>
      </w:r>
      <w:r w:rsidR="00901127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901127">
        <w:rPr>
          <w:rFonts w:cs="Arial"/>
          <w:sz w:val="16"/>
          <w:szCs w:val="16"/>
        </w:rPr>
      </w:r>
      <w:r w:rsidR="00901127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:rsidR="00C91AA3" w:rsidRDefault="00C91AA3" w:rsidP="00171843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b/>
          <w:sz w:val="16"/>
          <w:szCs w:val="16"/>
        </w:rPr>
      </w:pPr>
      <w:r w:rsidRPr="00EB0FCB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FCB">
        <w:rPr>
          <w:rFonts w:cs="Arial"/>
          <w:sz w:val="16"/>
          <w:szCs w:val="16"/>
        </w:rPr>
        <w:instrText xml:space="preserve"> FORMCHECKBOX </w:instrText>
      </w:r>
      <w:r w:rsidR="00901127">
        <w:rPr>
          <w:rFonts w:cs="Arial"/>
          <w:sz w:val="16"/>
          <w:szCs w:val="16"/>
        </w:rPr>
      </w:r>
      <w:r w:rsidR="00901127">
        <w:rPr>
          <w:rFonts w:cs="Arial"/>
          <w:sz w:val="16"/>
          <w:szCs w:val="16"/>
        </w:rPr>
        <w:fldChar w:fldCharType="separate"/>
      </w:r>
      <w:r w:rsidRPr="00EB0FCB">
        <w:rPr>
          <w:rFonts w:cs="Arial"/>
          <w:sz w:val="16"/>
          <w:szCs w:val="16"/>
        </w:rPr>
        <w:fldChar w:fldCharType="end"/>
      </w:r>
      <w:r w:rsidRPr="00EB0FCB">
        <w:rPr>
          <w:rFonts w:cs="Arial"/>
          <w:sz w:val="16"/>
          <w:szCs w:val="16"/>
        </w:rPr>
        <w:t xml:space="preserve"> o</w:t>
      </w:r>
      <w:r w:rsidRPr="00952300">
        <w:rPr>
          <w:rFonts w:cs="Arial"/>
          <w:sz w:val="16"/>
          <w:szCs w:val="16"/>
        </w:rPr>
        <w:t>mavalvontasuunnitelmaa</w:t>
      </w:r>
      <w:r w:rsidRPr="00952300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901127">
        <w:rPr>
          <w:rFonts w:cs="Arial"/>
          <w:sz w:val="16"/>
          <w:szCs w:val="16"/>
        </w:rPr>
      </w:r>
      <w:r w:rsidR="00901127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mitä</w:t>
      </w:r>
      <w:r w:rsidR="003F2C16">
        <w:rPr>
          <w:rFonts w:cs="Arial"/>
          <w:sz w:val="16"/>
          <w:szCs w:val="16"/>
        </w:rPr>
        <w:t>?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9B39A4">
        <w:rPr>
          <w:rFonts w:cs="Arial"/>
          <w:b/>
          <w:noProof/>
          <w:sz w:val="16"/>
          <w:szCs w:val="16"/>
        </w:rPr>
        <w:t> </w:t>
      </w:r>
      <w:r w:rsidR="009B39A4">
        <w:rPr>
          <w:rFonts w:cs="Arial"/>
          <w:b/>
          <w:noProof/>
          <w:sz w:val="16"/>
          <w:szCs w:val="16"/>
        </w:rPr>
        <w:t> </w:t>
      </w:r>
      <w:r w:rsidR="009B39A4">
        <w:rPr>
          <w:rFonts w:cs="Arial"/>
          <w:b/>
          <w:noProof/>
          <w:sz w:val="16"/>
          <w:szCs w:val="16"/>
        </w:rPr>
        <w:t> </w:t>
      </w:r>
      <w:r w:rsidR="009B39A4">
        <w:rPr>
          <w:rFonts w:cs="Arial"/>
          <w:b/>
          <w:noProof/>
          <w:sz w:val="16"/>
          <w:szCs w:val="16"/>
        </w:rPr>
        <w:t> </w:t>
      </w:r>
      <w:r w:rsidR="009B39A4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</w:p>
    <w:p w:rsidR="003F2C16" w:rsidRDefault="003F2C16" w:rsidP="00171843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058"/>
        <w:gridCol w:w="60"/>
        <w:gridCol w:w="2076"/>
        <w:gridCol w:w="2541"/>
      </w:tblGrid>
      <w:tr w:rsidR="00C91AA3" w:rsidRPr="007B28BC" w:rsidTr="00B72673">
        <w:trPr>
          <w:cantSplit/>
        </w:trPr>
        <w:tc>
          <w:tcPr>
            <w:tcW w:w="1471" w:type="dxa"/>
            <w:vMerge w:val="restart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  <w:tc>
          <w:tcPr>
            <w:tcW w:w="2541" w:type="dxa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shd w:val="clear" w:color="auto" w:fill="auto"/>
          </w:tcPr>
          <w:p w:rsidR="00C91AA3" w:rsidRPr="007B28BC" w:rsidRDefault="00C91AA3" w:rsidP="00171843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1" w:type="dxa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5" w:type="dxa"/>
            <w:gridSpan w:val="4"/>
            <w:shd w:val="clear" w:color="auto" w:fill="auto"/>
          </w:tcPr>
          <w:p w:rsidR="00C91AA3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Laitosnumero</w:t>
            </w:r>
            <w:r w:rsidR="00B9141B">
              <w:rPr>
                <w:rFonts w:cs="Arial"/>
                <w:sz w:val="16"/>
                <w:szCs w:val="16"/>
              </w:rPr>
              <w:t xml:space="preserve"> (jos on kyseessä uusi laitos, viranomainen antaa numeron)</w:t>
            </w:r>
            <w:r w:rsidR="0039191C">
              <w:rPr>
                <w:rFonts w:cs="Arial"/>
                <w:sz w:val="16"/>
                <w:szCs w:val="16"/>
              </w:rPr>
              <w:t xml:space="preserve"> </w:t>
            </w:r>
            <w:r w:rsidR="0039191C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39191C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39191C" w:rsidRPr="007B28BC">
              <w:rPr>
                <w:rFonts w:cs="Arial"/>
                <w:b/>
                <w:sz w:val="16"/>
                <w:szCs w:val="16"/>
              </w:rPr>
            </w:r>
            <w:r w:rsidR="0039191C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9191C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39191C" w:rsidRPr="007B28BC" w:rsidRDefault="0039191C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058" w:type="dxa"/>
            <w:shd w:val="clear" w:color="auto" w:fill="auto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2541" w:type="dxa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058" w:type="dxa"/>
            <w:vMerge w:val="restart"/>
            <w:shd w:val="clear" w:color="auto" w:fill="auto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6" w:type="dxa"/>
            <w:gridSpan w:val="2"/>
            <w:vMerge w:val="restart"/>
            <w:shd w:val="clear" w:color="auto" w:fill="auto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1" w:type="dxa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058" w:type="dxa"/>
            <w:vMerge/>
            <w:shd w:val="clear" w:color="auto" w:fill="auto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vMerge/>
            <w:shd w:val="clear" w:color="auto" w:fill="auto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41" w:type="dxa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058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41" w:type="dxa"/>
          </w:tcPr>
          <w:p w:rsidR="00C91AA3" w:rsidRPr="007B28BC" w:rsidRDefault="00C91AA3" w:rsidP="00171843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Yhteyshenkilö</w:t>
            </w:r>
            <w:r>
              <w:rPr>
                <w:rFonts w:cs="Arial"/>
                <w:sz w:val="16"/>
                <w:szCs w:val="16"/>
              </w:rPr>
              <w:t xml:space="preserve"> tai v</w:t>
            </w:r>
            <w:r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2541" w:type="dxa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C91AA3" w:rsidRPr="007B28BC" w:rsidRDefault="00C91AA3" w:rsidP="00171843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1" w:type="dxa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5" w:type="dxa"/>
            <w:gridSpan w:val="4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5" w:type="dxa"/>
            <w:gridSpan w:val="4"/>
          </w:tcPr>
          <w:p w:rsidR="00C91AA3" w:rsidRPr="007B28BC" w:rsidRDefault="00C91AA3" w:rsidP="00171843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5" w:type="dxa"/>
            <w:gridSpan w:val="4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Laskutus</w:t>
            </w:r>
            <w:r w:rsidRPr="007B28BC">
              <w:rPr>
                <w:rFonts w:cs="Arial"/>
                <w:sz w:val="16"/>
                <w:szCs w:val="16"/>
              </w:rPr>
              <w:t>osoite</w:t>
            </w:r>
          </w:p>
        </w:tc>
      </w:tr>
      <w:tr w:rsidR="00C91AA3" w:rsidRPr="007B28BC" w:rsidTr="00B72673">
        <w:trPr>
          <w:cantSplit/>
          <w:trHeight w:val="362"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5" w:type="dxa"/>
            <w:gridSpan w:val="4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 w:val="restart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2. Toimipaikka</w:t>
            </w:r>
          </w:p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C91AA3" w:rsidRPr="007B28BC" w:rsidRDefault="00C91AA3" w:rsidP="00171843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Nimi </w:t>
            </w:r>
            <w:r w:rsidR="00B9141B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541" w:type="dxa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C91AA3" w:rsidRPr="007B28BC" w:rsidRDefault="00C91AA3" w:rsidP="00171843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41" w:type="dxa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  <w:tc>
          <w:tcPr>
            <w:tcW w:w="2541" w:type="dxa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C91AA3" w:rsidRPr="007B28BC" w:rsidRDefault="00C91AA3" w:rsidP="00171843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1" w:type="dxa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71843" w:rsidRPr="007B28BC" w:rsidTr="00B72673">
        <w:trPr>
          <w:cantSplit/>
        </w:trPr>
        <w:tc>
          <w:tcPr>
            <w:tcW w:w="1471" w:type="dxa"/>
            <w:vMerge/>
          </w:tcPr>
          <w:p w:rsidR="00171843" w:rsidRPr="007B28BC" w:rsidRDefault="0017184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5" w:type="dxa"/>
            <w:gridSpan w:val="4"/>
          </w:tcPr>
          <w:p w:rsidR="00171843" w:rsidRDefault="0017184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:rsidR="00171843" w:rsidRPr="007B28BC" w:rsidRDefault="0017184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>omistaja ja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</w:p>
        </w:tc>
        <w:tc>
          <w:tcPr>
            <w:tcW w:w="2541" w:type="dxa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1" w:type="dxa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B72673">
        <w:trPr>
          <w:cantSplit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8" w:type="dxa"/>
            <w:gridSpan w:val="2"/>
          </w:tcPr>
          <w:p w:rsidR="00C91AA3" w:rsidRPr="00952300" w:rsidRDefault="00C91AA3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Huoneisto sijaitsee</w:t>
            </w:r>
          </w:p>
          <w:p w:rsidR="00C91AA3" w:rsidRPr="00952300" w:rsidRDefault="00C91AA3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Liikekiinteistössä</w:t>
            </w:r>
          </w:p>
          <w:p w:rsidR="00C91AA3" w:rsidRPr="00952300" w:rsidRDefault="00C91AA3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Teollisuuskiinteistössä</w:t>
            </w:r>
          </w:p>
        </w:tc>
        <w:tc>
          <w:tcPr>
            <w:tcW w:w="4617" w:type="dxa"/>
            <w:gridSpan w:val="2"/>
          </w:tcPr>
          <w:p w:rsidR="00C91AA3" w:rsidRPr="00952300" w:rsidRDefault="00C91AA3" w:rsidP="00071F7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C91AA3" w:rsidRPr="00952300" w:rsidRDefault="00C91AA3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Asuinkiinteistössä </w:t>
            </w:r>
          </w:p>
          <w:p w:rsidR="00C91AA3" w:rsidRPr="00952300" w:rsidRDefault="00C91AA3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Muualla, missä?</w:t>
            </w:r>
          </w:p>
        </w:tc>
      </w:tr>
      <w:tr w:rsidR="00C91AA3" w:rsidRPr="007B28BC" w:rsidTr="00B72673">
        <w:trPr>
          <w:cantSplit/>
          <w:trHeight w:val="473"/>
        </w:trPr>
        <w:tc>
          <w:tcPr>
            <w:tcW w:w="1471" w:type="dxa"/>
            <w:vMerge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5" w:type="dxa"/>
            <w:gridSpan w:val="4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Tilan rakennusluvan mukainen käyttötarkoitus</w:t>
            </w:r>
          </w:p>
          <w:p w:rsidR="00C91AA3" w:rsidRPr="007B28BC" w:rsidRDefault="00C91AA3" w:rsidP="00171843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9191C" w:rsidRPr="007B28BC" w:rsidTr="00B72673">
        <w:trPr>
          <w:cantSplit/>
          <w:trHeight w:val="473"/>
        </w:trPr>
        <w:tc>
          <w:tcPr>
            <w:tcW w:w="1471" w:type="dxa"/>
          </w:tcPr>
          <w:p w:rsidR="0039191C" w:rsidRDefault="0039191C" w:rsidP="00331E3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lastRenderedPageBreak/>
              <w:br w:type="page"/>
            </w:r>
            <w:r w:rsidRPr="002C532A">
              <w:rPr>
                <w:rFonts w:cs="Arial"/>
                <w:sz w:val="16"/>
                <w:szCs w:val="16"/>
              </w:rPr>
              <w:t>3. Omavalvont</w:t>
            </w:r>
            <w:r w:rsidRPr="002C532A">
              <w:rPr>
                <w:rFonts w:cs="Arial"/>
                <w:sz w:val="16"/>
                <w:szCs w:val="16"/>
              </w:rPr>
              <w:t>a</w:t>
            </w:r>
            <w:r w:rsidRPr="002C532A">
              <w:rPr>
                <w:rFonts w:cs="Arial"/>
                <w:sz w:val="16"/>
                <w:szCs w:val="16"/>
              </w:rPr>
              <w:t>suunnitelma</w:t>
            </w:r>
          </w:p>
          <w:p w:rsidR="0039191C" w:rsidRPr="000675D2" w:rsidRDefault="0039191C" w:rsidP="00331E3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5" w:type="dxa"/>
            <w:gridSpan w:val="4"/>
          </w:tcPr>
          <w:p w:rsidR="0039191C" w:rsidRPr="0039191C" w:rsidRDefault="0039191C" w:rsidP="00331E3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Omavalvontasuunnitelman laatija </w:t>
            </w:r>
            <w:r w:rsidRPr="0039191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9191C">
              <w:rPr>
                <w:rFonts w:cs="Arial"/>
                <w:sz w:val="16"/>
                <w:szCs w:val="16"/>
              </w:rPr>
            </w:r>
            <w:r w:rsidRPr="0039191C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39191C">
              <w:rPr>
                <w:rFonts w:cs="Arial"/>
                <w:sz w:val="16"/>
                <w:szCs w:val="16"/>
              </w:rPr>
              <w:fldChar w:fldCharType="end"/>
            </w:r>
          </w:p>
          <w:p w:rsidR="0039191C" w:rsidRPr="002C532A" w:rsidRDefault="0039191C" w:rsidP="00331E3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Laatimispäivämäärä </w:t>
            </w:r>
            <w:r w:rsidRPr="0039191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9191C">
              <w:rPr>
                <w:rFonts w:cs="Arial"/>
                <w:sz w:val="16"/>
                <w:szCs w:val="16"/>
              </w:rPr>
            </w:r>
            <w:r w:rsidRPr="0039191C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39191C">
              <w:rPr>
                <w:rFonts w:cs="Arial"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:rsidR="0039191C" w:rsidRDefault="0039191C" w:rsidP="00331E3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39191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9191C">
              <w:rPr>
                <w:rFonts w:cs="Arial"/>
                <w:sz w:val="16"/>
                <w:szCs w:val="16"/>
              </w:rPr>
            </w:r>
            <w:r w:rsidRPr="0039191C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39191C">
              <w:rPr>
                <w:rFonts w:cs="Arial"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:rsidR="0039191C" w:rsidRPr="000675D2" w:rsidRDefault="0039191C" w:rsidP="00331E3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Pr="0039191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9191C">
              <w:rPr>
                <w:rFonts w:cs="Arial"/>
                <w:sz w:val="16"/>
                <w:szCs w:val="16"/>
              </w:rPr>
            </w:r>
            <w:r w:rsidRPr="0039191C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39191C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67215" w:rsidRPr="00467215" w:rsidRDefault="00467215" w:rsidP="00467215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92"/>
        <w:gridCol w:w="1375"/>
        <w:gridCol w:w="1205"/>
        <w:gridCol w:w="222"/>
        <w:gridCol w:w="1113"/>
        <w:gridCol w:w="190"/>
        <w:gridCol w:w="7"/>
        <w:gridCol w:w="1063"/>
        <w:gridCol w:w="621"/>
        <w:gridCol w:w="590"/>
        <w:gridCol w:w="1285"/>
        <w:gridCol w:w="977"/>
      </w:tblGrid>
      <w:tr w:rsidR="00C91AA3" w:rsidRPr="00952300" w:rsidTr="00B72673">
        <w:trPr>
          <w:cantSplit/>
          <w:trHeight w:val="495"/>
        </w:trPr>
        <w:tc>
          <w:tcPr>
            <w:tcW w:w="1558" w:type="dxa"/>
            <w:gridSpan w:val="2"/>
          </w:tcPr>
          <w:p w:rsidR="00C91AA3" w:rsidRPr="00952300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4. Henkilökunnan määrä</w:t>
            </w:r>
          </w:p>
        </w:tc>
        <w:tc>
          <w:tcPr>
            <w:tcW w:w="8648" w:type="dxa"/>
            <w:gridSpan w:val="11"/>
          </w:tcPr>
          <w:p w:rsidR="00C91AA3" w:rsidRPr="0039191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 xml:space="preserve">Vakituisia henkilöitä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bookmarkEnd w:id="0"/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47E03">
              <w:rPr>
                <w:rFonts w:cs="Arial"/>
                <w:sz w:val="16"/>
                <w:szCs w:val="16"/>
              </w:rPr>
              <w:t>kpl</w:t>
            </w:r>
            <w:r w:rsidRPr="00952300">
              <w:rPr>
                <w:rFonts w:cs="Arial"/>
                <w:sz w:val="16"/>
                <w:szCs w:val="16"/>
              </w:rPr>
              <w:t xml:space="preserve">, arvio määräaikaisista henkilöistä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47E03">
              <w:rPr>
                <w:rFonts w:cs="Arial"/>
                <w:sz w:val="16"/>
                <w:szCs w:val="16"/>
              </w:rPr>
              <w:t>kpl</w:t>
            </w:r>
          </w:p>
        </w:tc>
      </w:tr>
      <w:tr w:rsidR="00C91AA3" w:rsidRPr="007B28BC" w:rsidTr="00B72673">
        <w:trPr>
          <w:cantSplit/>
          <w:trHeight w:val="1978"/>
        </w:trPr>
        <w:tc>
          <w:tcPr>
            <w:tcW w:w="1558" w:type="dxa"/>
            <w:gridSpan w:val="2"/>
          </w:tcPr>
          <w:p w:rsidR="00C91AA3" w:rsidRPr="000F322D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proofErr w:type="gramStart"/>
            <w:r w:rsidRPr="000F322D">
              <w:rPr>
                <w:rFonts w:cs="Arial"/>
                <w:sz w:val="16"/>
                <w:szCs w:val="16"/>
              </w:rPr>
              <w:t>Arvioitu aloitt</w:t>
            </w:r>
            <w:r w:rsidRPr="000F322D">
              <w:rPr>
                <w:rFonts w:cs="Arial"/>
                <w:sz w:val="16"/>
                <w:szCs w:val="16"/>
              </w:rPr>
              <w:t>a</w:t>
            </w:r>
            <w:r w:rsidRPr="000F322D">
              <w:rPr>
                <w:rFonts w:cs="Arial"/>
                <w:sz w:val="16"/>
                <w:szCs w:val="16"/>
              </w:rPr>
              <w:t>mispäivä ja lyhyt kuvaus suunnite</w:t>
            </w:r>
            <w:r w:rsidRPr="000F322D">
              <w:rPr>
                <w:rFonts w:cs="Arial"/>
                <w:sz w:val="16"/>
                <w:szCs w:val="16"/>
              </w:rPr>
              <w:t>l</w:t>
            </w:r>
            <w:r w:rsidRPr="000F322D">
              <w:rPr>
                <w:rFonts w:cs="Arial"/>
                <w:sz w:val="16"/>
                <w:szCs w:val="16"/>
              </w:rPr>
              <w:t>lusta toiminnasta</w:t>
            </w:r>
            <w:proofErr w:type="gramEnd"/>
            <w:r w:rsidRPr="000F322D">
              <w:rPr>
                <w:rFonts w:cs="Arial"/>
                <w:sz w:val="16"/>
                <w:szCs w:val="16"/>
              </w:rPr>
              <w:t xml:space="preserve"> </w:t>
            </w:r>
          </w:p>
          <w:p w:rsidR="00C91AA3" w:rsidRPr="000F322D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</w:p>
          <w:p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arvioitu toiminnan muuttumispäivä ja 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</w:tc>
        <w:tc>
          <w:tcPr>
            <w:tcW w:w="8648" w:type="dxa"/>
            <w:gridSpan w:val="11"/>
          </w:tcPr>
          <w:p w:rsidR="00C91AA3" w:rsidRPr="007B28BC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B72673">
        <w:trPr>
          <w:cantSplit/>
        </w:trPr>
        <w:tc>
          <w:tcPr>
            <w:tcW w:w="1558" w:type="dxa"/>
            <w:gridSpan w:val="2"/>
          </w:tcPr>
          <w:p w:rsidR="00C91AA3" w:rsidRPr="0053168B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53168B">
              <w:rPr>
                <w:rFonts w:cs="Arial"/>
                <w:sz w:val="16"/>
                <w:szCs w:val="16"/>
              </w:rPr>
              <w:t>isämarkkin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kauppa</w:t>
            </w:r>
            <w:r>
              <w:rPr>
                <w:rFonts w:cs="Arial"/>
                <w:sz w:val="16"/>
                <w:szCs w:val="16"/>
              </w:rPr>
              <w:t xml:space="preserve"> ja m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hantuonti</w:t>
            </w:r>
          </w:p>
        </w:tc>
        <w:tc>
          <w:tcPr>
            <w:tcW w:w="8648" w:type="dxa"/>
            <w:gridSpan w:val="11"/>
          </w:tcPr>
          <w:p w:rsidR="00C91AA3" w:rsidRPr="001F1BAA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Ensisaapumispaikkatoimintaa (eläimistä saatavien elintarvikkeiden vastaanottaminen muista EU:n jäsenvaltioista</w:t>
            </w:r>
            <w:r w:rsidR="00534E6A">
              <w:rPr>
                <w:rFonts w:cs="Arial"/>
                <w:sz w:val="16"/>
                <w:szCs w:val="16"/>
              </w:rPr>
              <w:t>, toiminnasta ilmoitettava Eviraan)</w:t>
            </w:r>
          </w:p>
          <w:p w:rsidR="00C91AA3" w:rsidRPr="00C91AA3" w:rsidRDefault="00C91AA3" w:rsidP="00171843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Kolmasmaatuonti</w:t>
            </w:r>
            <w:r w:rsidR="00B9141B">
              <w:rPr>
                <w:rFonts w:cs="Arial"/>
                <w:sz w:val="16"/>
                <w:szCs w:val="16"/>
              </w:rPr>
              <w:t>a</w:t>
            </w:r>
          </w:p>
        </w:tc>
      </w:tr>
      <w:tr w:rsidR="00C91AA3" w:rsidRPr="003222DB" w:rsidTr="00B72673">
        <w:trPr>
          <w:cantSplit/>
        </w:trPr>
        <w:tc>
          <w:tcPr>
            <w:tcW w:w="1558" w:type="dxa"/>
            <w:gridSpan w:val="2"/>
          </w:tcPr>
          <w:p w:rsidR="00C91AA3" w:rsidRPr="003222DB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  <w:r w:rsidRPr="003222DB">
              <w:rPr>
                <w:rFonts w:cs="Arial"/>
                <w:sz w:val="16"/>
                <w:szCs w:val="16"/>
              </w:rPr>
              <w:t xml:space="preserve"> Myymälätoimi</w:t>
            </w:r>
            <w:r w:rsidRPr="003222DB">
              <w:rPr>
                <w:rFonts w:cs="Arial"/>
                <w:sz w:val="16"/>
                <w:szCs w:val="16"/>
              </w:rPr>
              <w:t>n</w:t>
            </w:r>
            <w:r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648" w:type="dxa"/>
            <w:gridSpan w:val="11"/>
          </w:tcPr>
          <w:p w:rsidR="00C91AA3" w:rsidRPr="003222DB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(hyväksyttävä erikseen</w:t>
            </w:r>
            <w:r>
              <w:rPr>
                <w:rFonts w:cs="Arial"/>
                <w:sz w:val="16"/>
                <w:szCs w:val="16"/>
              </w:rPr>
              <w:t xml:space="preserve"> elintarvikehuoneistoksi</w:t>
            </w:r>
            <w:r w:rsidRPr="003222DB">
              <w:rPr>
                <w:rFonts w:cs="Arial"/>
                <w:sz w:val="16"/>
                <w:szCs w:val="16"/>
              </w:rPr>
              <w:t>)</w:t>
            </w:r>
          </w:p>
        </w:tc>
      </w:tr>
      <w:tr w:rsidR="00A50ABF" w:rsidRPr="001F1BAA" w:rsidTr="00B72673">
        <w:trPr>
          <w:cantSplit/>
        </w:trPr>
        <w:tc>
          <w:tcPr>
            <w:tcW w:w="1558" w:type="dxa"/>
            <w:gridSpan w:val="2"/>
          </w:tcPr>
          <w:p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</w:t>
            </w:r>
            <w:r w:rsidRPr="0059416B">
              <w:rPr>
                <w:rFonts w:cs="Arial"/>
                <w:sz w:val="16"/>
                <w:szCs w:val="16"/>
              </w:rPr>
              <w:t xml:space="preserve"> </w:t>
            </w:r>
            <w:r w:rsidRPr="003222DB">
              <w:rPr>
                <w:rFonts w:cs="Arial"/>
                <w:sz w:val="16"/>
                <w:szCs w:val="16"/>
              </w:rPr>
              <w:t>Elintarvikkeiden kuljetus</w:t>
            </w:r>
          </w:p>
          <w:p w:rsidR="00A50ABF" w:rsidRPr="003222DB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8" w:type="dxa"/>
            <w:gridSpan w:val="11"/>
          </w:tcPr>
          <w:p w:rsidR="00A50ABF" w:rsidRDefault="00A50ABF" w:rsidP="00071F7A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proofErr w:type="gramStart"/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proofErr w:type="gramEnd"/>
            <w:r w:rsidR="00171843">
              <w:rPr>
                <w:rFonts w:cs="Arial"/>
                <w:sz w:val="16"/>
                <w:szCs w:val="16"/>
              </w:rPr>
              <w:t>,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4A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274A0">
              <w:rPr>
                <w:rFonts w:cs="Arial"/>
                <w:b/>
                <w:sz w:val="16"/>
                <w:szCs w:val="16"/>
              </w:rPr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A50ABF" w:rsidRDefault="00A50ABF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>
              <w:rPr>
                <w:rFonts w:cs="Arial"/>
                <w:sz w:val="16"/>
                <w:szCs w:val="16"/>
              </w:rPr>
              <w:t>toimijan nimi</w:t>
            </w:r>
            <w:r w:rsidRPr="001F1BAA">
              <w:rPr>
                <w:rFonts w:cs="Arial"/>
                <w:sz w:val="16"/>
                <w:szCs w:val="16"/>
              </w:rPr>
              <w:t xml:space="preserve">? </w:t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4A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274A0">
              <w:rPr>
                <w:rFonts w:cs="Arial"/>
                <w:b/>
                <w:sz w:val="16"/>
                <w:szCs w:val="16"/>
              </w:rPr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A50ABF" w:rsidRPr="00B331F3" w:rsidRDefault="00A50ABF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P</w:t>
            </w:r>
            <w:r w:rsidRPr="001F1BAA">
              <w:rPr>
                <w:rFonts w:cs="Arial"/>
                <w:sz w:val="16"/>
                <w:szCs w:val="16"/>
              </w:rPr>
              <w:t>akastekuljetus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</w:t>
            </w:r>
            <w:r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  <w:proofErr w:type="gramEnd"/>
          </w:p>
        </w:tc>
      </w:tr>
      <w:tr w:rsidR="00A50ABF" w:rsidRPr="007B28BC" w:rsidTr="00B72673">
        <w:trPr>
          <w:cantSplit/>
          <w:trHeight w:val="2652"/>
        </w:trPr>
        <w:tc>
          <w:tcPr>
            <w:tcW w:w="1558" w:type="dxa"/>
            <w:gridSpan w:val="2"/>
          </w:tcPr>
          <w:p w:rsidR="00A50ABF" w:rsidRPr="0053168B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53168B">
              <w:rPr>
                <w:rFonts w:cs="Arial"/>
                <w:sz w:val="16"/>
                <w:szCs w:val="16"/>
              </w:rPr>
              <w:t>. Toiminta</w:t>
            </w:r>
          </w:p>
          <w:p w:rsidR="00A50ABF" w:rsidRPr="002320A5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8" w:type="dxa"/>
            <w:gridSpan w:val="11"/>
          </w:tcPr>
          <w:p w:rsidR="00A50ABF" w:rsidRPr="002320A5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2320A5">
              <w:rPr>
                <w:rFonts w:cs="Arial"/>
                <w:b/>
                <w:sz w:val="16"/>
                <w:szCs w:val="16"/>
              </w:rPr>
              <w:t>Varastoitavien eläimistä saatavien elintarvikkeiden lajit:</w:t>
            </w:r>
          </w:p>
          <w:p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320A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b/>
                <w:sz w:val="16"/>
                <w:szCs w:val="16"/>
              </w:rPr>
            </w:r>
            <w:r w:rsidR="0090112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320A5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320A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9141B">
              <w:rPr>
                <w:rFonts w:cs="Arial"/>
                <w:sz w:val="16"/>
                <w:szCs w:val="16"/>
              </w:rPr>
              <w:t>liha ja lihatuotteet</w:t>
            </w:r>
          </w:p>
          <w:bookmarkStart w:id="1" w:name="Valinta47"/>
          <w:p w:rsidR="00A50ABF" w:rsidRPr="00B9141B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9141B">
              <w:rPr>
                <w:rFonts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1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B9141B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B9141B">
              <w:rPr>
                <w:rFonts w:cs="Arial"/>
                <w:sz w:val="16"/>
                <w:szCs w:val="16"/>
              </w:rPr>
              <w:t xml:space="preserve"> maito ja maitotuotteet</w:t>
            </w:r>
          </w:p>
          <w:bookmarkStart w:id="2" w:name="Valinta48"/>
          <w:p w:rsidR="00A50ABF" w:rsidRPr="00B274A0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320A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b/>
                <w:sz w:val="16"/>
                <w:szCs w:val="16"/>
              </w:rPr>
            </w:r>
            <w:r w:rsidR="0090112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320A5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2"/>
            <w:r w:rsidRPr="002320A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274A0">
              <w:rPr>
                <w:rFonts w:cs="Arial"/>
                <w:sz w:val="16"/>
                <w:szCs w:val="16"/>
              </w:rPr>
              <w:t>kalastustuotteet (ml. nilviäiset ja äyriäiset sekä niistä saadut tuotteet)</w:t>
            </w:r>
          </w:p>
          <w:bookmarkStart w:id="3" w:name="Valinta49"/>
          <w:p w:rsidR="00A50ABF" w:rsidRPr="002320A5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274A0">
              <w:rPr>
                <w:rFonts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B274A0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B274A0">
              <w:rPr>
                <w:rFonts w:cs="Arial"/>
                <w:sz w:val="16"/>
                <w:szCs w:val="16"/>
              </w:rPr>
              <w:t xml:space="preserve"> munat ja munavalmistee</w:t>
            </w:r>
            <w:r w:rsidR="00B274A0">
              <w:rPr>
                <w:rFonts w:cs="Arial"/>
                <w:sz w:val="16"/>
                <w:szCs w:val="16"/>
              </w:rPr>
              <w:t>t</w:t>
            </w:r>
          </w:p>
          <w:p w:rsidR="00A50ABF" w:rsidRPr="002320A5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bookmarkStart w:id="4" w:name="Valinta51"/>
            <w:r w:rsidRPr="002320A5">
              <w:rPr>
                <w:rFonts w:cs="Arial"/>
                <w:b/>
                <w:sz w:val="16"/>
                <w:szCs w:val="16"/>
              </w:rPr>
              <w:t>Elintarvikkeiden varastointiolosuhteet:</w:t>
            </w:r>
          </w:p>
          <w:p w:rsidR="00A50ABF" w:rsidRPr="00504DAB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320A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b/>
                <w:sz w:val="16"/>
                <w:szCs w:val="16"/>
              </w:rPr>
            </w:r>
            <w:r w:rsidR="0090112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320A5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4"/>
            <w:r w:rsidRPr="002320A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504DAB">
              <w:rPr>
                <w:rFonts w:cs="Arial"/>
                <w:sz w:val="16"/>
                <w:szCs w:val="16"/>
              </w:rPr>
              <w:t>pakkasvarasto</w:t>
            </w:r>
          </w:p>
          <w:bookmarkStart w:id="5" w:name="Valinta52"/>
          <w:p w:rsidR="00A50ABF" w:rsidRPr="00B9141B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320A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b/>
                <w:sz w:val="16"/>
                <w:szCs w:val="16"/>
              </w:rPr>
            </w:r>
            <w:r w:rsidR="0090112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320A5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"/>
            <w:r w:rsidRPr="002320A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9141B">
              <w:rPr>
                <w:rFonts w:cs="Arial"/>
                <w:sz w:val="16"/>
                <w:szCs w:val="16"/>
              </w:rPr>
              <w:t>jäähdytetty varasto</w:t>
            </w:r>
          </w:p>
          <w:bookmarkStart w:id="6" w:name="Valinta53"/>
          <w:p w:rsidR="00A50ABF" w:rsidRPr="002320A5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9141B">
              <w:rPr>
                <w:rFonts w:cs="Arial"/>
                <w:sz w:val="16"/>
                <w:szCs w:val="16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1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B9141B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B9141B">
              <w:rPr>
                <w:rFonts w:cs="Arial"/>
                <w:sz w:val="16"/>
                <w:szCs w:val="16"/>
              </w:rPr>
              <w:t xml:space="preserve"> jäähdyttämätön varasto</w:t>
            </w:r>
          </w:p>
        </w:tc>
      </w:tr>
      <w:tr w:rsidR="00A50ABF" w:rsidRPr="007B28BC" w:rsidTr="00B72673">
        <w:trPr>
          <w:cantSplit/>
        </w:trPr>
        <w:tc>
          <w:tcPr>
            <w:tcW w:w="1558" w:type="dxa"/>
            <w:gridSpan w:val="2"/>
            <w:vMerge w:val="restart"/>
          </w:tcPr>
          <w:p w:rsidR="00A50ABF" w:rsidRDefault="00504DAB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A50ABF">
              <w:rPr>
                <w:rFonts w:cs="Arial"/>
                <w:sz w:val="16"/>
                <w:szCs w:val="16"/>
              </w:rPr>
              <w:t>.</w:t>
            </w:r>
            <w:r w:rsidR="00A50ABF" w:rsidRPr="007B28BC">
              <w:rPr>
                <w:rFonts w:cs="Arial"/>
                <w:sz w:val="16"/>
                <w:szCs w:val="16"/>
              </w:rPr>
              <w:t xml:space="preserve"> Tilat, rakenteet ja ilmanvaihto</w:t>
            </w:r>
          </w:p>
          <w:p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A50ABF" w:rsidRPr="00CC60B1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8" w:type="dxa"/>
            <w:gridSpan w:val="11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Huoneiston kokonaispinta-ala, m</w:t>
            </w:r>
            <w:r w:rsidRPr="00504DAB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0536FC">
              <w:rPr>
                <w:rFonts w:cs="Arial"/>
                <w:sz w:val="16"/>
                <w:szCs w:val="16"/>
              </w:rPr>
              <w:t xml:space="preserve"> </w:t>
            </w:r>
            <w:r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36FC">
              <w:rPr>
                <w:rFonts w:cs="Arial"/>
                <w:sz w:val="16"/>
                <w:szCs w:val="16"/>
              </w:rPr>
            </w:r>
            <w:r w:rsidRPr="000536FC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0536F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0ABF" w:rsidRPr="007B28BC" w:rsidTr="00B72673">
        <w:trPr>
          <w:cantSplit/>
        </w:trPr>
        <w:tc>
          <w:tcPr>
            <w:tcW w:w="1558" w:type="dxa"/>
            <w:gridSpan w:val="2"/>
            <w:vMerge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8" w:type="dxa"/>
            <w:gridSpan w:val="11"/>
          </w:tcPr>
          <w:p w:rsidR="00A50ABF" w:rsidRPr="000536F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536FC">
              <w:rPr>
                <w:rFonts w:cs="Arial"/>
                <w:sz w:val="16"/>
                <w:szCs w:val="16"/>
              </w:rPr>
              <w:t>Kuvaus tiloista: tilojen pinta-alat ja -materiaalit (varastot</w:t>
            </w:r>
            <w:r w:rsidR="00504DAB">
              <w:rPr>
                <w:rFonts w:cs="Arial"/>
                <w:sz w:val="16"/>
                <w:szCs w:val="16"/>
              </w:rPr>
              <w:t>ilat</w:t>
            </w:r>
            <w:r w:rsidRPr="000536FC">
              <w:rPr>
                <w:rFonts w:cs="Arial"/>
                <w:sz w:val="16"/>
                <w:szCs w:val="16"/>
              </w:rPr>
              <w:t>, sosiaalitilat, siivousvälinetila ym., tarvittaessa erillinen liite)</w:t>
            </w:r>
          </w:p>
        </w:tc>
      </w:tr>
      <w:tr w:rsidR="00A50ABF" w:rsidRPr="007B28BC" w:rsidTr="00B72673">
        <w:trPr>
          <w:cantSplit/>
        </w:trPr>
        <w:tc>
          <w:tcPr>
            <w:tcW w:w="1558" w:type="dxa"/>
            <w:gridSpan w:val="2"/>
            <w:vMerge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05" w:type="dxa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5" w:type="dxa"/>
            <w:gridSpan w:val="2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huonekorkeus, m</w:t>
            </w:r>
          </w:p>
        </w:tc>
        <w:tc>
          <w:tcPr>
            <w:tcW w:w="1260" w:type="dxa"/>
            <w:gridSpan w:val="3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211" w:type="dxa"/>
            <w:gridSpan w:val="2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285" w:type="dxa"/>
            <w:shd w:val="clear" w:color="auto" w:fill="auto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977" w:type="dxa"/>
            <w:shd w:val="clear" w:color="auto" w:fill="auto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työtasot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50ABF" w:rsidRPr="007B28BC" w:rsidTr="00B72673">
        <w:trPr>
          <w:cantSplit/>
        </w:trPr>
        <w:tc>
          <w:tcPr>
            <w:tcW w:w="1558" w:type="dxa"/>
            <w:gridSpan w:val="2"/>
            <w:vMerge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50ABF" w:rsidRPr="007B28BC" w:rsidTr="00B72673">
        <w:trPr>
          <w:cantSplit/>
        </w:trPr>
        <w:tc>
          <w:tcPr>
            <w:tcW w:w="1558" w:type="dxa"/>
            <w:gridSpan w:val="2"/>
            <w:vMerge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50ABF" w:rsidRPr="007B28BC" w:rsidTr="00B72673">
        <w:trPr>
          <w:cantSplit/>
        </w:trPr>
        <w:tc>
          <w:tcPr>
            <w:tcW w:w="1558" w:type="dxa"/>
            <w:gridSpan w:val="2"/>
            <w:vMerge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50ABF" w:rsidRPr="007B28BC" w:rsidTr="00B72673">
        <w:trPr>
          <w:cantSplit/>
        </w:trPr>
        <w:tc>
          <w:tcPr>
            <w:tcW w:w="1558" w:type="dxa"/>
            <w:gridSpan w:val="2"/>
            <w:vMerge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50ABF" w:rsidRPr="007B28BC" w:rsidTr="00B72673">
        <w:trPr>
          <w:cantSplit/>
        </w:trPr>
        <w:tc>
          <w:tcPr>
            <w:tcW w:w="1558" w:type="dxa"/>
            <w:gridSpan w:val="2"/>
            <w:vMerge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50ABF" w:rsidRPr="007B28BC" w:rsidTr="00B72673">
        <w:trPr>
          <w:cantSplit/>
        </w:trPr>
        <w:tc>
          <w:tcPr>
            <w:tcW w:w="1558" w:type="dxa"/>
            <w:gridSpan w:val="2"/>
            <w:vMerge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8" w:type="dxa"/>
            <w:gridSpan w:val="11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Huoneiston ilmanvaihto</w:t>
            </w:r>
          </w:p>
          <w:p w:rsidR="00A50ABF" w:rsidRPr="007B28BC" w:rsidRDefault="00A50ABF" w:rsidP="00171843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39191C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39191C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39191C">
              <w:rPr>
                <w:rFonts w:cs="Arial"/>
                <w:sz w:val="16"/>
                <w:szCs w:val="16"/>
              </w:rPr>
              <w:t xml:space="preserve"> p</w:t>
            </w:r>
            <w:r w:rsidRPr="007B28BC">
              <w:rPr>
                <w:rFonts w:cs="Arial"/>
                <w:sz w:val="16"/>
                <w:szCs w:val="16"/>
              </w:rPr>
              <w:t xml:space="preserve">ainovoimainen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3919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9191C"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</w:p>
        </w:tc>
      </w:tr>
      <w:tr w:rsidR="00A50ABF" w:rsidRPr="007B28BC" w:rsidTr="00B72673">
        <w:trPr>
          <w:cantSplit/>
        </w:trPr>
        <w:tc>
          <w:tcPr>
            <w:tcW w:w="1558" w:type="dxa"/>
            <w:gridSpan w:val="2"/>
            <w:vMerge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8" w:type="dxa"/>
            <w:gridSpan w:val="11"/>
          </w:tcPr>
          <w:p w:rsidR="00504DAB" w:rsidRDefault="00504DAB" w:rsidP="00171843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Lattiakaivo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Tiloissa, joissa käsitellään tai säilytetään pakkaamattomia elintarvikkeita yli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0</w:t>
            </w:r>
            <w:r w:rsidR="00504DAB">
              <w:rPr>
                <w:rFonts w:cs="Arial"/>
                <w:sz w:val="16"/>
                <w:szCs w:val="16"/>
              </w:rPr>
              <w:t>º</w:t>
            </w:r>
            <w:r>
              <w:rPr>
                <w:rFonts w:cs="Arial"/>
                <w:sz w:val="16"/>
                <w:szCs w:val="16"/>
              </w:rPr>
              <w:t>C</w:t>
            </w:r>
            <w:proofErr w:type="gramEnd"/>
            <w:r>
              <w:rPr>
                <w:rFonts w:cs="Arial"/>
                <w:sz w:val="16"/>
                <w:szCs w:val="16"/>
              </w:rPr>
              <w:t>, on lattiakaivo</w:t>
            </w:r>
          </w:p>
        </w:tc>
      </w:tr>
      <w:tr w:rsidR="00A50ABF" w:rsidRPr="00A77A2E" w:rsidTr="00B72673">
        <w:trPr>
          <w:cantSplit/>
        </w:trPr>
        <w:tc>
          <w:tcPr>
            <w:tcW w:w="1558" w:type="dxa"/>
            <w:gridSpan w:val="2"/>
          </w:tcPr>
          <w:p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</w:t>
            </w:r>
            <w:r w:rsidR="00504DAB">
              <w:rPr>
                <w:rFonts w:cs="Arial"/>
                <w:sz w:val="16"/>
                <w:szCs w:val="16"/>
              </w:rPr>
              <w:t>1</w:t>
            </w:r>
            <w:r w:rsidRPr="00A77A2E">
              <w:rPr>
                <w:rFonts w:cs="Arial"/>
                <w:sz w:val="16"/>
                <w:szCs w:val="16"/>
              </w:rPr>
              <w:t>. Käsie</w:t>
            </w:r>
            <w:r w:rsidRPr="00A77A2E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pesupisteet</w:t>
            </w:r>
          </w:p>
        </w:tc>
        <w:tc>
          <w:tcPr>
            <w:tcW w:w="4112" w:type="dxa"/>
            <w:gridSpan w:val="6"/>
          </w:tcPr>
          <w:p w:rsidR="00A50ABF" w:rsidRPr="00A77A2E" w:rsidRDefault="00A50ABF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t>Käsienpesupiste</w:t>
            </w:r>
            <w:r>
              <w:rPr>
                <w:rFonts w:cs="Arial"/>
                <w:sz w:val="16"/>
                <w:szCs w:val="16"/>
              </w:rPr>
              <w:t>et</w:t>
            </w:r>
          </w:p>
          <w:p w:rsidR="00A50ABF" w:rsidRPr="006A7F96" w:rsidRDefault="00A50ABF" w:rsidP="00071F7A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Pr="00B274A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74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274A0">
              <w:rPr>
                <w:rFonts w:cs="Arial"/>
                <w:sz w:val="16"/>
                <w:szCs w:val="16"/>
              </w:rPr>
            </w:r>
            <w:r w:rsidRPr="00B274A0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B274A0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kpl</w:t>
            </w:r>
          </w:p>
          <w:p w:rsidR="00A50ABF" w:rsidRPr="00A77A2E" w:rsidRDefault="00A50ABF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171843"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>osketusvapaa hana</w:t>
            </w:r>
          </w:p>
        </w:tc>
        <w:tc>
          <w:tcPr>
            <w:tcW w:w="4536" w:type="dxa"/>
            <w:gridSpan w:val="5"/>
          </w:tcPr>
          <w:p w:rsidR="00071F7A" w:rsidRDefault="00071F7A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A50ABF" w:rsidRPr="00A77A2E" w:rsidRDefault="00A50ABF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171843"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aperipyyheteline</w:t>
            </w:r>
          </w:p>
          <w:p w:rsidR="00A50ABF" w:rsidRPr="00A77A2E" w:rsidRDefault="00A50ABF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171843">
              <w:rPr>
                <w:rFonts w:cs="Arial"/>
                <w:sz w:val="16"/>
                <w:szCs w:val="16"/>
              </w:rPr>
              <w:t xml:space="preserve"> n</w:t>
            </w:r>
            <w:r w:rsidRPr="00A77A2E">
              <w:rPr>
                <w:rFonts w:cs="Arial"/>
                <w:sz w:val="16"/>
                <w:szCs w:val="16"/>
              </w:rPr>
              <w:t>estesaippua-annostelija</w:t>
            </w:r>
          </w:p>
          <w:p w:rsidR="00A50ABF" w:rsidRPr="00A77A2E" w:rsidRDefault="00A50ABF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171843"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>äsien desinfiointiaine</w:t>
            </w:r>
            <w:r>
              <w:rPr>
                <w:rFonts w:cs="Arial"/>
                <w:sz w:val="16"/>
                <w:szCs w:val="16"/>
              </w:rPr>
              <w:t>annostelija</w:t>
            </w:r>
          </w:p>
        </w:tc>
      </w:tr>
      <w:tr w:rsidR="00A50ABF" w:rsidRPr="00A77A2E" w:rsidTr="00B72673">
        <w:trPr>
          <w:cantSplit/>
        </w:trPr>
        <w:tc>
          <w:tcPr>
            <w:tcW w:w="1558" w:type="dxa"/>
            <w:gridSpan w:val="2"/>
            <w:vMerge w:val="restart"/>
          </w:tcPr>
          <w:p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04DAB">
              <w:rPr>
                <w:rFonts w:cs="Arial"/>
                <w:sz w:val="16"/>
                <w:szCs w:val="16"/>
              </w:rPr>
              <w:t>2</w:t>
            </w:r>
            <w:r w:rsidRPr="00A77A2E">
              <w:rPr>
                <w:rFonts w:cs="Arial"/>
                <w:sz w:val="16"/>
                <w:szCs w:val="16"/>
              </w:rPr>
              <w:t>. Kylmäsäilytys- ja jäähdytyslaitteet</w:t>
            </w:r>
          </w:p>
          <w:p w:rsidR="00A50ABF" w:rsidRPr="00C91AA3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8" w:type="dxa"/>
            <w:gridSpan w:val="11"/>
          </w:tcPr>
          <w:p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Erillinen laiteluettelo ja kalustepiirustus</w:t>
            </w:r>
          </w:p>
          <w:p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50ABF" w:rsidRPr="00A77A2E" w:rsidTr="00B72673">
        <w:trPr>
          <w:cantSplit/>
        </w:trPr>
        <w:tc>
          <w:tcPr>
            <w:tcW w:w="1558" w:type="dxa"/>
            <w:gridSpan w:val="2"/>
            <w:vMerge/>
          </w:tcPr>
          <w:p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2" w:type="dxa"/>
            <w:gridSpan w:val="6"/>
          </w:tcPr>
          <w:p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13"/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A77A2E">
              <w:rPr>
                <w:rFonts w:cs="Arial"/>
                <w:sz w:val="16"/>
                <w:szCs w:val="16"/>
              </w:rPr>
              <w:t>Tallentava lämpötilanseurantalaitteisto jäähdyt</w:t>
            </w:r>
            <w:r w:rsidRPr="00A77A2E">
              <w:rPr>
                <w:rFonts w:cs="Arial"/>
                <w:sz w:val="16"/>
                <w:szCs w:val="16"/>
              </w:rPr>
              <w:t>e</w:t>
            </w:r>
            <w:r w:rsidRPr="00A77A2E">
              <w:rPr>
                <w:rFonts w:cs="Arial"/>
                <w:sz w:val="16"/>
                <w:szCs w:val="16"/>
              </w:rPr>
              <w:t>tyissä tiloissa</w:t>
            </w:r>
            <w:proofErr w:type="gramEnd"/>
          </w:p>
        </w:tc>
        <w:tc>
          <w:tcPr>
            <w:tcW w:w="4536" w:type="dxa"/>
            <w:gridSpan w:val="5"/>
          </w:tcPr>
          <w:p w:rsidR="00A50ABF" w:rsidRPr="00A77A2E" w:rsidRDefault="00A50ABF" w:rsidP="00171843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15"/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A77A2E">
              <w:rPr>
                <w:rFonts w:cs="Arial"/>
                <w:sz w:val="16"/>
                <w:szCs w:val="16"/>
              </w:rPr>
              <w:t>Lämpötilojen käsin kirjaus jäähdytetyissä tiloissa</w:t>
            </w:r>
            <w:proofErr w:type="gramEnd"/>
          </w:p>
        </w:tc>
      </w:tr>
      <w:tr w:rsidR="00A50ABF" w:rsidRPr="00601178" w:rsidTr="00B72673">
        <w:trPr>
          <w:cantSplit/>
        </w:trPr>
        <w:tc>
          <w:tcPr>
            <w:tcW w:w="1558" w:type="dxa"/>
            <w:gridSpan w:val="2"/>
            <w:vMerge/>
          </w:tcPr>
          <w:p w:rsidR="00A50ABF" w:rsidRPr="00601178" w:rsidRDefault="00A50ABF" w:rsidP="00171843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4112" w:type="dxa"/>
            <w:gridSpan w:val="6"/>
          </w:tcPr>
          <w:p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14"/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A77A2E">
              <w:rPr>
                <w:rFonts w:cs="Arial"/>
                <w:sz w:val="16"/>
                <w:szCs w:val="16"/>
              </w:rPr>
              <w:t>Hälyttävä lämpötilanseurantalaitteisto jäähdytetyi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sä tiloissa</w:t>
            </w:r>
            <w:proofErr w:type="gramEnd"/>
          </w:p>
        </w:tc>
        <w:tc>
          <w:tcPr>
            <w:tcW w:w="4536" w:type="dxa"/>
            <w:gridSpan w:val="5"/>
          </w:tcPr>
          <w:p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A77A2E">
              <w:rPr>
                <w:rFonts w:cs="Arial"/>
                <w:sz w:val="16"/>
                <w:szCs w:val="16"/>
              </w:rPr>
              <w:t xml:space="preserve">akkasvaraston mittausvälineet ovat standardin mukaisia </w:t>
            </w:r>
            <w:r>
              <w:rPr>
                <w:rFonts w:cs="Arial"/>
                <w:sz w:val="16"/>
                <w:szCs w:val="16"/>
              </w:rPr>
              <w:t>so. pakastettujen elintarvikkeiden säilytystilan lämpötilan seurantatallennuslaitteet.</w:t>
            </w:r>
          </w:p>
          <w:p w:rsidR="00A50ABF" w:rsidRPr="00601178" w:rsidRDefault="00A50ABF" w:rsidP="00171843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 xml:space="preserve">Mittausvälineiden </w:t>
            </w:r>
            <w:r>
              <w:rPr>
                <w:rFonts w:cs="Arial"/>
                <w:sz w:val="16"/>
                <w:szCs w:val="16"/>
              </w:rPr>
              <w:t xml:space="preserve">on oltava standardien </w:t>
            </w:r>
            <w:r w:rsidRPr="00C91AA3">
              <w:rPr>
                <w:rFonts w:cs="Arial"/>
                <w:sz w:val="16"/>
                <w:szCs w:val="16"/>
              </w:rPr>
              <w:t>EN 12830, EN 13485 ja EN 13486 mu</w:t>
            </w:r>
            <w:r>
              <w:rPr>
                <w:rFonts w:cs="Arial"/>
                <w:sz w:val="16"/>
                <w:szCs w:val="16"/>
              </w:rPr>
              <w:t>kaiset l</w:t>
            </w:r>
            <w:r w:rsidRPr="00C91AA3">
              <w:rPr>
                <w:rFonts w:cs="Arial"/>
                <w:sz w:val="16"/>
                <w:szCs w:val="16"/>
              </w:rPr>
              <w:t>ämpötilan seurantaa</w:t>
            </w:r>
            <w:r>
              <w:rPr>
                <w:rFonts w:cs="Arial"/>
                <w:sz w:val="16"/>
                <w:szCs w:val="16"/>
              </w:rPr>
              <w:t>n</w:t>
            </w:r>
            <w:r w:rsidRPr="00C91AA3">
              <w:rPr>
                <w:rFonts w:cs="Arial"/>
                <w:sz w:val="16"/>
                <w:szCs w:val="16"/>
              </w:rPr>
              <w:t xml:space="preserve"> paka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C91AA3">
              <w:rPr>
                <w:rFonts w:cs="Arial"/>
                <w:sz w:val="16"/>
                <w:szCs w:val="16"/>
              </w:rPr>
              <w:t>tettujen elintarvikkeiden kuljetuksen, välivarastoinnin ja varastoinnin aikana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A50ABF" w:rsidRPr="00A77A2E" w:rsidTr="00B72673">
        <w:trPr>
          <w:cantSplit/>
        </w:trPr>
        <w:tc>
          <w:tcPr>
            <w:tcW w:w="1558" w:type="dxa"/>
            <w:gridSpan w:val="2"/>
          </w:tcPr>
          <w:p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04DAB">
              <w:rPr>
                <w:rFonts w:cs="Arial"/>
                <w:sz w:val="16"/>
                <w:szCs w:val="16"/>
              </w:rPr>
              <w:t>3</w:t>
            </w:r>
            <w:r w:rsidRPr="00A77A2E">
              <w:rPr>
                <w:rFonts w:cs="Arial"/>
                <w:sz w:val="16"/>
                <w:szCs w:val="16"/>
              </w:rPr>
              <w:t>. Säilytys- ja varastointitilat</w:t>
            </w:r>
          </w:p>
          <w:p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2" w:type="dxa"/>
            <w:gridSpan w:val="6"/>
          </w:tcPr>
          <w:p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Huoneenlämpötilassa säilytettävien </w:t>
            </w:r>
            <w:r>
              <w:rPr>
                <w:rFonts w:cs="Arial"/>
                <w:sz w:val="16"/>
                <w:szCs w:val="16"/>
              </w:rPr>
              <w:t xml:space="preserve">kuiva-aineiden </w:t>
            </w:r>
            <w:r w:rsidRPr="00A77A2E">
              <w:rPr>
                <w:rFonts w:cs="Arial"/>
                <w:sz w:val="16"/>
                <w:szCs w:val="16"/>
              </w:rPr>
              <w:t>säilytystila</w:t>
            </w:r>
          </w:p>
          <w:p w:rsidR="00A50ABF" w:rsidRPr="00A77A2E" w:rsidRDefault="00A50ABF" w:rsidP="00171843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Pakkaus- ja kuljetusmateriaalien säilytystila </w:t>
            </w:r>
          </w:p>
        </w:tc>
        <w:tc>
          <w:tcPr>
            <w:tcW w:w="4536" w:type="dxa"/>
            <w:gridSpan w:val="5"/>
          </w:tcPr>
          <w:p w:rsidR="00A50ABF" w:rsidRPr="00504DAB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Huoneiston ulkopuolella on kylmäsäilytys- </w:t>
            </w:r>
            <w:r w:rsidRPr="00AD48BD">
              <w:rPr>
                <w:rFonts w:cs="Arial"/>
                <w:sz w:val="16"/>
                <w:szCs w:val="16"/>
              </w:rPr>
              <w:t>ja/tai varastot</w:t>
            </w:r>
            <w:r w:rsidRPr="00AD48BD">
              <w:rPr>
                <w:rFonts w:cs="Arial"/>
                <w:sz w:val="16"/>
                <w:szCs w:val="16"/>
              </w:rPr>
              <w:t>i</w:t>
            </w:r>
            <w:r w:rsidRPr="00AD48BD">
              <w:rPr>
                <w:rFonts w:cs="Arial"/>
                <w:sz w:val="16"/>
                <w:szCs w:val="16"/>
              </w:rPr>
              <w:t xml:space="preserve">la, missä?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D48BD">
              <w:rPr>
                <w:rFonts w:cs="Arial"/>
                <w:sz w:val="16"/>
                <w:szCs w:val="16"/>
              </w:rPr>
              <w:t xml:space="preserve">; mitä säilytetään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50ABF" w:rsidRPr="007B28BC" w:rsidTr="00B72673">
        <w:trPr>
          <w:cantSplit/>
        </w:trPr>
        <w:tc>
          <w:tcPr>
            <w:tcW w:w="1558" w:type="dxa"/>
            <w:gridSpan w:val="2"/>
            <w:vMerge w:val="restart"/>
          </w:tcPr>
          <w:p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04DAB">
              <w:rPr>
                <w:rFonts w:cs="Arial"/>
                <w:sz w:val="16"/>
                <w:szCs w:val="16"/>
              </w:rPr>
              <w:t>4</w:t>
            </w:r>
            <w:r w:rsidRPr="007B28BC">
              <w:rPr>
                <w:rFonts w:cs="Arial"/>
                <w:sz w:val="16"/>
                <w:szCs w:val="16"/>
              </w:rPr>
              <w:t>. Siivousvä</w:t>
            </w:r>
            <w:r>
              <w:rPr>
                <w:rFonts w:cs="Arial"/>
                <w:sz w:val="16"/>
                <w:szCs w:val="16"/>
              </w:rPr>
              <w:t>linet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lat</w:t>
            </w:r>
          </w:p>
        </w:tc>
        <w:tc>
          <w:tcPr>
            <w:tcW w:w="8648" w:type="dxa"/>
            <w:gridSpan w:val="11"/>
          </w:tcPr>
          <w:p w:rsidR="0039191C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Kuinka monta asianmukaisesti varustettua siivousvälinetilaa on tuotantotiloja varten</w:t>
            </w:r>
            <w:r w:rsidR="001F5BBA">
              <w:rPr>
                <w:rFonts w:cs="Arial"/>
                <w:sz w:val="16"/>
                <w:szCs w:val="16"/>
              </w:rPr>
              <w:t>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A50ABF" w:rsidRPr="007B28BC" w:rsidTr="00B72673">
        <w:trPr>
          <w:cantSplit/>
        </w:trPr>
        <w:tc>
          <w:tcPr>
            <w:tcW w:w="1558" w:type="dxa"/>
            <w:gridSpan w:val="2"/>
            <w:vMerge/>
          </w:tcPr>
          <w:p w:rsidR="00A50ABF" w:rsidRPr="00513D2B" w:rsidRDefault="00A50ABF" w:rsidP="00171843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112" w:type="dxa"/>
            <w:gridSpan w:val="6"/>
          </w:tcPr>
          <w:p w:rsidR="00A50ABF" w:rsidRDefault="00B274A0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="00504DAB">
              <w:rPr>
                <w:rFonts w:cs="Arial"/>
                <w:sz w:val="16"/>
                <w:szCs w:val="16"/>
              </w:rPr>
              <w:t>vatko siivousvälinetilat varustettu seuraavasti?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kaatoallas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vesipiste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lattiakaivo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lämpökuivaus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hyllyt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teline varrellisille siivousvälineille</w:t>
            </w:r>
          </w:p>
          <w:p w:rsidR="00A50ABF" w:rsidRPr="00C91AA3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koneellinen ilman</w:t>
            </w:r>
            <w:r w:rsidR="00504DAB">
              <w:rPr>
                <w:rFonts w:cs="Arial"/>
                <w:sz w:val="16"/>
                <w:szCs w:val="16"/>
              </w:rPr>
              <w:t>vaihto</w:t>
            </w:r>
          </w:p>
        </w:tc>
        <w:tc>
          <w:tcPr>
            <w:tcW w:w="4536" w:type="dxa"/>
            <w:gridSpan w:val="5"/>
          </w:tcPr>
          <w:p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04DAB" w:rsidRPr="00A77A2E">
              <w:rPr>
                <w:rFonts w:cs="Arial"/>
                <w:sz w:val="16"/>
                <w:szCs w:val="16"/>
              </w:rPr>
              <w:t xml:space="preserve"> painovoimainen ilmanvaihto</w:t>
            </w:r>
          </w:p>
          <w:p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04DAB" w:rsidRPr="00A77A2E">
              <w:rPr>
                <w:rFonts w:cs="Arial"/>
                <w:sz w:val="16"/>
                <w:szCs w:val="16"/>
              </w:rPr>
              <w:t xml:space="preserve"> lattianpesulaite</w:t>
            </w:r>
          </w:p>
          <w:p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04DAB" w:rsidRPr="00A77A2E">
              <w:rPr>
                <w:rFonts w:cs="Arial"/>
                <w:sz w:val="16"/>
                <w:szCs w:val="16"/>
              </w:rPr>
              <w:t xml:space="preserve"> siivousliinojen pesukone</w:t>
            </w:r>
          </w:p>
          <w:p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04DAB" w:rsidRPr="00A77A2E">
              <w:rPr>
                <w:rFonts w:cs="Arial"/>
                <w:sz w:val="16"/>
                <w:szCs w:val="16"/>
              </w:rPr>
              <w:t xml:space="preserve"> korkean hygienian alueille erillinen siivousvälinetila/ siivousvälineet </w:t>
            </w:r>
          </w:p>
          <w:p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16"/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="00504DAB" w:rsidRPr="00A77A2E">
              <w:rPr>
                <w:rFonts w:cs="Arial"/>
                <w:sz w:val="16"/>
                <w:szCs w:val="16"/>
              </w:rPr>
              <w:t xml:space="preserve"> työvälineille</w:t>
            </w:r>
            <w:r w:rsidR="00534E6A">
              <w:rPr>
                <w:rFonts w:cs="Arial"/>
                <w:sz w:val="16"/>
                <w:szCs w:val="16"/>
              </w:rPr>
              <w:t xml:space="preserve">, </w:t>
            </w:r>
            <w:r w:rsidR="00504DAB" w:rsidRPr="00A77A2E">
              <w:rPr>
                <w:rFonts w:cs="Arial"/>
                <w:sz w:val="16"/>
                <w:szCs w:val="16"/>
              </w:rPr>
              <w:t xml:space="preserve">laatikoille </w:t>
            </w:r>
            <w:r w:rsidR="00504DAB">
              <w:rPr>
                <w:rFonts w:cs="Arial"/>
                <w:sz w:val="16"/>
                <w:szCs w:val="16"/>
              </w:rPr>
              <w:t xml:space="preserve">ja laitteille </w:t>
            </w:r>
            <w:r w:rsidR="00504DAB" w:rsidRPr="00A77A2E">
              <w:rPr>
                <w:rFonts w:cs="Arial"/>
                <w:sz w:val="16"/>
                <w:szCs w:val="16"/>
              </w:rPr>
              <w:t>erillinen pesutila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04DAB" w:rsidRPr="00A77A2E">
              <w:rPr>
                <w:rFonts w:cs="Arial"/>
                <w:sz w:val="16"/>
                <w:szCs w:val="16"/>
              </w:rPr>
              <w:t xml:space="preserve"> laatikot pestään laitoksen ulkopuolella, missä?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50ABF" w:rsidRPr="007B28BC" w:rsidTr="00B72673">
        <w:trPr>
          <w:cantSplit/>
        </w:trPr>
        <w:tc>
          <w:tcPr>
            <w:tcW w:w="1558" w:type="dxa"/>
            <w:gridSpan w:val="2"/>
          </w:tcPr>
          <w:p w:rsidR="00A50ABF" w:rsidRPr="00C91AA3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04DAB">
              <w:rPr>
                <w:rFonts w:cs="Arial"/>
                <w:sz w:val="16"/>
                <w:szCs w:val="16"/>
              </w:rPr>
              <w:t>5</w:t>
            </w:r>
            <w:r w:rsidRPr="007B28BC">
              <w:rPr>
                <w:rFonts w:cs="Arial"/>
                <w:sz w:val="16"/>
                <w:szCs w:val="16"/>
              </w:rPr>
              <w:t>. Henkilökunnan sosiaalitilat ja käymälät</w:t>
            </w:r>
          </w:p>
        </w:tc>
        <w:tc>
          <w:tcPr>
            <w:tcW w:w="4112" w:type="dxa"/>
            <w:gridSpan w:val="6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504DAB" w:rsidRPr="007B28BC">
              <w:rPr>
                <w:rFonts w:cs="Arial"/>
                <w:sz w:val="16"/>
                <w:szCs w:val="16"/>
              </w:rPr>
              <w:t>naiset</w:t>
            </w:r>
            <w:r w:rsidR="00504DAB">
              <w:rPr>
                <w:rFonts w:cs="Arial"/>
                <w:sz w:val="16"/>
                <w:szCs w:val="16"/>
              </w:rPr>
              <w:t xml:space="preserve">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504DAB">
              <w:rPr>
                <w:rFonts w:cs="Arial"/>
                <w:sz w:val="16"/>
                <w:szCs w:val="16"/>
              </w:rPr>
              <w:t xml:space="preserve"> henkilöä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miehet</w:t>
            </w:r>
            <w:r w:rsidR="00504DAB">
              <w:rPr>
                <w:rFonts w:cs="Arial"/>
                <w:sz w:val="16"/>
                <w:szCs w:val="16"/>
              </w:rPr>
              <w:t xml:space="preserve">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504DAB">
              <w:rPr>
                <w:rFonts w:cs="Arial"/>
                <w:sz w:val="16"/>
                <w:szCs w:val="16"/>
              </w:rPr>
              <w:t xml:space="preserve"> henkilöä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504DAB" w:rsidRPr="007B28BC">
              <w:rPr>
                <w:rFonts w:cs="Arial"/>
                <w:sz w:val="16"/>
                <w:szCs w:val="16"/>
              </w:rPr>
              <w:t>yhtei</w:t>
            </w:r>
            <w:r w:rsidR="00B274A0">
              <w:rPr>
                <w:rFonts w:cs="Arial"/>
                <w:sz w:val="16"/>
                <w:szCs w:val="16"/>
              </w:rPr>
              <w:t>set</w:t>
            </w:r>
            <w:proofErr w:type="gramEnd"/>
            <w:r w:rsidR="00B274A0">
              <w:rPr>
                <w:rFonts w:cs="Arial"/>
                <w:sz w:val="16"/>
                <w:szCs w:val="16"/>
              </w:rPr>
              <w:t xml:space="preserve">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504DAB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504DAB">
              <w:rPr>
                <w:rFonts w:cs="Arial"/>
                <w:sz w:val="16"/>
                <w:szCs w:val="16"/>
              </w:rPr>
              <w:t>henkilöä</w:t>
            </w:r>
            <w:proofErr w:type="gramEnd"/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ei pukuhuonetta, vain pukukaapit</w:t>
            </w:r>
            <w:r w:rsidR="00504DAB">
              <w:rPr>
                <w:rFonts w:cs="Arial"/>
                <w:sz w:val="16"/>
                <w:szCs w:val="16"/>
              </w:rPr>
              <w:t xml:space="preserve">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504DAB">
              <w:rPr>
                <w:rFonts w:cs="Arial"/>
                <w:sz w:val="16"/>
                <w:szCs w:val="16"/>
              </w:rPr>
              <w:t xml:space="preserve"> kpl</w:t>
            </w:r>
          </w:p>
          <w:p w:rsidR="00B274A0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pukutilat sijaitsevat huoneiston ulkopuolella</w:t>
            </w:r>
            <w:r w:rsidR="00504DAB">
              <w:rPr>
                <w:rFonts w:cs="Arial"/>
                <w:sz w:val="16"/>
                <w:szCs w:val="16"/>
              </w:rPr>
              <w:t>, missä?</w:t>
            </w:r>
            <w:r w:rsidR="00B274A0">
              <w:rPr>
                <w:rFonts w:cs="Arial"/>
                <w:sz w:val="16"/>
                <w:szCs w:val="16"/>
              </w:rPr>
              <w:t xml:space="preserve">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A50ABF" w:rsidRPr="004340A6" w:rsidRDefault="00A50ABF" w:rsidP="00171843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171843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äsienpesualtaat</w:t>
            </w:r>
          </w:p>
          <w:p w:rsidR="00A50ABF" w:rsidRPr="007B28BC" w:rsidRDefault="00A50ABF" w:rsidP="00171843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171843">
              <w:rPr>
                <w:rFonts w:cs="Arial"/>
                <w:sz w:val="16"/>
                <w:szCs w:val="16"/>
              </w:rPr>
              <w:t xml:space="preserve"> 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</w:tc>
        <w:tc>
          <w:tcPr>
            <w:tcW w:w="4536" w:type="dxa"/>
            <w:gridSpan w:val="5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Käymälät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74A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274A0">
              <w:rPr>
                <w:rFonts w:cs="Arial"/>
                <w:b/>
                <w:sz w:val="16"/>
                <w:szCs w:val="16"/>
              </w:rPr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end"/>
            </w:r>
            <w:r w:rsidR="00504DAB">
              <w:rPr>
                <w:rFonts w:cs="Arial"/>
                <w:sz w:val="16"/>
                <w:szCs w:val="16"/>
              </w:rPr>
              <w:t xml:space="preserve"> kpl w</w:t>
            </w:r>
            <w:r w:rsidR="00504DAB" w:rsidRPr="007B28BC">
              <w:rPr>
                <w:rFonts w:cs="Arial"/>
                <w:sz w:val="16"/>
                <w:szCs w:val="16"/>
              </w:rPr>
              <w:t>c:itä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wc-istuin kahden oven takana elintarviketiloista</w:t>
            </w:r>
          </w:p>
          <w:p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w</w:t>
            </w:r>
            <w:r w:rsidR="00504DAB">
              <w:rPr>
                <w:rFonts w:cs="Arial"/>
                <w:sz w:val="16"/>
                <w:szCs w:val="16"/>
              </w:rPr>
              <w:t>c</w:t>
            </w:r>
            <w:r w:rsidR="00504DAB" w:rsidRPr="007B28BC">
              <w:rPr>
                <w:rFonts w:cs="Arial"/>
                <w:sz w:val="16"/>
                <w:szCs w:val="16"/>
              </w:rPr>
              <w:t>:t sijaitsevat huoneiston ulkopuolella</w:t>
            </w:r>
            <w:r w:rsidR="00504DAB">
              <w:rPr>
                <w:rFonts w:cs="Arial"/>
                <w:sz w:val="16"/>
                <w:szCs w:val="16"/>
              </w:rPr>
              <w:t xml:space="preserve">, missä?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käsienpesualtaat</w:t>
            </w:r>
            <w:r w:rsidR="00504DAB">
              <w:rPr>
                <w:rFonts w:cs="Arial"/>
                <w:sz w:val="16"/>
                <w:szCs w:val="16"/>
              </w:rPr>
              <w:t xml:space="preserve"> </w:t>
            </w:r>
          </w:p>
          <w:p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</w:t>
            </w:r>
            <w:r w:rsidR="00504DAB">
              <w:rPr>
                <w:rFonts w:cs="Arial"/>
                <w:sz w:val="16"/>
                <w:szCs w:val="16"/>
              </w:rPr>
              <w:t>nestesaippua-annostelija</w:t>
            </w:r>
          </w:p>
          <w:p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</w:t>
            </w:r>
            <w:r w:rsidR="00504DAB">
              <w:rPr>
                <w:rFonts w:cs="Arial"/>
                <w:sz w:val="16"/>
                <w:szCs w:val="16"/>
              </w:rPr>
              <w:t>käsien desinfiointiaineannostelija</w:t>
            </w:r>
          </w:p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</w:t>
            </w:r>
            <w:r w:rsidR="00504DAB">
              <w:rPr>
                <w:rFonts w:cs="Arial"/>
                <w:sz w:val="16"/>
                <w:szCs w:val="16"/>
              </w:rPr>
              <w:t>paperipyyheteline</w:t>
            </w:r>
          </w:p>
        </w:tc>
      </w:tr>
      <w:tr w:rsidR="00A50ABF" w:rsidRPr="007B28BC" w:rsidTr="00B72673">
        <w:trPr>
          <w:cantSplit/>
        </w:trPr>
        <w:tc>
          <w:tcPr>
            <w:tcW w:w="1558" w:type="dxa"/>
            <w:gridSpan w:val="2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04DAB">
              <w:rPr>
                <w:rFonts w:cs="Arial"/>
                <w:sz w:val="16"/>
                <w:szCs w:val="16"/>
              </w:rPr>
              <w:t>6</w:t>
            </w:r>
            <w:r w:rsidRPr="007B28BC">
              <w:rPr>
                <w:rFonts w:cs="Arial"/>
                <w:sz w:val="16"/>
                <w:szCs w:val="16"/>
              </w:rPr>
              <w:t>. Veden hanki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4105" w:type="dxa"/>
            <w:gridSpan w:val="5"/>
          </w:tcPr>
          <w:p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20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Liitetty yleiseen vesijohto</w:t>
            </w:r>
            <w:r>
              <w:rPr>
                <w:rFonts w:cs="Arial"/>
                <w:sz w:val="16"/>
                <w:szCs w:val="16"/>
              </w:rPr>
              <w:t>verkostoon</w:t>
            </w:r>
            <w:proofErr w:type="gramEnd"/>
          </w:p>
        </w:tc>
        <w:tc>
          <w:tcPr>
            <w:tcW w:w="4543" w:type="dxa"/>
            <w:gridSpan w:val="6"/>
          </w:tcPr>
          <w:p w:rsidR="00A50ABF" w:rsidRPr="00B331F3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21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2"/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A50ABF" w:rsidRPr="00B331F3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</w:tc>
      </w:tr>
      <w:tr w:rsidR="001F5BBA" w:rsidRPr="001F1BAA" w:rsidTr="00B72673">
        <w:trPr>
          <w:cantSplit/>
        </w:trPr>
        <w:tc>
          <w:tcPr>
            <w:tcW w:w="1558" w:type="dxa"/>
            <w:gridSpan w:val="2"/>
            <w:vMerge w:val="restart"/>
          </w:tcPr>
          <w:p w:rsidR="001F5BB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 Sivutuotteet ja jätehuolto</w:t>
            </w: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4112" w:type="dxa"/>
            <w:gridSpan w:val="6"/>
          </w:tcPr>
          <w:p w:rsidR="001F5BBA" w:rsidRDefault="001F5BBA" w:rsidP="001F5BB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kg/vuosi</w:t>
            </w:r>
          </w:p>
          <w:p w:rsidR="001F5BBA" w:rsidRPr="006308F6" w:rsidRDefault="001F5BBA" w:rsidP="001F5BB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luokka (1, 2 ja 3)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5"/>
          </w:tcPr>
          <w:p w:rsidR="001F5BBA" w:rsidRPr="007B28BC" w:rsidRDefault="001F5BBA" w:rsidP="001F5BB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F5BBA" w:rsidRPr="001F1BAA" w:rsidTr="00B72673">
        <w:trPr>
          <w:cantSplit/>
        </w:trPr>
        <w:tc>
          <w:tcPr>
            <w:tcW w:w="1558" w:type="dxa"/>
            <w:gridSpan w:val="2"/>
            <w:vMerge/>
          </w:tcPr>
          <w:p w:rsidR="001F5BBA" w:rsidRPr="00C91AA3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2" w:type="dxa"/>
            <w:gridSpan w:val="6"/>
          </w:tcPr>
          <w:p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Kiinteistö liittynyt järjestettyyn jätehuoltoon</w:t>
            </w:r>
            <w:proofErr w:type="gramEnd"/>
          </w:p>
          <w:p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Suljettavat jäteastiat</w:t>
            </w:r>
          </w:p>
        </w:tc>
        <w:tc>
          <w:tcPr>
            <w:tcW w:w="4536" w:type="dxa"/>
            <w:gridSpan w:val="5"/>
          </w:tcPr>
          <w:p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 xml:space="preserve">Jätehuone   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F5BBA" w:rsidRPr="001F1BAA" w:rsidTr="00B72673">
        <w:trPr>
          <w:cantSplit/>
          <w:trHeight w:val="234"/>
        </w:trPr>
        <w:tc>
          <w:tcPr>
            <w:tcW w:w="1558" w:type="dxa"/>
            <w:gridSpan w:val="2"/>
            <w:vMerge/>
          </w:tcPr>
          <w:p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8" w:type="dxa"/>
            <w:gridSpan w:val="11"/>
          </w:tcPr>
          <w:p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Ongelmajätteiden varastointi, käsittely ja kuljetus</w:t>
            </w:r>
          </w:p>
          <w:p w:rsidR="001F5BBA" w:rsidRPr="00AD48BD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F5BBA" w:rsidRPr="001F1BAA" w:rsidTr="00B72673">
        <w:trPr>
          <w:cantSplit/>
          <w:trHeight w:val="835"/>
        </w:trPr>
        <w:tc>
          <w:tcPr>
            <w:tcW w:w="1558" w:type="dxa"/>
            <w:gridSpan w:val="2"/>
          </w:tcPr>
          <w:p w:rsidR="001F5BBA" w:rsidRPr="00C91AA3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  <w:r w:rsidRPr="00C91AA3">
              <w:rPr>
                <w:rFonts w:cs="Arial"/>
                <w:sz w:val="16"/>
                <w:szCs w:val="16"/>
              </w:rPr>
              <w:t>. Jätevedet ja viemäröinti</w:t>
            </w:r>
          </w:p>
        </w:tc>
        <w:tc>
          <w:tcPr>
            <w:tcW w:w="4105" w:type="dxa"/>
            <w:gridSpan w:val="5"/>
          </w:tcPr>
          <w:p w:rsidR="001F5BB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 xml:space="preserve">Jätevedet johdetaan </w:t>
            </w:r>
          </w:p>
          <w:p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543" w:type="dxa"/>
            <w:gridSpan w:val="6"/>
          </w:tcPr>
          <w:p w:rsidR="001F5BB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AD48BD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  <w:p w:rsidR="001F5BBA" w:rsidRPr="00AD48BD" w:rsidRDefault="001F5BBA" w:rsidP="00171843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>iemäri varustettu hiekanerotuskaivolla</w:t>
            </w:r>
          </w:p>
        </w:tc>
      </w:tr>
      <w:tr w:rsidR="001F5BBA" w:rsidRPr="007B28BC" w:rsidTr="00B72673">
        <w:trPr>
          <w:cantSplit/>
        </w:trPr>
        <w:tc>
          <w:tcPr>
            <w:tcW w:w="1558" w:type="dxa"/>
            <w:gridSpan w:val="2"/>
          </w:tcPr>
          <w:p w:rsidR="001F5BBA" w:rsidRPr="00C91AA3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Pr="00C91AA3">
              <w:rPr>
                <w:rFonts w:cs="Arial"/>
                <w:sz w:val="16"/>
                <w:szCs w:val="16"/>
              </w:rPr>
              <w:t>. Pihan päälly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C91AA3">
              <w:rPr>
                <w:rFonts w:cs="Arial"/>
                <w:sz w:val="16"/>
                <w:szCs w:val="16"/>
              </w:rPr>
              <w:t>temateriaali</w:t>
            </w:r>
          </w:p>
        </w:tc>
        <w:tc>
          <w:tcPr>
            <w:tcW w:w="8648" w:type="dxa"/>
            <w:gridSpan w:val="11"/>
          </w:tcPr>
          <w:p w:rsidR="001F5BBA" w:rsidRPr="00AD48BD" w:rsidRDefault="001F5BBA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F5BBA" w:rsidRPr="007B28BC" w:rsidTr="00B72673">
        <w:trPr>
          <w:cantSplit/>
        </w:trPr>
        <w:tc>
          <w:tcPr>
            <w:tcW w:w="1558" w:type="dxa"/>
            <w:gridSpan w:val="2"/>
          </w:tcPr>
          <w:p w:rsidR="001F5BBA" w:rsidRPr="00C91AA3" w:rsidRDefault="001F5BBA" w:rsidP="00171843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0</w:t>
            </w:r>
            <w:r w:rsidRPr="00C91AA3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648" w:type="dxa"/>
            <w:gridSpan w:val="11"/>
          </w:tcPr>
          <w:p w:rsidR="001F5BBA" w:rsidRDefault="001F5BBA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E00688" w:rsidRDefault="00E00688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E00688" w:rsidRDefault="00E00688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E00688" w:rsidRPr="007B28BC" w:rsidRDefault="00E00688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1F5BBA" w:rsidRPr="007B28BC" w:rsidTr="00B72673">
        <w:trPr>
          <w:cantSplit/>
        </w:trPr>
        <w:tc>
          <w:tcPr>
            <w:tcW w:w="1558" w:type="dxa"/>
            <w:gridSpan w:val="2"/>
          </w:tcPr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  <w:r w:rsidRPr="007B28BC">
              <w:rPr>
                <w:rFonts w:cs="Arial"/>
                <w:sz w:val="16"/>
                <w:szCs w:val="16"/>
              </w:rPr>
              <w:t>. Toimijan all</w:t>
            </w:r>
            <w:r w:rsidRPr="007B28BC">
              <w:rPr>
                <w:rFonts w:cs="Arial"/>
                <w:sz w:val="16"/>
                <w:szCs w:val="16"/>
              </w:rPr>
              <w:t>e</w:t>
            </w:r>
            <w:r w:rsidRPr="007B28BC">
              <w:rPr>
                <w:rFonts w:cs="Arial"/>
                <w:sz w:val="16"/>
                <w:szCs w:val="16"/>
              </w:rPr>
              <w:t>kirjoitus</w:t>
            </w:r>
            <w:r>
              <w:rPr>
                <w:rFonts w:cs="Arial"/>
                <w:sz w:val="16"/>
                <w:szCs w:val="16"/>
              </w:rPr>
              <w:t xml:space="preserve"> ja nime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selvennys</w:t>
            </w:r>
          </w:p>
        </w:tc>
        <w:tc>
          <w:tcPr>
            <w:tcW w:w="4105" w:type="dxa"/>
            <w:gridSpan w:val="5"/>
          </w:tcPr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Päivämäärä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P</w:t>
            </w:r>
            <w:r w:rsidRPr="00B331F3">
              <w:rPr>
                <w:rFonts w:cs="Arial"/>
                <w:sz w:val="16"/>
                <w:szCs w:val="16"/>
              </w:rPr>
              <w:t>aikka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F5BBA" w:rsidRPr="007B28BC" w:rsidRDefault="001F5BBA" w:rsidP="00171843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                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3" w:type="dxa"/>
            <w:gridSpan w:val="6"/>
          </w:tcPr>
          <w:p w:rsidR="001F5BBA" w:rsidRPr="007B28BC" w:rsidRDefault="001F5BBA" w:rsidP="00171843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1F5BB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F5BBA" w:rsidRPr="007B28BC" w:rsidTr="00B72673">
        <w:trPr>
          <w:cantSplit/>
        </w:trPr>
        <w:tc>
          <w:tcPr>
            <w:tcW w:w="1558" w:type="dxa"/>
            <w:gridSpan w:val="2"/>
          </w:tcPr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105" w:type="dxa"/>
            <w:gridSpan w:val="5"/>
          </w:tcPr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3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3"/>
            <w:r w:rsidRPr="007B28BC">
              <w:rPr>
                <w:rFonts w:cs="Arial"/>
                <w:sz w:val="16"/>
                <w:szCs w:val="16"/>
              </w:rPr>
              <w:t xml:space="preserve"> asemapiirustus</w:t>
            </w:r>
          </w:p>
          <w:p w:rsidR="001F5BBA" w:rsidRDefault="001F5BBA" w:rsidP="00171843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39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4"/>
            <w:r w:rsidRPr="007B28BC">
              <w:rPr>
                <w:rFonts w:cs="Arial"/>
                <w:sz w:val="16"/>
                <w:szCs w:val="16"/>
              </w:rPr>
              <w:t xml:space="preserve"> pohjapiirustus, josta ilmenee kalusteiden ja laitte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den sijoittelu</w:t>
            </w:r>
          </w:p>
          <w:p w:rsidR="001F5BBA" w:rsidRDefault="001F5BBA" w:rsidP="00171843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AD48BD">
              <w:rPr>
                <w:rFonts w:cs="Arial"/>
                <w:sz w:val="16"/>
                <w:szCs w:val="16"/>
              </w:rPr>
              <w:t xml:space="preserve"> henkilöstön</w:t>
            </w:r>
            <w:r>
              <w:rPr>
                <w:rFonts w:cs="Arial"/>
                <w:sz w:val="16"/>
                <w:szCs w:val="16"/>
              </w:rPr>
              <w:t xml:space="preserve"> kulkureitit</w:t>
            </w:r>
          </w:p>
          <w:p w:rsidR="001F5BBA" w:rsidRPr="007B28BC" w:rsidRDefault="001F5BBA" w:rsidP="00171843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raaka-aineiden, tuotteiden sekä jäteveden ja kiint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än jätteen kuljetusreitit</w:t>
            </w:r>
          </w:p>
          <w:p w:rsidR="001F5BBA" w:rsidRPr="007B28BC" w:rsidRDefault="001F5BBA" w:rsidP="009B39A4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41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5"/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LVI</w:t>
            </w:r>
            <w:r w:rsidRPr="007B28BC">
              <w:rPr>
                <w:rFonts w:cs="Arial"/>
                <w:sz w:val="16"/>
                <w:szCs w:val="16"/>
              </w:rPr>
              <w:t>-piirustukset</w:t>
            </w:r>
            <w:r>
              <w:rPr>
                <w:rFonts w:cs="Arial"/>
                <w:sz w:val="16"/>
                <w:szCs w:val="16"/>
              </w:rPr>
              <w:t xml:space="preserve">, vesipisteet </w:t>
            </w:r>
            <w:r w:rsidRPr="00AD48BD">
              <w:rPr>
                <w:rFonts w:cs="Arial"/>
                <w:sz w:val="16"/>
                <w:szCs w:val="16"/>
              </w:rPr>
              <w:t>numeroituna tai muu riittävä selvitys ilmanvaihdosta, vesijohdoista ja viem</w:t>
            </w:r>
            <w:r w:rsidRPr="00AD48BD">
              <w:rPr>
                <w:rFonts w:cs="Arial"/>
                <w:sz w:val="16"/>
                <w:szCs w:val="16"/>
              </w:rPr>
              <w:t>ä</w:t>
            </w:r>
            <w:r w:rsidRPr="00AD48BD">
              <w:rPr>
                <w:rFonts w:cs="Arial"/>
                <w:sz w:val="16"/>
                <w:szCs w:val="16"/>
              </w:rPr>
              <w:t>röinnistä</w:t>
            </w:r>
            <w:proofErr w:type="gramEnd"/>
          </w:p>
        </w:tc>
        <w:tc>
          <w:tcPr>
            <w:tcW w:w="4543" w:type="dxa"/>
            <w:gridSpan w:val="6"/>
          </w:tcPr>
          <w:p w:rsidR="001F5BB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laiteluettelo</w:t>
            </w:r>
          </w:p>
          <w:p w:rsidR="001F5BB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37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6"/>
            <w:r w:rsidRPr="007B28BC">
              <w:rPr>
                <w:rFonts w:cs="Arial"/>
                <w:sz w:val="16"/>
                <w:szCs w:val="16"/>
              </w:rPr>
              <w:t xml:space="preserve"> omavalvontasuunnitelma</w:t>
            </w:r>
          </w:p>
          <w:p w:rsidR="001F5BBA" w:rsidRPr="00AD48BD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vedenottamo)</w:t>
            </w: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43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7"/>
            <w:r w:rsidRPr="007B28BC">
              <w:rPr>
                <w:rFonts w:cs="Arial"/>
                <w:sz w:val="16"/>
                <w:szCs w:val="16"/>
              </w:rPr>
              <w:t xml:space="preserve"> jäljennös rakennus-/toimenpidelupapäätöksestä</w:t>
            </w: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38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8"/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tieto vireillä olevista</w:t>
            </w:r>
            <w:r w:rsidRPr="007B28BC">
              <w:rPr>
                <w:rFonts w:cs="Arial"/>
                <w:sz w:val="16"/>
                <w:szCs w:val="16"/>
              </w:rPr>
              <w:t xml:space="preserve"> luv</w:t>
            </w:r>
            <w:r>
              <w:rPr>
                <w:rFonts w:cs="Arial"/>
                <w:sz w:val="16"/>
                <w:szCs w:val="16"/>
              </w:rPr>
              <w:t>ista – esim. rakennuslupa, ymp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 xml:space="preserve">ristölupa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4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9"/>
            <w:r w:rsidRPr="007B28BC">
              <w:rPr>
                <w:rFonts w:cs="Arial"/>
                <w:sz w:val="16"/>
                <w:szCs w:val="16"/>
              </w:rPr>
              <w:t xml:space="preserve"> muu,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F5BBA" w:rsidRPr="007B28BC" w:rsidTr="00B72673">
        <w:trPr>
          <w:cantSplit/>
        </w:trPr>
        <w:tc>
          <w:tcPr>
            <w:tcW w:w="10206" w:type="dxa"/>
            <w:gridSpan w:val="13"/>
          </w:tcPr>
          <w:p w:rsidR="00E626DE" w:rsidRDefault="001F5BBA" w:rsidP="00E626D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 w:rsidR="00FE67E4">
              <w:rPr>
                <w:rFonts w:cs="Arial"/>
                <w:b/>
                <w:sz w:val="16"/>
                <w:szCs w:val="16"/>
              </w:rPr>
              <w:t xml:space="preserve">ympäristöpalveluiden toimintayksikköön </w:t>
            </w:r>
            <w:r w:rsidR="00E00688">
              <w:rPr>
                <w:rFonts w:cs="Arial"/>
                <w:b/>
                <w:sz w:val="16"/>
                <w:szCs w:val="16"/>
              </w:rPr>
              <w:t>kahtena kappaleena</w:t>
            </w:r>
          </w:p>
          <w:p w:rsidR="001F5BBA" w:rsidRDefault="001F5BBA" w:rsidP="00E626D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E67E4" w:rsidRDefault="00FE67E4" w:rsidP="00FE67E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Henkilötiedot rekisteröidään Kotkan ympäristöterveydenhuollon palveluyksikön tietojärjestelmään. Järjestelmän rekisteriseloste on nähtävi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 xml:space="preserve">sä Kotkan ympäristöpalveluiden toimintayksikössä, osoitteessa Kotkantie 6, 48200 Kotka ja internetissä </w:t>
            </w:r>
            <w:r w:rsidRPr="00E36FA9">
              <w:rPr>
                <w:rFonts w:cs="Arial"/>
                <w:sz w:val="16"/>
                <w:szCs w:val="16"/>
              </w:rPr>
              <w:t xml:space="preserve">osoitteessa </w:t>
            </w:r>
            <w:hyperlink r:id="rId13" w:history="1">
              <w:r w:rsidRPr="00E36FA9">
                <w:rPr>
                  <w:rStyle w:val="Hyperlinkki"/>
                  <w:rFonts w:cs="Arial"/>
                  <w:color w:val="auto"/>
                  <w:sz w:val="16"/>
                  <w:szCs w:val="16"/>
                  <w:u w:val="none"/>
                </w:rPr>
                <w:t>www.kotka.fi</w:t>
              </w:r>
            </w:hyperlink>
            <w:r>
              <w:rPr>
                <w:rFonts w:cs="Arial"/>
                <w:sz w:val="16"/>
                <w:szCs w:val="16"/>
              </w:rPr>
              <w:t>.</w:t>
            </w:r>
          </w:p>
          <w:p w:rsidR="00E626DE" w:rsidRDefault="00E626DE" w:rsidP="00E626D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E626DE" w:rsidRPr="007B28BC" w:rsidRDefault="00E626DE" w:rsidP="00E626D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F5BBA" w:rsidRPr="007B28BC" w:rsidTr="00B72673">
        <w:trPr>
          <w:cantSplit/>
          <w:trHeight w:val="421"/>
        </w:trPr>
        <w:tc>
          <w:tcPr>
            <w:tcW w:w="10206" w:type="dxa"/>
            <w:gridSpan w:val="13"/>
            <w:shd w:val="clear" w:color="auto" w:fill="D9D9D9"/>
          </w:tcPr>
          <w:p w:rsidR="001F5BBA" w:rsidRPr="007B28BC" w:rsidRDefault="001F5BBA" w:rsidP="00FE67E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1F5BBA" w:rsidRPr="007B28BC" w:rsidTr="00B72673">
        <w:trPr>
          <w:cantSplit/>
        </w:trPr>
        <w:tc>
          <w:tcPr>
            <w:tcW w:w="1366" w:type="dxa"/>
            <w:shd w:val="clear" w:color="auto" w:fill="D9D9D9"/>
          </w:tcPr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994" w:type="dxa"/>
            <w:gridSpan w:val="4"/>
            <w:shd w:val="clear" w:color="auto" w:fill="D9D9D9"/>
          </w:tcPr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1F5BBA" w:rsidRPr="007B28BC" w:rsidRDefault="001F5BBA" w:rsidP="00171843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0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1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1F5BBA" w:rsidRPr="007B28BC" w:rsidRDefault="001F5BBA" w:rsidP="001F5BBA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94" w:type="dxa"/>
            <w:gridSpan w:val="5"/>
            <w:shd w:val="clear" w:color="auto" w:fill="D9D9D9"/>
          </w:tcPr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7B28BC">
              <w:rPr>
                <w:rFonts w:cs="Arial"/>
                <w:sz w:val="16"/>
                <w:szCs w:val="16"/>
              </w:rPr>
              <w:t>Asiakirjojen täydennyspyyntö</w:t>
            </w:r>
            <w:r>
              <w:rPr>
                <w:rFonts w:cs="Arial"/>
                <w:sz w:val="16"/>
                <w:szCs w:val="16"/>
              </w:rPr>
              <w:t xml:space="preserve"> lähete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ty</w:t>
            </w:r>
            <w:r w:rsidRPr="007B28BC">
              <w:rPr>
                <w:rFonts w:cs="Arial"/>
                <w:sz w:val="16"/>
                <w:szCs w:val="16"/>
              </w:rPr>
              <w:t>/annettu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</w:t>
            </w: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F5BBA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852" w:type="dxa"/>
            <w:gridSpan w:val="3"/>
            <w:shd w:val="clear" w:color="auto" w:fill="D9D9D9"/>
          </w:tcPr>
          <w:p w:rsidR="001F5BBA" w:rsidRPr="007B28BC" w:rsidRDefault="001F5BBA" w:rsidP="001F5BB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yydetyt lisäasiakirjat on saatu</w:t>
            </w:r>
          </w:p>
          <w:p w:rsidR="001F5BBA" w:rsidRPr="007B28BC" w:rsidRDefault="001F5BBA" w:rsidP="001F5BB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F5BBA">
            <w:pPr>
              <w:spacing w:before="6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1F5BBA" w:rsidRPr="007B28BC" w:rsidTr="00B72673">
        <w:trPr>
          <w:cantSplit/>
        </w:trPr>
        <w:tc>
          <w:tcPr>
            <w:tcW w:w="1366" w:type="dxa"/>
            <w:shd w:val="clear" w:color="auto" w:fill="D9D9D9"/>
          </w:tcPr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40" w:type="dxa"/>
            <w:gridSpan w:val="12"/>
            <w:shd w:val="clear" w:color="auto" w:fill="D9D9D9"/>
          </w:tcPr>
          <w:p w:rsidR="001F5BBA" w:rsidRPr="007B28BC" w:rsidRDefault="001F5BBA" w:rsidP="00171843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1F5BBA" w:rsidRPr="007B28BC" w:rsidRDefault="001F5BBA" w:rsidP="00171843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 milloin? 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1F5BBA" w:rsidRPr="007B28BC" w:rsidRDefault="001F5BBA" w:rsidP="00171843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1127">
              <w:rPr>
                <w:rFonts w:cs="Arial"/>
                <w:sz w:val="16"/>
                <w:szCs w:val="16"/>
              </w:rPr>
            </w:r>
            <w:r w:rsidR="0090112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A50ABF" w:rsidRDefault="00A50ABF" w:rsidP="00171843">
      <w:pPr>
        <w:spacing w:before="60" w:after="40"/>
      </w:pPr>
    </w:p>
    <w:sectPr w:rsidR="00A50ABF" w:rsidSect="00CC60B1">
      <w:headerReference w:type="default" r:id="rId14"/>
      <w:footerReference w:type="default" r:id="rId15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B2" w:rsidRDefault="00D008B2">
      <w:r>
        <w:separator/>
      </w:r>
    </w:p>
  </w:endnote>
  <w:endnote w:type="continuationSeparator" w:id="0">
    <w:p w:rsidR="00D008B2" w:rsidRDefault="00D0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570" w:type="dxa"/>
      <w:tblInd w:w="108" w:type="dxa"/>
      <w:tblLook w:val="01E0" w:firstRow="1" w:lastRow="1" w:firstColumn="1" w:lastColumn="1" w:noHBand="0" w:noVBand="0"/>
    </w:tblPr>
    <w:tblGrid>
      <w:gridCol w:w="2410"/>
      <w:gridCol w:w="2410"/>
      <w:gridCol w:w="2268"/>
      <w:gridCol w:w="4146"/>
      <w:gridCol w:w="5475"/>
      <w:gridCol w:w="5475"/>
      <w:gridCol w:w="9386"/>
    </w:tblGrid>
    <w:tr w:rsidR="00FE67E4" w:rsidRPr="00467215" w:rsidTr="00FE67E4">
      <w:trPr>
        <w:trHeight w:val="714"/>
      </w:trPr>
      <w:tc>
        <w:tcPr>
          <w:tcW w:w="2410" w:type="dxa"/>
          <w:shd w:val="clear" w:color="auto" w:fill="auto"/>
        </w:tcPr>
        <w:p w:rsidR="00FE67E4" w:rsidRDefault="00901127" w:rsidP="00E7516F">
          <w:pPr>
            <w:rPr>
              <w:rFonts w:cs="Arial"/>
              <w:b/>
              <w:sz w:val="14"/>
              <w:szCs w:val="14"/>
            </w:rPr>
          </w:pPr>
          <w:r>
            <w:rPr>
              <w:noProof/>
              <w:sz w:val="24"/>
              <w:szCs w:val="24"/>
            </w:rPr>
            <w:pict w14:anchorId="7980A187">
              <v:line id="Line 1" o:spid="_x0000_s5129" style="position:absolute;z-index:251658240;visibility:visibl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ZiFQIAACcEAAAOAAAAZHJzL2Uyb0RvYy54bWysU02P2yAQvVfqf0DcE9uJN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" strokecolor="#235497" strokeweight=".03pt"/>
            </w:pict>
          </w:r>
          <w:r w:rsidR="00FE67E4" w:rsidRPr="005A088D">
            <w:rPr>
              <w:rFonts w:cs="Arial"/>
              <w:b/>
              <w:sz w:val="14"/>
              <w:szCs w:val="14"/>
            </w:rPr>
            <w:t>Postiosoite</w:t>
          </w:r>
        </w:p>
        <w:p w:rsidR="00FE67E4" w:rsidRDefault="00FE67E4" w:rsidP="00E7516F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:rsidR="00FE67E4" w:rsidRPr="00420C80" w:rsidRDefault="00FE67E4" w:rsidP="00E7516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</w:p>
        <w:p w:rsidR="00FE67E4" w:rsidRPr="005A088D" w:rsidRDefault="00FE67E4" w:rsidP="00E7516F">
          <w:pPr>
            <w:rPr>
              <w:rFonts w:cs="Arial"/>
              <w:b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410" w:type="dxa"/>
          <w:shd w:val="clear" w:color="auto" w:fill="auto"/>
        </w:tcPr>
        <w:p w:rsidR="00FE67E4" w:rsidRPr="00DA5069" w:rsidRDefault="00FE67E4" w:rsidP="00E7516F">
          <w:pPr>
            <w:rPr>
              <w:rFonts w:cs="Arial"/>
              <w:b/>
              <w:sz w:val="14"/>
              <w:szCs w:val="14"/>
            </w:rPr>
          </w:pPr>
          <w:r w:rsidRPr="00DA5069">
            <w:rPr>
              <w:rFonts w:cs="Arial"/>
              <w:b/>
              <w:sz w:val="14"/>
              <w:szCs w:val="14"/>
            </w:rPr>
            <w:t>Kotkan ympäristöpalvelut</w:t>
          </w:r>
        </w:p>
        <w:p w:rsidR="00FE67E4" w:rsidRPr="00420C80" w:rsidRDefault="00FE67E4" w:rsidP="00E7516F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:rsidR="00FE67E4" w:rsidRPr="00420C80" w:rsidRDefault="00FE67E4" w:rsidP="00E7516F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2268" w:type="dxa"/>
          <w:shd w:val="clear" w:color="auto" w:fill="auto"/>
        </w:tcPr>
        <w:p w:rsidR="00FE67E4" w:rsidRPr="005A088D" w:rsidRDefault="00FE67E4" w:rsidP="00E7516F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  <w:p w:rsidR="00FE67E4" w:rsidRDefault="00FE67E4" w:rsidP="00E7516F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FE67E4" w:rsidRPr="00420C80" w:rsidRDefault="00FE67E4" w:rsidP="00E7516F">
          <w:pPr>
            <w:rPr>
              <w:rFonts w:cs="Arial"/>
              <w:sz w:val="14"/>
              <w:szCs w:val="14"/>
            </w:rPr>
          </w:pPr>
        </w:p>
        <w:p w:rsidR="00FE67E4" w:rsidRPr="005A088D" w:rsidRDefault="00FE67E4" w:rsidP="00E7516F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4146" w:type="dxa"/>
          <w:shd w:val="clear" w:color="auto" w:fill="auto"/>
        </w:tcPr>
        <w:p w:rsidR="00FE67E4" w:rsidRDefault="00FE67E4" w:rsidP="00E7516F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Valvontayksikköön kuuluvat kunnat</w:t>
          </w:r>
        </w:p>
        <w:p w:rsidR="00FE67E4" w:rsidRPr="00DA5069" w:rsidRDefault="00FE67E4" w:rsidP="00E7516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Kotka ja Pyhtää</w:t>
          </w:r>
        </w:p>
      </w:tc>
      <w:tc>
        <w:tcPr>
          <w:tcW w:w="5475" w:type="dxa"/>
          <w:vMerge w:val="restart"/>
        </w:tcPr>
        <w:p w:rsidR="00FE67E4" w:rsidRPr="005A088D" w:rsidRDefault="00FE67E4" w:rsidP="00E7516F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  <w:p w:rsidR="00FE67E4" w:rsidRDefault="00FE67E4" w:rsidP="00E7516F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FE67E4" w:rsidRPr="00420C80" w:rsidRDefault="00FE67E4" w:rsidP="00E7516F">
          <w:pPr>
            <w:rPr>
              <w:rFonts w:cs="Arial"/>
              <w:sz w:val="14"/>
              <w:szCs w:val="14"/>
            </w:rPr>
          </w:pPr>
        </w:p>
        <w:p w:rsidR="00FE67E4" w:rsidRPr="005A088D" w:rsidRDefault="00FE67E4" w:rsidP="00E7516F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5475" w:type="dxa"/>
          <w:vMerge w:val="restart"/>
        </w:tcPr>
        <w:p w:rsidR="00FE67E4" w:rsidRDefault="00FE67E4" w:rsidP="00E7516F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Valvontayksikköön kuuluvat kunnat</w:t>
          </w:r>
        </w:p>
        <w:p w:rsidR="00FE67E4" w:rsidRPr="00DA5069" w:rsidRDefault="00FE67E4" w:rsidP="00E7516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Kotka ja Pyhtää</w:t>
          </w:r>
        </w:p>
      </w:tc>
      <w:tc>
        <w:tcPr>
          <w:tcW w:w="9386" w:type="dxa"/>
          <w:vMerge w:val="restart"/>
          <w:shd w:val="clear" w:color="auto" w:fill="auto"/>
        </w:tcPr>
        <w:p w:rsidR="00FE67E4" w:rsidRPr="00467215" w:rsidRDefault="00FE67E4" w:rsidP="00FE67E4">
          <w:pPr>
            <w:pStyle w:val="Alatunniste"/>
            <w:rPr>
              <w:sz w:val="16"/>
              <w:szCs w:val="16"/>
            </w:rPr>
          </w:pPr>
        </w:p>
      </w:tc>
    </w:tr>
    <w:tr w:rsidR="00FE67E4" w:rsidRPr="00467215" w:rsidTr="00FE67E4">
      <w:trPr>
        <w:trHeight w:val="469"/>
      </w:trPr>
      <w:tc>
        <w:tcPr>
          <w:tcW w:w="2410" w:type="dxa"/>
          <w:shd w:val="clear" w:color="auto" w:fill="auto"/>
        </w:tcPr>
        <w:p w:rsidR="00FE67E4" w:rsidRPr="00420C80" w:rsidRDefault="00FE67E4" w:rsidP="00E7516F">
          <w:pPr>
            <w:rPr>
              <w:rFonts w:cs="Arial"/>
              <w:sz w:val="14"/>
              <w:szCs w:val="14"/>
            </w:rPr>
          </w:pPr>
        </w:p>
      </w:tc>
      <w:tc>
        <w:tcPr>
          <w:tcW w:w="2410" w:type="dxa"/>
          <w:shd w:val="clear" w:color="auto" w:fill="auto"/>
        </w:tcPr>
        <w:p w:rsidR="00FE67E4" w:rsidRPr="00420C80" w:rsidRDefault="00FE67E4" w:rsidP="00E7516F">
          <w:pPr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FE67E4" w:rsidRDefault="00FE67E4" w:rsidP="00E7516F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FE67E4" w:rsidRPr="00420C80" w:rsidRDefault="00FE67E4" w:rsidP="00E7516F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  <w:p w:rsidR="00FE67E4" w:rsidRPr="00420C80" w:rsidRDefault="00FE67E4" w:rsidP="00E7516F">
          <w:pPr>
            <w:rPr>
              <w:rFonts w:cs="Arial"/>
              <w:sz w:val="14"/>
              <w:szCs w:val="14"/>
            </w:rPr>
          </w:pPr>
        </w:p>
      </w:tc>
      <w:tc>
        <w:tcPr>
          <w:tcW w:w="4146" w:type="dxa"/>
          <w:shd w:val="clear" w:color="auto" w:fill="auto"/>
        </w:tcPr>
        <w:p w:rsidR="00FE67E4" w:rsidRDefault="00FE67E4" w:rsidP="00E7516F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Internet</w:t>
          </w:r>
        </w:p>
        <w:p w:rsidR="00FE67E4" w:rsidRPr="00FA0C28" w:rsidRDefault="00FE67E4" w:rsidP="00E7516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www.kotka.fi</w:t>
          </w:r>
        </w:p>
      </w:tc>
      <w:tc>
        <w:tcPr>
          <w:tcW w:w="5475" w:type="dxa"/>
          <w:vMerge/>
        </w:tcPr>
        <w:p w:rsidR="00FE67E4" w:rsidRPr="005A088D" w:rsidRDefault="00FE67E4" w:rsidP="00E7516F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5475" w:type="dxa"/>
          <w:vMerge/>
        </w:tcPr>
        <w:p w:rsidR="00FE67E4" w:rsidRDefault="00FE67E4" w:rsidP="00E7516F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9386" w:type="dxa"/>
          <w:vMerge/>
          <w:shd w:val="clear" w:color="auto" w:fill="auto"/>
        </w:tcPr>
        <w:p w:rsidR="00FE67E4" w:rsidRPr="00467215" w:rsidRDefault="00FE67E4" w:rsidP="00FE67E4">
          <w:pPr>
            <w:pStyle w:val="Alatunniste"/>
            <w:rPr>
              <w:sz w:val="16"/>
              <w:szCs w:val="16"/>
            </w:rPr>
          </w:pPr>
        </w:p>
      </w:tc>
    </w:tr>
  </w:tbl>
  <w:p w:rsidR="00D008B2" w:rsidRPr="001541F7" w:rsidRDefault="00D008B2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B2" w:rsidRDefault="00D008B2">
      <w:r>
        <w:separator/>
      </w:r>
    </w:p>
  </w:footnote>
  <w:footnote w:type="continuationSeparator" w:id="0">
    <w:p w:rsidR="00D008B2" w:rsidRDefault="00D0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B2" w:rsidRPr="00583F91" w:rsidRDefault="00D008B2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901127">
      <w:rPr>
        <w:rStyle w:val="Sivunumero"/>
        <w:noProof/>
        <w:sz w:val="16"/>
        <w:szCs w:val="16"/>
      </w:rPr>
      <w:t>2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4</w:t>
    </w:r>
    <w:r w:rsidRPr="00583F91">
      <w:rPr>
        <w:rStyle w:val="Sivunumero"/>
        <w:sz w:val="16"/>
        <w:szCs w:val="16"/>
      </w:rPr>
      <w:t>)</w:t>
    </w:r>
  </w:p>
  <w:p w:rsidR="00D008B2" w:rsidRPr="00583F91" w:rsidRDefault="00D008B2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Full" w:cryptAlgorithmClass="hash" w:cryptAlgorithmType="typeAny" w:cryptAlgorithmSid="4" w:cryptSpinCount="100000" w:hash="I+wb5ka+YuIagmLe/y1CfSX50YM=" w:salt="Ka+mWtPzNlhrtyPwwXCdh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3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637"/>
    <w:rsid w:val="000069EA"/>
    <w:rsid w:val="00006FBC"/>
    <w:rsid w:val="000208AC"/>
    <w:rsid w:val="0005229C"/>
    <w:rsid w:val="00053A2B"/>
    <w:rsid w:val="0005793D"/>
    <w:rsid w:val="00057BF7"/>
    <w:rsid w:val="00064126"/>
    <w:rsid w:val="00067A91"/>
    <w:rsid w:val="00067F35"/>
    <w:rsid w:val="00071A8E"/>
    <w:rsid w:val="00071F7A"/>
    <w:rsid w:val="000734D1"/>
    <w:rsid w:val="00083C45"/>
    <w:rsid w:val="000A721B"/>
    <w:rsid w:val="000B5842"/>
    <w:rsid w:val="000B6A78"/>
    <w:rsid w:val="000D3B31"/>
    <w:rsid w:val="000D56B5"/>
    <w:rsid w:val="000E1CE7"/>
    <w:rsid w:val="000E6ACE"/>
    <w:rsid w:val="000E7A21"/>
    <w:rsid w:val="00114E1F"/>
    <w:rsid w:val="0011648E"/>
    <w:rsid w:val="00123495"/>
    <w:rsid w:val="00130A52"/>
    <w:rsid w:val="001411B3"/>
    <w:rsid w:val="00152D94"/>
    <w:rsid w:val="00153D8F"/>
    <w:rsid w:val="001541F7"/>
    <w:rsid w:val="0017094C"/>
    <w:rsid w:val="00171843"/>
    <w:rsid w:val="001723CD"/>
    <w:rsid w:val="00181C59"/>
    <w:rsid w:val="001B0EB2"/>
    <w:rsid w:val="001B615C"/>
    <w:rsid w:val="001C681A"/>
    <w:rsid w:val="001C79CD"/>
    <w:rsid w:val="001D0AD0"/>
    <w:rsid w:val="001D6FC0"/>
    <w:rsid w:val="001D7EB8"/>
    <w:rsid w:val="001F0964"/>
    <w:rsid w:val="001F32EB"/>
    <w:rsid w:val="001F5BBA"/>
    <w:rsid w:val="00210554"/>
    <w:rsid w:val="00212A18"/>
    <w:rsid w:val="00213FC2"/>
    <w:rsid w:val="00214F7C"/>
    <w:rsid w:val="00217233"/>
    <w:rsid w:val="0024005B"/>
    <w:rsid w:val="0025791B"/>
    <w:rsid w:val="0027424B"/>
    <w:rsid w:val="00275082"/>
    <w:rsid w:val="00282C03"/>
    <w:rsid w:val="002A41AF"/>
    <w:rsid w:val="002C21FE"/>
    <w:rsid w:val="002C731A"/>
    <w:rsid w:val="002C7773"/>
    <w:rsid w:val="002D22DB"/>
    <w:rsid w:val="002E2AD8"/>
    <w:rsid w:val="002E5283"/>
    <w:rsid w:val="002F37FD"/>
    <w:rsid w:val="002F4C46"/>
    <w:rsid w:val="003039BD"/>
    <w:rsid w:val="003067C4"/>
    <w:rsid w:val="003310E9"/>
    <w:rsid w:val="00331E32"/>
    <w:rsid w:val="0033793B"/>
    <w:rsid w:val="003417FE"/>
    <w:rsid w:val="00342527"/>
    <w:rsid w:val="003532DD"/>
    <w:rsid w:val="00353A5D"/>
    <w:rsid w:val="0039191C"/>
    <w:rsid w:val="003A0ECD"/>
    <w:rsid w:val="003A3FEF"/>
    <w:rsid w:val="003A6F5C"/>
    <w:rsid w:val="003B1AE2"/>
    <w:rsid w:val="003B6A95"/>
    <w:rsid w:val="003C77C6"/>
    <w:rsid w:val="003D220C"/>
    <w:rsid w:val="003D7CEC"/>
    <w:rsid w:val="003E34EE"/>
    <w:rsid w:val="003F2C16"/>
    <w:rsid w:val="003F2E33"/>
    <w:rsid w:val="003F2FB0"/>
    <w:rsid w:val="003F310D"/>
    <w:rsid w:val="00403A6B"/>
    <w:rsid w:val="0042174D"/>
    <w:rsid w:val="00424DC0"/>
    <w:rsid w:val="00425DCB"/>
    <w:rsid w:val="004273CE"/>
    <w:rsid w:val="004340A6"/>
    <w:rsid w:val="004467D1"/>
    <w:rsid w:val="00461D93"/>
    <w:rsid w:val="00467215"/>
    <w:rsid w:val="004720A0"/>
    <w:rsid w:val="0049678B"/>
    <w:rsid w:val="004A6D12"/>
    <w:rsid w:val="004B5B6C"/>
    <w:rsid w:val="004D3822"/>
    <w:rsid w:val="004E357E"/>
    <w:rsid w:val="004F21FA"/>
    <w:rsid w:val="004F67AD"/>
    <w:rsid w:val="00504DAB"/>
    <w:rsid w:val="005066B6"/>
    <w:rsid w:val="00510DDB"/>
    <w:rsid w:val="0052255A"/>
    <w:rsid w:val="0053404C"/>
    <w:rsid w:val="00534E6A"/>
    <w:rsid w:val="005406ED"/>
    <w:rsid w:val="005533CC"/>
    <w:rsid w:val="00571C27"/>
    <w:rsid w:val="00583AE1"/>
    <w:rsid w:val="00583F91"/>
    <w:rsid w:val="0059416B"/>
    <w:rsid w:val="005A27AD"/>
    <w:rsid w:val="005A5E55"/>
    <w:rsid w:val="005B744B"/>
    <w:rsid w:val="005D01B1"/>
    <w:rsid w:val="005D723D"/>
    <w:rsid w:val="005E4242"/>
    <w:rsid w:val="005E5726"/>
    <w:rsid w:val="005F2998"/>
    <w:rsid w:val="005F2BCD"/>
    <w:rsid w:val="005F7B90"/>
    <w:rsid w:val="00614566"/>
    <w:rsid w:val="006175AF"/>
    <w:rsid w:val="0064617E"/>
    <w:rsid w:val="006636C0"/>
    <w:rsid w:val="006643A1"/>
    <w:rsid w:val="00664F2B"/>
    <w:rsid w:val="006765E9"/>
    <w:rsid w:val="00686A46"/>
    <w:rsid w:val="006A7F96"/>
    <w:rsid w:val="006B0142"/>
    <w:rsid w:val="006C53FE"/>
    <w:rsid w:val="006D32EE"/>
    <w:rsid w:val="006F3A35"/>
    <w:rsid w:val="00700F46"/>
    <w:rsid w:val="00702312"/>
    <w:rsid w:val="00714B5A"/>
    <w:rsid w:val="007854F5"/>
    <w:rsid w:val="007912EC"/>
    <w:rsid w:val="007A1CB7"/>
    <w:rsid w:val="007A3568"/>
    <w:rsid w:val="007A7054"/>
    <w:rsid w:val="007A79A8"/>
    <w:rsid w:val="007B2E4C"/>
    <w:rsid w:val="007B4C3A"/>
    <w:rsid w:val="007C2C4F"/>
    <w:rsid w:val="007C3623"/>
    <w:rsid w:val="007D7345"/>
    <w:rsid w:val="007E1E8D"/>
    <w:rsid w:val="007F2E6C"/>
    <w:rsid w:val="007F31F2"/>
    <w:rsid w:val="007F694C"/>
    <w:rsid w:val="007F7D61"/>
    <w:rsid w:val="00802C70"/>
    <w:rsid w:val="00805AD0"/>
    <w:rsid w:val="008064F9"/>
    <w:rsid w:val="00806A19"/>
    <w:rsid w:val="00811521"/>
    <w:rsid w:val="008120DA"/>
    <w:rsid w:val="00813B2E"/>
    <w:rsid w:val="00814CC9"/>
    <w:rsid w:val="00822FB5"/>
    <w:rsid w:val="00823725"/>
    <w:rsid w:val="00851FA9"/>
    <w:rsid w:val="00867318"/>
    <w:rsid w:val="008830AC"/>
    <w:rsid w:val="00886003"/>
    <w:rsid w:val="00886861"/>
    <w:rsid w:val="008C1A5B"/>
    <w:rsid w:val="008F1B4B"/>
    <w:rsid w:val="008F4FF5"/>
    <w:rsid w:val="00900E6A"/>
    <w:rsid w:val="00901127"/>
    <w:rsid w:val="009015ED"/>
    <w:rsid w:val="009040BC"/>
    <w:rsid w:val="009411F2"/>
    <w:rsid w:val="00947CCE"/>
    <w:rsid w:val="00954914"/>
    <w:rsid w:val="00977A05"/>
    <w:rsid w:val="00980F79"/>
    <w:rsid w:val="00990149"/>
    <w:rsid w:val="00993E60"/>
    <w:rsid w:val="009B39A4"/>
    <w:rsid w:val="009E60E2"/>
    <w:rsid w:val="00A029BC"/>
    <w:rsid w:val="00A12FA9"/>
    <w:rsid w:val="00A1555E"/>
    <w:rsid w:val="00A16326"/>
    <w:rsid w:val="00A25388"/>
    <w:rsid w:val="00A3633A"/>
    <w:rsid w:val="00A41827"/>
    <w:rsid w:val="00A42ED3"/>
    <w:rsid w:val="00A47E03"/>
    <w:rsid w:val="00A50ABF"/>
    <w:rsid w:val="00A723F0"/>
    <w:rsid w:val="00A97DE6"/>
    <w:rsid w:val="00AB3E1D"/>
    <w:rsid w:val="00AC2036"/>
    <w:rsid w:val="00AD3791"/>
    <w:rsid w:val="00AD3914"/>
    <w:rsid w:val="00AD48BD"/>
    <w:rsid w:val="00AE71A9"/>
    <w:rsid w:val="00AF3CA4"/>
    <w:rsid w:val="00B14D7F"/>
    <w:rsid w:val="00B15A60"/>
    <w:rsid w:val="00B16CCE"/>
    <w:rsid w:val="00B17A24"/>
    <w:rsid w:val="00B17E7D"/>
    <w:rsid w:val="00B17EC7"/>
    <w:rsid w:val="00B274A0"/>
    <w:rsid w:val="00B346DB"/>
    <w:rsid w:val="00B34BA6"/>
    <w:rsid w:val="00B56942"/>
    <w:rsid w:val="00B650A6"/>
    <w:rsid w:val="00B659D2"/>
    <w:rsid w:val="00B67526"/>
    <w:rsid w:val="00B72673"/>
    <w:rsid w:val="00B72F87"/>
    <w:rsid w:val="00B76EED"/>
    <w:rsid w:val="00B8755D"/>
    <w:rsid w:val="00B91001"/>
    <w:rsid w:val="00B9141B"/>
    <w:rsid w:val="00B97489"/>
    <w:rsid w:val="00BB295A"/>
    <w:rsid w:val="00BB63DB"/>
    <w:rsid w:val="00BD44D4"/>
    <w:rsid w:val="00BE1332"/>
    <w:rsid w:val="00BF0481"/>
    <w:rsid w:val="00C11AED"/>
    <w:rsid w:val="00C12D5F"/>
    <w:rsid w:val="00C22251"/>
    <w:rsid w:val="00C327FC"/>
    <w:rsid w:val="00C62EAF"/>
    <w:rsid w:val="00C65D1A"/>
    <w:rsid w:val="00C70BAB"/>
    <w:rsid w:val="00C72284"/>
    <w:rsid w:val="00C91AA3"/>
    <w:rsid w:val="00C96637"/>
    <w:rsid w:val="00CA6BF8"/>
    <w:rsid w:val="00CC310D"/>
    <w:rsid w:val="00CC60B1"/>
    <w:rsid w:val="00CF3840"/>
    <w:rsid w:val="00CF44C9"/>
    <w:rsid w:val="00CF6C2B"/>
    <w:rsid w:val="00D008B2"/>
    <w:rsid w:val="00D03227"/>
    <w:rsid w:val="00D0464C"/>
    <w:rsid w:val="00D16E93"/>
    <w:rsid w:val="00D50765"/>
    <w:rsid w:val="00D71790"/>
    <w:rsid w:val="00D82A32"/>
    <w:rsid w:val="00D94FCA"/>
    <w:rsid w:val="00DD35B7"/>
    <w:rsid w:val="00E00688"/>
    <w:rsid w:val="00E0777E"/>
    <w:rsid w:val="00E2002A"/>
    <w:rsid w:val="00E20919"/>
    <w:rsid w:val="00E626DE"/>
    <w:rsid w:val="00E824DD"/>
    <w:rsid w:val="00E86C69"/>
    <w:rsid w:val="00EA08E7"/>
    <w:rsid w:val="00EB625E"/>
    <w:rsid w:val="00EB7F44"/>
    <w:rsid w:val="00EC3664"/>
    <w:rsid w:val="00EE2B51"/>
    <w:rsid w:val="00EF4905"/>
    <w:rsid w:val="00EF7C93"/>
    <w:rsid w:val="00F12852"/>
    <w:rsid w:val="00F14056"/>
    <w:rsid w:val="00F14B47"/>
    <w:rsid w:val="00F23F97"/>
    <w:rsid w:val="00F51988"/>
    <w:rsid w:val="00F51FE1"/>
    <w:rsid w:val="00F76608"/>
    <w:rsid w:val="00FA187C"/>
    <w:rsid w:val="00FB441A"/>
    <w:rsid w:val="00FB679C"/>
    <w:rsid w:val="00FE1F03"/>
    <w:rsid w:val="00FE35E6"/>
    <w:rsid w:val="00FE67E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Yltunniste">
    <w:name w:val="TyyliAutomaattinennumerointi11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otka.f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/>
        <AccountId>30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>Elintarviketurvallisuusvirasto Evira</Evira_Owner>
    <Evira_Status xmlns="484b9ad4-c57d-463d-945c-b61556fb5000">Hyväksytty</Evira_Status>
    <TaxCatchAll xmlns="c1c163c1-50d4-4480-9444-253f84fabd88">
      <Value>6</Value>
    </TaxCatchAll>
    <_Identifier xmlns="http://schemas.microsoft.com/sharepoint/v3/fields">10115/1</_Identifier>
  </documentManagement>
</p:properties>
</file>

<file path=customXml/itemProps1.xml><?xml version="1.0" encoding="utf-8"?>
<ds:datastoreItem xmlns:ds="http://schemas.openxmlformats.org/officeDocument/2006/customXml" ds:itemID="{8FB67A34-7D5B-47FD-A273-9F871FE4F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A3D35-0223-485E-919D-495037032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042A3-EE2F-45D4-9592-902CEC7C28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77116C-4E20-4D96-A077-4B9CA9D6344F}">
  <ds:schemaRefs>
    <ds:schemaRef ds:uri="http://purl.org/dc/terms/"/>
    <ds:schemaRef ds:uri="484b9ad4-c57d-463d-945c-b61556fb5000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purl.org/dc/dcmitype/"/>
    <ds:schemaRef ds:uri="http://schemas.microsoft.com/office/infopath/2007/PartnerControls"/>
    <ds:schemaRef ds:uri="http://schemas.microsoft.com/office/2006/metadata/properties"/>
    <ds:schemaRef ds:uri="c1c163c1-50d4-4480-9444-253f84fabd8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60</TotalTime>
  <Pages>4</Pages>
  <Words>1183</Words>
  <Characters>9590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10115/1_lomake: Elintarvikealan toimijan hakemus elintarvikehuoneiston ja/tai omavalvontasuunnitelman hyväksymiseksi – eläimistä saatavia elintarvikkeita ennen vähittäismyyntiä käsittelevä elintarvikehuoneisto – varastolaitos (doc, 202 kt)</vt:lpstr>
    </vt:vector>
  </TitlesOfParts>
  <Manager>Pirjo Neuvo</Manager>
  <Company>Evira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10115/1_lomake: Elintarvikealan toimijan hakemus elintarvikehuoneiston ja/tai omavalvontasuunnitelman hyväksymiseksi – eläimistä saatavia elintarvikkeita ennen vähittäismyyntiä käsittelevä elintarvikehuoneisto – varastolaitos (doc, 202 kt)</dc:title>
  <dc:creator>Tiina Huhtala</dc:creator>
  <cp:lastModifiedBy>Holm Jenny</cp:lastModifiedBy>
  <cp:revision>5</cp:revision>
  <cp:lastPrinted>2018-09-03T06:37:00Z</cp:lastPrinted>
  <dcterms:created xsi:type="dcterms:W3CDTF">2018-08-03T10:54:00Z</dcterms:created>
  <dcterms:modified xsi:type="dcterms:W3CDTF">2018-09-03T06:38:00Z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d030e69a62af4b14935747bb66bcc21c#diari1.evira.local!/TWeb/toaxfront!8080!0</vt:lpwstr>
  </property>
  <property fmtid="{D5CDD505-2E9C-101B-9397-08002B2CF9AE}" pid="3" name="tweb_doc_id">
    <vt:lpwstr>193155</vt:lpwstr>
  </property>
  <property fmtid="{D5CDD505-2E9C-101B-9397-08002B2CF9AE}" pid="4" name="tweb_doc_version">
    <vt:lpwstr>14</vt:lpwstr>
  </property>
  <property fmtid="{D5CDD505-2E9C-101B-9397-08002B2CF9AE}" pid="5" name="tweb_doc_title">
    <vt:lpwstr>10115/1 Hakemus elintarvikehuoneiston ja/tai omavalvontasuunnitelman hyväksymiseksi - varastolaitos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10115/1 Elintarvikealan toimijan hakemus elintarvikehuoneiston ja/tai omavalvontasuunnitelman hyväksymiseksi ? eläimistä saatavia elintarvikkeita ennen vähittäismyyntiä käsittelevä elintarvikehuoneisto (laitos) - varastolaitos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22.12.2009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display_urn:schemas-microsoft-com:office:office#Evira_DocumentCreator">
    <vt:lpwstr>Karhunen Auli</vt:lpwstr>
  </property>
  <property fmtid="{D5CDD505-2E9C-101B-9397-08002B2CF9AE}" pid="54" name="Evira_ArticleType">
    <vt:lpwstr>6;#Lomakkeet|3fae338a-219e-4ee2-9744-b89ec90619ed</vt:lpwstr>
  </property>
</Properties>
</file>