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69" w:rsidRPr="00382864" w:rsidRDefault="00DA5069" w:rsidP="00DA5069">
      <w:pPr>
        <w:pStyle w:val="Otsikko5"/>
        <w:numPr>
          <w:ilvl w:val="0"/>
          <w:numId w:val="0"/>
        </w:numPr>
        <w:spacing w:before="60" w:after="40"/>
        <w:rPr>
          <w:rFonts w:cs="Arial"/>
          <w:b w:val="0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382864">
        <w:rPr>
          <w:rFonts w:cs="Arial"/>
          <w:b w:val="0"/>
          <w:sz w:val="16"/>
          <w:szCs w:val="16"/>
        </w:rPr>
        <w:t>Hakemus_Liha-alan</w:t>
      </w:r>
      <w:r w:rsidR="00382864">
        <w:rPr>
          <w:rFonts w:cs="Arial"/>
          <w:b w:val="0"/>
          <w:sz w:val="16"/>
          <w:szCs w:val="16"/>
        </w:rPr>
        <w:t>_</w:t>
      </w:r>
      <w:r w:rsidRPr="00382864">
        <w:rPr>
          <w:rFonts w:cs="Arial"/>
          <w:b w:val="0"/>
          <w:sz w:val="16"/>
          <w:szCs w:val="16"/>
        </w:rPr>
        <w:t>laitos/v4_3.8.2018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184"/>
      </w:tblGrid>
      <w:tr w:rsidR="00DA5069" w:rsidRPr="00241C27" w:rsidTr="00FA0C28">
        <w:trPr>
          <w:cantSplit/>
        </w:trPr>
        <w:tc>
          <w:tcPr>
            <w:tcW w:w="5076" w:type="dxa"/>
            <w:shd w:val="clear" w:color="auto" w:fill="auto"/>
          </w:tcPr>
          <w:p w:rsidR="00DA5069" w:rsidRPr="00241C27" w:rsidRDefault="00C828E9" w:rsidP="00FA0C28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1" o:spid="_x0000_i1025" type="#_x0000_t75" alt="kotkatunnus_pieni_sininen_25mm" style="width:70.9pt;height:70.9pt;visibility:visible;mso-wrap-style:square">
                  <v:imagedata r:id="rId12" o:title="kotkatunnus_pieni_sininen_25mm"/>
                </v:shape>
              </w:pict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DA5069" w:rsidRPr="00383F35" w:rsidRDefault="00DA5069" w:rsidP="00FA0C28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383F35">
              <w:rPr>
                <w:rFonts w:cs="Arial"/>
                <w:b/>
                <w:sz w:val="16"/>
                <w:szCs w:val="16"/>
              </w:rPr>
              <w:t>HAKEMUS</w:t>
            </w:r>
          </w:p>
          <w:p w:rsidR="00DA5069" w:rsidRPr="00383F35" w:rsidRDefault="00DA5069" w:rsidP="00FA0C28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383F35">
              <w:rPr>
                <w:rFonts w:cs="Arial"/>
                <w:b/>
                <w:sz w:val="16"/>
                <w:szCs w:val="16"/>
              </w:rPr>
              <w:br/>
              <w:t>Elintarvikelain (23/2006) 13 § 2mom.:n mukainen toimijan elinta</w:t>
            </w:r>
            <w:r w:rsidRPr="00383F35">
              <w:rPr>
                <w:rFonts w:cs="Arial"/>
                <w:b/>
                <w:sz w:val="16"/>
                <w:szCs w:val="16"/>
              </w:rPr>
              <w:t>r</w:t>
            </w:r>
            <w:r w:rsidRPr="00383F35">
              <w:rPr>
                <w:rFonts w:cs="Arial"/>
                <w:b/>
                <w:sz w:val="16"/>
                <w:szCs w:val="16"/>
              </w:rPr>
              <w:t xml:space="preserve">vikehuoneiston hyväksymishakemus </w:t>
            </w:r>
          </w:p>
          <w:p w:rsidR="00DA5069" w:rsidRPr="00383F35" w:rsidRDefault="00DA5069" w:rsidP="00FA0C28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DA5069" w:rsidRPr="00241C27" w:rsidRDefault="004B3570" w:rsidP="00FA0C28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LIHA</w:t>
            </w:r>
            <w:r w:rsidR="00DA5069" w:rsidRPr="00383F35">
              <w:rPr>
                <w:rFonts w:ascii="Arial" w:hAnsi="Arial" w:cs="Arial"/>
                <w:b/>
                <w:sz w:val="16"/>
                <w:szCs w:val="16"/>
              </w:rPr>
              <w:t>-ALAN LAITOS</w:t>
            </w:r>
          </w:p>
        </w:tc>
      </w:tr>
      <w:tr w:rsidR="00DA5069" w:rsidRPr="00241C27" w:rsidTr="00FA0C28">
        <w:tc>
          <w:tcPr>
            <w:tcW w:w="5076" w:type="dxa"/>
            <w:shd w:val="clear" w:color="auto" w:fill="auto"/>
          </w:tcPr>
          <w:p w:rsidR="00DA5069" w:rsidRPr="00241C27" w:rsidRDefault="00DA5069" w:rsidP="00FA0C28">
            <w:pPr>
              <w:pStyle w:val="Yltunniste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Ympäristöterveydenhuollon palveluyksikkö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A5069" w:rsidRDefault="00DA5069" w:rsidP="00FA0C28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1C27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>ro</w:t>
            </w:r>
            <w:proofErr w:type="spellEnd"/>
            <w:r w:rsidRPr="00241C27">
              <w:rPr>
                <w:rFonts w:ascii="Arial" w:hAnsi="Arial" w:cs="Arial"/>
                <w:b/>
                <w:sz w:val="16"/>
                <w:szCs w:val="16"/>
              </w:rPr>
              <w:t xml:space="preserve"> ja saapumispäivämäärä </w:t>
            </w:r>
            <w:r w:rsidRPr="00241C27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  <w:p w:rsidR="00DA5069" w:rsidRDefault="00DA5069" w:rsidP="00FA0C28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DA5069" w:rsidRDefault="00DA5069" w:rsidP="00FA0C28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DA5069" w:rsidRDefault="00DA5069" w:rsidP="00FA0C28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DA5069" w:rsidRPr="00241C27" w:rsidRDefault="00DA5069" w:rsidP="00FA0C28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DA5069" w:rsidRPr="00DA5069" w:rsidRDefault="00DA5069" w:rsidP="00FA0C28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583F91" w:rsidRDefault="00583F91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</w:p>
    <w:p w:rsidR="0011215E" w:rsidRDefault="0011215E" w:rsidP="0011215E">
      <w:pPr>
        <w:spacing w:before="6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:rsidR="00DA5069" w:rsidRDefault="00DA5069" w:rsidP="0011215E">
      <w:pPr>
        <w:spacing w:before="60" w:after="40"/>
        <w:rPr>
          <w:rFonts w:cs="Arial"/>
          <w:b/>
          <w:sz w:val="16"/>
          <w:szCs w:val="16"/>
        </w:rPr>
      </w:pPr>
    </w:p>
    <w:p w:rsidR="00CC60B1" w:rsidRPr="007B28BC" w:rsidRDefault="00CC60B1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 w:rsidRPr="00FC3DD6">
        <w:rPr>
          <w:rFonts w:cs="Arial"/>
          <w:color w:val="003300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C828E9">
        <w:rPr>
          <w:rFonts w:cs="Arial"/>
          <w:sz w:val="16"/>
          <w:szCs w:val="16"/>
        </w:rPr>
      </w:r>
      <w:r w:rsidR="00C828E9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C828E9">
        <w:rPr>
          <w:rFonts w:cs="Arial"/>
          <w:sz w:val="16"/>
          <w:szCs w:val="16"/>
        </w:rPr>
      </w:r>
      <w:r w:rsidR="00C828E9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:rsidR="00CC60B1" w:rsidRPr="00C91AA3" w:rsidRDefault="00D4001E" w:rsidP="0037031A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rFonts w:cs="Arial"/>
          <w:sz w:val="16"/>
          <w:szCs w:val="16"/>
        </w:rPr>
      </w:pP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C828E9">
        <w:rPr>
          <w:rFonts w:cs="Arial"/>
          <w:sz w:val="16"/>
          <w:szCs w:val="16"/>
        </w:rPr>
      </w:r>
      <w:r w:rsidR="00C828E9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muuta, mitä</w:t>
      </w:r>
      <w:r>
        <w:rPr>
          <w:rFonts w:cs="Arial"/>
          <w:sz w:val="16"/>
          <w:szCs w:val="16"/>
        </w:rPr>
        <w:t xml:space="preserve">? 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  <w:r w:rsidR="00CC60B1" w:rsidRPr="00952300">
        <w:rPr>
          <w:rFonts w:cs="Arial"/>
          <w:sz w:val="16"/>
          <w:szCs w:val="16"/>
        </w:rPr>
        <w:tab/>
      </w:r>
    </w:p>
    <w:p w:rsidR="0037031A" w:rsidRDefault="0037031A" w:rsidP="0037031A">
      <w:pPr>
        <w:spacing w:before="60" w:after="40"/>
        <w:rPr>
          <w:rFonts w:cs="Arial"/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560"/>
        <w:gridCol w:w="558"/>
        <w:gridCol w:w="2076"/>
        <w:gridCol w:w="2538"/>
      </w:tblGrid>
      <w:tr w:rsidR="00CC60B1" w:rsidRPr="007B28BC" w:rsidTr="00382864">
        <w:trPr>
          <w:cantSplit/>
        </w:trPr>
        <w:tc>
          <w:tcPr>
            <w:tcW w:w="1474" w:type="dxa"/>
            <w:vMerge w:val="restart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</w:tc>
        <w:tc>
          <w:tcPr>
            <w:tcW w:w="6194" w:type="dxa"/>
            <w:gridSpan w:val="3"/>
            <w:shd w:val="clear" w:color="auto" w:fill="auto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  <w:tc>
          <w:tcPr>
            <w:tcW w:w="2538" w:type="dxa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Y-tunnus (tai henkilötunnus)</w:t>
            </w:r>
          </w:p>
        </w:tc>
      </w:tr>
      <w:tr w:rsidR="00CC60B1" w:rsidRPr="007B28BC" w:rsidTr="00382864">
        <w:trPr>
          <w:cantSplit/>
        </w:trPr>
        <w:tc>
          <w:tcPr>
            <w:tcW w:w="1474" w:type="dxa"/>
            <w:vMerge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shd w:val="clear" w:color="auto" w:fill="auto"/>
          </w:tcPr>
          <w:p w:rsidR="00CC60B1" w:rsidRPr="007B28BC" w:rsidRDefault="00CC60B1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38" w:type="dxa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382864">
        <w:trPr>
          <w:cantSplit/>
        </w:trPr>
        <w:tc>
          <w:tcPr>
            <w:tcW w:w="1474" w:type="dxa"/>
            <w:vMerge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32" w:type="dxa"/>
            <w:gridSpan w:val="4"/>
            <w:shd w:val="clear" w:color="auto" w:fill="auto"/>
          </w:tcPr>
          <w:p w:rsidR="006A7F96" w:rsidRPr="00A47E03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Laitosnumero</w:t>
            </w:r>
            <w:r w:rsidR="00ED3592">
              <w:rPr>
                <w:rFonts w:cs="Arial"/>
                <w:sz w:val="16"/>
                <w:szCs w:val="16"/>
              </w:rPr>
              <w:t xml:space="preserve"> (jos on kyseessä uusi laitos, viranomainen antaa numeron)</w:t>
            </w:r>
          </w:p>
          <w:p w:rsidR="006A7F96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382864">
        <w:trPr>
          <w:cantSplit/>
        </w:trPr>
        <w:tc>
          <w:tcPr>
            <w:tcW w:w="1474" w:type="dxa"/>
            <w:vMerge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60" w:type="dxa"/>
            <w:shd w:val="clear" w:color="auto" w:fill="auto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2538" w:type="dxa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C60B1" w:rsidRPr="007B28BC" w:rsidTr="00382864">
        <w:trPr>
          <w:cantSplit/>
        </w:trPr>
        <w:tc>
          <w:tcPr>
            <w:tcW w:w="1474" w:type="dxa"/>
            <w:vMerge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4" w:type="dxa"/>
            <w:gridSpan w:val="2"/>
            <w:vMerge w:val="restart"/>
            <w:shd w:val="clear" w:color="auto" w:fill="auto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38" w:type="dxa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C60B1" w:rsidRPr="007B28BC" w:rsidTr="00382864">
        <w:trPr>
          <w:cantSplit/>
        </w:trPr>
        <w:tc>
          <w:tcPr>
            <w:tcW w:w="1474" w:type="dxa"/>
            <w:vMerge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shd w:val="clear" w:color="auto" w:fill="auto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38" w:type="dxa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Faksi</w:t>
            </w:r>
          </w:p>
        </w:tc>
      </w:tr>
      <w:tr w:rsidR="00CC60B1" w:rsidRPr="007B28BC" w:rsidTr="00382864">
        <w:trPr>
          <w:cantSplit/>
        </w:trPr>
        <w:tc>
          <w:tcPr>
            <w:tcW w:w="1474" w:type="dxa"/>
            <w:vMerge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60" w:type="dxa"/>
            <w:vMerge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38" w:type="dxa"/>
          </w:tcPr>
          <w:p w:rsidR="00CC60B1" w:rsidRPr="007B28BC" w:rsidRDefault="00CC60B1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382864">
        <w:trPr>
          <w:cantSplit/>
        </w:trPr>
        <w:tc>
          <w:tcPr>
            <w:tcW w:w="1474" w:type="dxa"/>
            <w:vMerge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Yhteyshenkilö</w:t>
            </w:r>
            <w:r>
              <w:rPr>
                <w:rFonts w:cs="Arial"/>
                <w:sz w:val="16"/>
                <w:szCs w:val="16"/>
              </w:rPr>
              <w:t xml:space="preserve"> tai v</w:t>
            </w:r>
            <w:r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2538" w:type="dxa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C60B1" w:rsidRPr="007B28BC" w:rsidTr="00382864">
        <w:trPr>
          <w:cantSplit/>
        </w:trPr>
        <w:tc>
          <w:tcPr>
            <w:tcW w:w="1474" w:type="dxa"/>
            <w:vMerge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</w:tcPr>
          <w:p w:rsidR="00CC60B1" w:rsidRPr="007B28BC" w:rsidRDefault="00CC60B1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38" w:type="dxa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382864">
        <w:trPr>
          <w:cantSplit/>
        </w:trPr>
        <w:tc>
          <w:tcPr>
            <w:tcW w:w="1474" w:type="dxa"/>
            <w:vMerge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32" w:type="dxa"/>
            <w:gridSpan w:val="4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CC60B1" w:rsidRPr="007B28BC" w:rsidTr="00382864">
        <w:trPr>
          <w:cantSplit/>
        </w:trPr>
        <w:tc>
          <w:tcPr>
            <w:tcW w:w="1474" w:type="dxa"/>
            <w:vMerge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32" w:type="dxa"/>
            <w:gridSpan w:val="4"/>
          </w:tcPr>
          <w:p w:rsidR="00CC60B1" w:rsidRPr="007B28BC" w:rsidRDefault="00CC60B1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382864">
        <w:trPr>
          <w:cantSplit/>
        </w:trPr>
        <w:tc>
          <w:tcPr>
            <w:tcW w:w="1474" w:type="dxa"/>
            <w:vMerge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32" w:type="dxa"/>
            <w:gridSpan w:val="4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Laskutus</w:t>
            </w:r>
            <w:r w:rsidRPr="007B28BC">
              <w:rPr>
                <w:rFonts w:cs="Arial"/>
                <w:sz w:val="16"/>
                <w:szCs w:val="16"/>
              </w:rPr>
              <w:t>osoite</w:t>
            </w:r>
          </w:p>
        </w:tc>
      </w:tr>
      <w:tr w:rsidR="00CC60B1" w:rsidRPr="007B28BC" w:rsidTr="00382864">
        <w:trPr>
          <w:cantSplit/>
          <w:trHeight w:val="305"/>
        </w:trPr>
        <w:tc>
          <w:tcPr>
            <w:tcW w:w="1474" w:type="dxa"/>
            <w:vMerge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32" w:type="dxa"/>
            <w:gridSpan w:val="4"/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382864">
        <w:trPr>
          <w:cantSplit/>
        </w:trPr>
        <w:tc>
          <w:tcPr>
            <w:tcW w:w="1474" w:type="dxa"/>
            <w:vMerge w:val="restart"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2. Toimipaikka</w:t>
            </w:r>
          </w:p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</w:tcPr>
          <w:p w:rsidR="006A7F96" w:rsidRPr="007B28BC" w:rsidRDefault="006A7F96" w:rsidP="0037031A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Nimi </w:t>
            </w:r>
            <w:r w:rsidR="008F735C"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538" w:type="dxa"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6A7F96" w:rsidRPr="007B28BC" w:rsidTr="00382864">
        <w:trPr>
          <w:cantSplit/>
        </w:trPr>
        <w:tc>
          <w:tcPr>
            <w:tcW w:w="1474" w:type="dxa"/>
            <w:vMerge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</w:tcPr>
          <w:p w:rsidR="006A7F96" w:rsidRPr="007B28BC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38" w:type="dxa"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382864">
        <w:trPr>
          <w:cantSplit/>
        </w:trPr>
        <w:tc>
          <w:tcPr>
            <w:tcW w:w="1474" w:type="dxa"/>
            <w:vMerge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  <w:tc>
          <w:tcPr>
            <w:tcW w:w="2538" w:type="dxa"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Faksi</w:t>
            </w:r>
          </w:p>
        </w:tc>
      </w:tr>
      <w:tr w:rsidR="006A7F96" w:rsidRPr="007B28BC" w:rsidTr="00382864">
        <w:trPr>
          <w:cantSplit/>
        </w:trPr>
        <w:tc>
          <w:tcPr>
            <w:tcW w:w="1474" w:type="dxa"/>
            <w:vMerge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</w:tcPr>
          <w:p w:rsidR="006A7F96" w:rsidRPr="007B28BC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38" w:type="dxa"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031A" w:rsidRPr="007B28BC" w:rsidTr="00382864">
        <w:trPr>
          <w:cantSplit/>
        </w:trPr>
        <w:tc>
          <w:tcPr>
            <w:tcW w:w="1474" w:type="dxa"/>
            <w:vMerge/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32" w:type="dxa"/>
            <w:gridSpan w:val="4"/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382864">
        <w:trPr>
          <w:cantSplit/>
        </w:trPr>
        <w:tc>
          <w:tcPr>
            <w:tcW w:w="1474" w:type="dxa"/>
            <w:vMerge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>omistaja ja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</w:p>
        </w:tc>
        <w:tc>
          <w:tcPr>
            <w:tcW w:w="2538" w:type="dxa"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6A7F96" w:rsidRPr="007B28BC" w:rsidTr="00382864">
        <w:trPr>
          <w:cantSplit/>
        </w:trPr>
        <w:tc>
          <w:tcPr>
            <w:tcW w:w="1474" w:type="dxa"/>
            <w:vMerge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38" w:type="dxa"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382864">
        <w:trPr>
          <w:cantSplit/>
        </w:trPr>
        <w:tc>
          <w:tcPr>
            <w:tcW w:w="1474" w:type="dxa"/>
            <w:vMerge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8" w:type="dxa"/>
            <w:gridSpan w:val="2"/>
          </w:tcPr>
          <w:p w:rsidR="006A7F96" w:rsidRPr="00952300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>Huoneisto sijaitsee</w:t>
            </w:r>
          </w:p>
          <w:p w:rsidR="006A7F96" w:rsidRPr="00952300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37031A">
              <w:rPr>
                <w:rFonts w:cs="Arial"/>
                <w:sz w:val="16"/>
                <w:szCs w:val="16"/>
              </w:rPr>
              <w:t xml:space="preserve"> L</w:t>
            </w:r>
            <w:r w:rsidRPr="00952300">
              <w:rPr>
                <w:rFonts w:cs="Arial"/>
                <w:sz w:val="16"/>
                <w:szCs w:val="16"/>
              </w:rPr>
              <w:t>iikekiinteistössä</w:t>
            </w:r>
          </w:p>
          <w:p w:rsidR="006A7F96" w:rsidRPr="00952300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T</w:t>
            </w:r>
            <w:r w:rsidRPr="00952300">
              <w:rPr>
                <w:rFonts w:cs="Arial"/>
                <w:sz w:val="16"/>
                <w:szCs w:val="16"/>
              </w:rPr>
              <w:t>eollisuuskiinteistössä</w:t>
            </w:r>
          </w:p>
        </w:tc>
        <w:tc>
          <w:tcPr>
            <w:tcW w:w="4614" w:type="dxa"/>
            <w:gridSpan w:val="2"/>
          </w:tcPr>
          <w:p w:rsidR="006A7F96" w:rsidRPr="00952300" w:rsidRDefault="006A7F96" w:rsidP="0037031A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:rsidR="006A7F96" w:rsidRPr="00952300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A</w:t>
            </w:r>
            <w:r w:rsidRPr="00952300">
              <w:rPr>
                <w:rFonts w:cs="Arial"/>
                <w:sz w:val="16"/>
                <w:szCs w:val="16"/>
              </w:rPr>
              <w:t xml:space="preserve">suinkiinteistössä </w:t>
            </w:r>
          </w:p>
          <w:p w:rsidR="006A7F96" w:rsidRPr="00952300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M</w:t>
            </w:r>
            <w:r w:rsidRPr="00952300">
              <w:rPr>
                <w:rFonts w:cs="Arial"/>
                <w:sz w:val="16"/>
                <w:szCs w:val="16"/>
              </w:rPr>
              <w:t>uualla, missä?</w:t>
            </w:r>
            <w:r w:rsidR="007134F1">
              <w:rPr>
                <w:rFonts w:cs="Arial"/>
                <w:sz w:val="16"/>
                <w:szCs w:val="16"/>
              </w:rPr>
              <w:t xml:space="preserve"> </w:t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34F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7134F1" w:rsidRPr="007B28BC">
              <w:rPr>
                <w:rFonts w:cs="Arial"/>
                <w:b/>
                <w:sz w:val="16"/>
                <w:szCs w:val="16"/>
              </w:rPr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382864">
        <w:trPr>
          <w:cantSplit/>
          <w:trHeight w:val="473"/>
        </w:trPr>
        <w:tc>
          <w:tcPr>
            <w:tcW w:w="1474" w:type="dxa"/>
            <w:vMerge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32" w:type="dxa"/>
            <w:gridSpan w:val="4"/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Tilan rakennusluvan mukainen käyttötarkoitus</w:t>
            </w:r>
          </w:p>
          <w:p w:rsidR="006A7F96" w:rsidRPr="001D482E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FB59B3" w:rsidRDefault="00FB59B3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88"/>
      </w:tblGrid>
      <w:tr w:rsidR="00CC60B1" w:rsidRPr="007B28BC" w:rsidTr="00382864">
        <w:trPr>
          <w:cantSplit/>
          <w:trHeight w:val="1072"/>
        </w:trPr>
        <w:tc>
          <w:tcPr>
            <w:tcW w:w="1418" w:type="dxa"/>
          </w:tcPr>
          <w:p w:rsidR="00CC60B1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lastRenderedPageBreak/>
              <w:t>3. Omavalvont</w:t>
            </w:r>
            <w:r w:rsidRPr="002C532A">
              <w:rPr>
                <w:rFonts w:cs="Arial"/>
                <w:sz w:val="16"/>
                <w:szCs w:val="16"/>
              </w:rPr>
              <w:t>a</w:t>
            </w:r>
            <w:r w:rsidRPr="002C532A">
              <w:rPr>
                <w:rFonts w:cs="Arial"/>
                <w:sz w:val="16"/>
                <w:szCs w:val="16"/>
              </w:rPr>
              <w:t>suunnitelma</w:t>
            </w:r>
          </w:p>
          <w:p w:rsidR="00CC60B1" w:rsidRPr="000675D2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:rsidR="00CC60B1" w:rsidRPr="002C532A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Omavalvontasuunnitelman laatija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CC60B1" w:rsidRPr="002C532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Laatimispäivämäärä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CC60B1" w:rsidRDefault="00CC60B1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:rsidR="00CC60B1" w:rsidRPr="000675D2" w:rsidRDefault="00CC60B1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 xml:space="preserve">Omavalvontanäytteitä </w:t>
            </w:r>
            <w:proofErr w:type="spellStart"/>
            <w:r w:rsidRPr="000675D2">
              <w:rPr>
                <w:rFonts w:cs="Arial"/>
                <w:sz w:val="16"/>
                <w:szCs w:val="16"/>
              </w:rPr>
              <w:t>tutkiva</w:t>
            </w:r>
            <w:r>
              <w:rPr>
                <w:rFonts w:cs="Arial"/>
                <w:sz w:val="16"/>
                <w:szCs w:val="16"/>
              </w:rPr>
              <w:t>(t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675D2">
              <w:rPr>
                <w:rFonts w:cs="Arial"/>
                <w:sz w:val="16"/>
                <w:szCs w:val="16"/>
              </w:rPr>
              <w:t>laboratorio</w:t>
            </w:r>
            <w:r>
              <w:rPr>
                <w:rFonts w:cs="Arial"/>
                <w:sz w:val="16"/>
                <w:szCs w:val="16"/>
              </w:rPr>
              <w:t>(t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0675D2">
              <w:rPr>
                <w:rFonts w:cs="Arial"/>
                <w:b/>
                <w:sz w:val="16"/>
                <w:szCs w:val="16"/>
              </w:rPr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E0896" w:rsidRPr="00EE0896" w:rsidRDefault="00EE0896" w:rsidP="00EE0896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31"/>
        <w:gridCol w:w="1205"/>
        <w:gridCol w:w="1316"/>
        <w:gridCol w:w="19"/>
        <w:gridCol w:w="1261"/>
        <w:gridCol w:w="1211"/>
        <w:gridCol w:w="1285"/>
        <w:gridCol w:w="760"/>
      </w:tblGrid>
      <w:tr w:rsidR="00CC60B1" w:rsidRPr="00952300" w:rsidTr="00382864">
        <w:trPr>
          <w:cantSplit/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1" w:rsidRPr="00952300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>4. Henkilöku</w:t>
            </w:r>
            <w:r w:rsidRPr="00952300">
              <w:rPr>
                <w:rFonts w:cs="Arial"/>
                <w:sz w:val="16"/>
                <w:szCs w:val="16"/>
              </w:rPr>
              <w:t>n</w:t>
            </w:r>
            <w:r w:rsidRPr="00952300">
              <w:rPr>
                <w:rFonts w:cs="Arial"/>
                <w:sz w:val="16"/>
                <w:szCs w:val="16"/>
              </w:rPr>
              <w:t>nan määrä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1" w:rsidRPr="00B97489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 xml:space="preserve">Vakituisia henkilöitä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6A7F96">
              <w:rPr>
                <w:rFonts w:cs="Arial"/>
                <w:sz w:val="16"/>
                <w:szCs w:val="16"/>
              </w:rPr>
              <w:t xml:space="preserve"> </w:t>
            </w:r>
            <w:r w:rsidR="006A7F96" w:rsidRPr="00A47E03">
              <w:rPr>
                <w:rFonts w:cs="Arial"/>
                <w:sz w:val="16"/>
                <w:szCs w:val="16"/>
              </w:rPr>
              <w:t>kpl</w:t>
            </w:r>
            <w:r w:rsidRPr="00952300">
              <w:rPr>
                <w:rFonts w:cs="Arial"/>
                <w:sz w:val="16"/>
                <w:szCs w:val="16"/>
              </w:rPr>
              <w:t xml:space="preserve">, arvio määräaikaisista henkilöistä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6A7F9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A7F96" w:rsidRPr="00A47E03">
              <w:rPr>
                <w:rFonts w:cs="Arial"/>
                <w:sz w:val="16"/>
                <w:szCs w:val="16"/>
              </w:rPr>
              <w:t>kpl</w:t>
            </w:r>
          </w:p>
        </w:tc>
      </w:tr>
      <w:tr w:rsidR="00CC60B1" w:rsidRPr="007B28BC" w:rsidTr="0038286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1" w:rsidRPr="000F322D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proofErr w:type="gramStart"/>
            <w:r w:rsidRPr="000F322D">
              <w:rPr>
                <w:rFonts w:cs="Arial"/>
                <w:sz w:val="16"/>
                <w:szCs w:val="16"/>
              </w:rPr>
              <w:t>Arvioitu aloi</w:t>
            </w:r>
            <w:r w:rsidRPr="000F322D">
              <w:rPr>
                <w:rFonts w:cs="Arial"/>
                <w:sz w:val="16"/>
                <w:szCs w:val="16"/>
              </w:rPr>
              <w:t>t</w:t>
            </w:r>
            <w:r w:rsidRPr="000F322D">
              <w:rPr>
                <w:rFonts w:cs="Arial"/>
                <w:sz w:val="16"/>
                <w:szCs w:val="16"/>
              </w:rPr>
              <w:t>tamispäivä ja lyhyt kuvaus suunnitellusta toiminnasta</w:t>
            </w:r>
            <w:proofErr w:type="gramEnd"/>
            <w:r w:rsidRPr="000F322D">
              <w:rPr>
                <w:rFonts w:cs="Arial"/>
                <w:sz w:val="16"/>
                <w:szCs w:val="16"/>
              </w:rPr>
              <w:t xml:space="preserve"> </w:t>
            </w:r>
          </w:p>
          <w:p w:rsidR="00CC60B1" w:rsidRPr="000F322D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</w:p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>arvioitu toimi</w:t>
            </w:r>
            <w:r w:rsidRPr="000F322D">
              <w:rPr>
                <w:rFonts w:cs="Arial"/>
                <w:sz w:val="16"/>
                <w:szCs w:val="16"/>
              </w:rPr>
              <w:t>n</w:t>
            </w:r>
            <w:r w:rsidRPr="000F322D">
              <w:rPr>
                <w:rFonts w:cs="Arial"/>
                <w:sz w:val="16"/>
                <w:szCs w:val="16"/>
              </w:rPr>
              <w:t>nan muuttumi</w:t>
            </w:r>
            <w:r w:rsidRPr="000F322D">
              <w:rPr>
                <w:rFonts w:cs="Arial"/>
                <w:sz w:val="16"/>
                <w:szCs w:val="16"/>
              </w:rPr>
              <w:t>s</w:t>
            </w:r>
            <w:r w:rsidRPr="000F322D">
              <w:rPr>
                <w:rFonts w:cs="Arial"/>
                <w:sz w:val="16"/>
                <w:szCs w:val="16"/>
              </w:rPr>
              <w:t xml:space="preserve">päivä ja lyhyt kuvaus </w:t>
            </w:r>
            <w:r w:rsidRPr="00A47E03">
              <w:rPr>
                <w:rFonts w:cs="Arial"/>
                <w:sz w:val="16"/>
                <w:szCs w:val="16"/>
              </w:rPr>
              <w:t>suunn</w:t>
            </w:r>
            <w:r w:rsidRPr="00A47E03">
              <w:rPr>
                <w:rFonts w:cs="Arial"/>
                <w:sz w:val="16"/>
                <w:szCs w:val="16"/>
              </w:rPr>
              <w:t>i</w:t>
            </w:r>
            <w:r w:rsidRPr="00A47E03">
              <w:rPr>
                <w:rFonts w:cs="Arial"/>
                <w:sz w:val="16"/>
                <w:szCs w:val="16"/>
              </w:rPr>
              <w:t xml:space="preserve">telluista </w:t>
            </w:r>
            <w:r w:rsidR="006A7F96" w:rsidRPr="00A47E03">
              <w:rPr>
                <w:rFonts w:cs="Arial"/>
                <w:sz w:val="16"/>
                <w:szCs w:val="16"/>
              </w:rPr>
              <w:t>olenna</w:t>
            </w:r>
            <w:r w:rsidR="006A7F96" w:rsidRPr="00A47E03">
              <w:rPr>
                <w:rFonts w:cs="Arial"/>
                <w:sz w:val="16"/>
                <w:szCs w:val="16"/>
              </w:rPr>
              <w:t>i</w:t>
            </w:r>
            <w:r w:rsidR="006A7F96" w:rsidRPr="00A47E03">
              <w:rPr>
                <w:rFonts w:cs="Arial"/>
                <w:sz w:val="16"/>
                <w:szCs w:val="16"/>
              </w:rPr>
              <w:t>sista</w:t>
            </w:r>
            <w:r w:rsidRPr="00A47E03">
              <w:rPr>
                <w:rFonts w:cs="Arial"/>
                <w:sz w:val="16"/>
                <w:szCs w:val="16"/>
              </w:rPr>
              <w:t xml:space="preserve"> mu</w:t>
            </w:r>
            <w:r w:rsidRPr="000F322D">
              <w:rPr>
                <w:rFonts w:cs="Arial"/>
                <w:sz w:val="16"/>
                <w:szCs w:val="16"/>
              </w:rPr>
              <w:t>utok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</w:t>
            </w:r>
            <w:r w:rsidRPr="000F322D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38286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6" w:rsidRPr="0053168B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53168B">
              <w:rPr>
                <w:rFonts w:cs="Arial"/>
                <w:sz w:val="16"/>
                <w:szCs w:val="16"/>
              </w:rPr>
              <w:t>isämarkk</w:t>
            </w:r>
            <w:r w:rsidRPr="0053168B">
              <w:rPr>
                <w:rFonts w:cs="Arial"/>
                <w:sz w:val="16"/>
                <w:szCs w:val="16"/>
              </w:rPr>
              <w:t>i</w:t>
            </w:r>
            <w:r w:rsidRPr="0053168B">
              <w:rPr>
                <w:rFonts w:cs="Arial"/>
                <w:sz w:val="16"/>
                <w:szCs w:val="16"/>
              </w:rPr>
              <w:t xml:space="preserve">nakauppa </w:t>
            </w:r>
            <w:r w:rsidR="00583F91">
              <w:rPr>
                <w:rFonts w:cs="Arial"/>
                <w:sz w:val="16"/>
                <w:szCs w:val="16"/>
              </w:rPr>
              <w:t>ja m</w:t>
            </w:r>
            <w:r w:rsidR="006A7F96" w:rsidRPr="0053168B">
              <w:rPr>
                <w:rFonts w:cs="Arial"/>
                <w:sz w:val="16"/>
                <w:szCs w:val="16"/>
              </w:rPr>
              <w:t xml:space="preserve">aahantuonti 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6" w:rsidRPr="001F1BAA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Ensisaapumispaikkatoimintaa (eläimistä saatavien elintarvikkeiden vastaanottaminen muista EU:n jäsenvaltioista</w:t>
            </w:r>
            <w:r w:rsidR="00124F77">
              <w:rPr>
                <w:rFonts w:cs="Arial"/>
                <w:sz w:val="16"/>
                <w:szCs w:val="16"/>
              </w:rPr>
              <w:t xml:space="preserve">, toiminnasta ilmoitettava </w:t>
            </w:r>
            <w:proofErr w:type="spellStart"/>
            <w:r w:rsidR="00124F77">
              <w:rPr>
                <w:rFonts w:cs="Arial"/>
                <w:sz w:val="16"/>
                <w:szCs w:val="16"/>
              </w:rPr>
              <w:t>Eviraan</w:t>
            </w:r>
            <w:proofErr w:type="spellEnd"/>
            <w:r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:rsidR="006A7F96" w:rsidRPr="003874B9" w:rsidRDefault="006A7F96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47E03">
              <w:rPr>
                <w:rFonts w:cs="Arial"/>
                <w:sz w:val="16"/>
                <w:szCs w:val="16"/>
              </w:rPr>
              <w:t>Kolmasmaatuonti</w:t>
            </w:r>
            <w:r w:rsidR="00ED3592">
              <w:rPr>
                <w:rFonts w:cs="Arial"/>
                <w:sz w:val="16"/>
                <w:szCs w:val="16"/>
              </w:rPr>
              <w:t>a</w:t>
            </w:r>
            <w:proofErr w:type="spellEnd"/>
          </w:p>
        </w:tc>
      </w:tr>
      <w:tr w:rsidR="006A7F96" w:rsidRPr="003222DB" w:rsidTr="0038286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6" w:rsidRPr="003222DB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</w:t>
            </w:r>
            <w:r w:rsidR="006A7F96" w:rsidRPr="003222DB">
              <w:rPr>
                <w:rFonts w:cs="Arial"/>
                <w:sz w:val="16"/>
                <w:szCs w:val="16"/>
              </w:rPr>
              <w:t xml:space="preserve"> Myymäläto</w:t>
            </w:r>
            <w:r w:rsidR="006A7F96" w:rsidRPr="003222DB">
              <w:rPr>
                <w:rFonts w:cs="Arial"/>
                <w:sz w:val="16"/>
                <w:szCs w:val="16"/>
              </w:rPr>
              <w:t>i</w:t>
            </w:r>
            <w:r w:rsidR="006A7F96" w:rsidRPr="003222DB">
              <w:rPr>
                <w:rFonts w:cs="Arial"/>
                <w:sz w:val="16"/>
                <w:szCs w:val="16"/>
              </w:rPr>
              <w:t>minta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6" w:rsidRPr="003222DB" w:rsidRDefault="006A7F96" w:rsidP="00D4001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Pr="003222DB">
              <w:rPr>
                <w:rFonts w:cs="Arial"/>
                <w:sz w:val="16"/>
                <w:szCs w:val="16"/>
              </w:rPr>
              <w:t xml:space="preserve"> Laitoksen yhteydessä on myymälätoimintaa </w:t>
            </w:r>
          </w:p>
        </w:tc>
      </w:tr>
      <w:tr w:rsidR="006A7F96" w:rsidRPr="001F1BAA" w:rsidTr="0038286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96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</w:t>
            </w:r>
            <w:r w:rsidR="006A7F96" w:rsidRPr="0059416B">
              <w:rPr>
                <w:rFonts w:cs="Arial"/>
                <w:sz w:val="16"/>
                <w:szCs w:val="16"/>
              </w:rPr>
              <w:t xml:space="preserve"> </w:t>
            </w:r>
            <w:r w:rsidR="006A7F96" w:rsidRPr="003222DB">
              <w:rPr>
                <w:rFonts w:cs="Arial"/>
                <w:sz w:val="16"/>
                <w:szCs w:val="16"/>
              </w:rPr>
              <w:t>Elintarvikke</w:t>
            </w:r>
            <w:r w:rsidR="006A7F96" w:rsidRPr="003222DB">
              <w:rPr>
                <w:rFonts w:cs="Arial"/>
                <w:sz w:val="16"/>
                <w:szCs w:val="16"/>
              </w:rPr>
              <w:t>i</w:t>
            </w:r>
            <w:r w:rsidR="006A7F96" w:rsidRPr="003222DB">
              <w:rPr>
                <w:rFonts w:cs="Arial"/>
                <w:sz w:val="16"/>
                <w:szCs w:val="16"/>
              </w:rPr>
              <w:t>den kuljetus</w:t>
            </w:r>
          </w:p>
          <w:p w:rsidR="006A7F96" w:rsidRPr="003222DB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6B" w:rsidRPr="00F868BA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proofErr w:type="gramStart"/>
            <w:r w:rsidR="005D723D">
              <w:rPr>
                <w:rFonts w:cs="Arial"/>
                <w:sz w:val="16"/>
                <w:szCs w:val="16"/>
              </w:rPr>
              <w:t>–</w:t>
            </w:r>
            <w:r w:rsidRPr="001F1BAA">
              <w:rPr>
                <w:rFonts w:cs="Arial"/>
                <w:sz w:val="16"/>
                <w:szCs w:val="16"/>
              </w:rPr>
              <w:t>laitteet</w:t>
            </w:r>
            <w:proofErr w:type="gramEnd"/>
            <w:r w:rsidR="001C1588">
              <w:rPr>
                <w:rFonts w:cs="Arial"/>
                <w:sz w:val="16"/>
                <w:szCs w:val="16"/>
              </w:rPr>
              <w:t>,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6A7F96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Kuljetus ostopalveluna, </w:t>
            </w:r>
            <w:r>
              <w:rPr>
                <w:rFonts w:cs="Arial"/>
                <w:sz w:val="16"/>
                <w:szCs w:val="16"/>
              </w:rPr>
              <w:t>toimijan nimi</w:t>
            </w:r>
            <w:r w:rsidRPr="001F1BAA">
              <w:rPr>
                <w:rFonts w:cs="Arial"/>
                <w:sz w:val="16"/>
                <w:szCs w:val="16"/>
              </w:rPr>
              <w:t xml:space="preserve">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6A7F96" w:rsidRPr="00B331F3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P</w:t>
            </w:r>
            <w:r w:rsidRPr="001F1BAA">
              <w:rPr>
                <w:rFonts w:cs="Arial"/>
                <w:sz w:val="16"/>
                <w:szCs w:val="16"/>
              </w:rPr>
              <w:t>akastekuljetus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</w:t>
            </w:r>
            <w:r>
              <w:rPr>
                <w:rFonts w:cs="Arial"/>
                <w:sz w:val="16"/>
                <w:szCs w:val="16"/>
              </w:rPr>
              <w:t xml:space="preserve">kuumana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huoneenlämpötilassa</w:t>
            </w:r>
            <w:proofErr w:type="gramEnd"/>
          </w:p>
        </w:tc>
      </w:tr>
      <w:tr w:rsidR="00CC60B1" w:rsidRPr="007B28BC" w:rsidTr="00382864">
        <w:trPr>
          <w:trHeight w:val="167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1" w:rsidRPr="007B28BC" w:rsidRDefault="00382864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CC60B1" w:rsidRPr="007B28BC">
              <w:rPr>
                <w:rFonts w:cs="Arial"/>
                <w:sz w:val="16"/>
                <w:szCs w:val="16"/>
              </w:rPr>
              <w:t>. Toiminta</w:t>
            </w:r>
          </w:p>
          <w:p w:rsidR="00CC60B1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Pr="0037031A">
              <w:rPr>
                <w:rFonts w:cs="Arial"/>
                <w:sz w:val="16"/>
                <w:szCs w:val="16"/>
              </w:rPr>
              <w:t>Teurast</w:t>
            </w:r>
            <w:r w:rsidR="0059416B" w:rsidRPr="0037031A">
              <w:rPr>
                <w:rFonts w:cs="Arial"/>
                <w:sz w:val="16"/>
                <w:szCs w:val="16"/>
              </w:rPr>
              <w:t>us</w:t>
            </w:r>
          </w:p>
          <w:p w:rsidR="00CC60B1" w:rsidRPr="0037031A" w:rsidRDefault="00CC60B1" w:rsidP="0037031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Pienteurast</w:t>
            </w:r>
            <w:r w:rsidR="0059416B" w:rsidRPr="0037031A">
              <w:rPr>
                <w:rFonts w:cs="Arial"/>
                <w:sz w:val="16"/>
                <w:szCs w:val="16"/>
              </w:rPr>
              <w:t>us</w:t>
            </w:r>
          </w:p>
          <w:p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Poroteurast</w:t>
            </w:r>
            <w:r w:rsidR="0059416B" w:rsidRPr="0037031A">
              <w:rPr>
                <w:rFonts w:cs="Arial"/>
                <w:sz w:val="16"/>
                <w:szCs w:val="16"/>
              </w:rPr>
              <w:t>us</w:t>
            </w:r>
          </w:p>
          <w:p w:rsidR="00CC60B1" w:rsidRPr="00952300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Si</w:t>
            </w:r>
            <w:r w:rsidRPr="00952300">
              <w:rPr>
                <w:rFonts w:cs="Arial"/>
                <w:sz w:val="16"/>
                <w:szCs w:val="16"/>
              </w:rPr>
              <w:t>ipikarjan teurast</w:t>
            </w:r>
            <w:r w:rsidR="0059416B">
              <w:rPr>
                <w:rFonts w:cs="Arial"/>
                <w:sz w:val="16"/>
                <w:szCs w:val="16"/>
              </w:rPr>
              <w:t>us</w:t>
            </w:r>
          </w:p>
          <w:p w:rsidR="00CC60B1" w:rsidRPr="00B15A60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63"/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Pr="00B15A60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B15A60">
              <w:rPr>
                <w:rFonts w:cs="Arial"/>
                <w:sz w:val="16"/>
                <w:szCs w:val="16"/>
              </w:rPr>
              <w:t>Tarhatun riistan teurastus</w:t>
            </w:r>
            <w:proofErr w:type="gramEnd"/>
          </w:p>
          <w:p w:rsidR="00CC60B1" w:rsidRPr="00952300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62"/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952300">
              <w:rPr>
                <w:rFonts w:cs="Arial"/>
                <w:sz w:val="16"/>
                <w:szCs w:val="16"/>
              </w:rPr>
              <w:t xml:space="preserve"> Riistankäsittely</w:t>
            </w:r>
            <w:r>
              <w:rPr>
                <w:rFonts w:cs="Arial"/>
                <w:sz w:val="16"/>
                <w:szCs w:val="16"/>
              </w:rPr>
              <w:t xml:space="preserve">laitos </w:t>
            </w:r>
            <w:r w:rsidRPr="00952300">
              <w:rPr>
                <w:rFonts w:cs="Arial"/>
                <w:sz w:val="16"/>
                <w:szCs w:val="16"/>
              </w:rPr>
              <w:t>(maanisäkkäät ja linnut sekä hylje)</w:t>
            </w:r>
          </w:p>
          <w:p w:rsidR="00CC60B1" w:rsidRPr="00952300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65"/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="007855ED">
              <w:rPr>
                <w:rFonts w:cs="Arial"/>
                <w:sz w:val="16"/>
                <w:szCs w:val="16"/>
              </w:rPr>
              <w:t xml:space="preserve"> M</w:t>
            </w:r>
            <w:r w:rsidRPr="00952300">
              <w:rPr>
                <w:rFonts w:cs="Arial"/>
                <w:sz w:val="16"/>
                <w:szCs w:val="16"/>
              </w:rPr>
              <w:t xml:space="preserve">uu, mikä? 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52300">
              <w:rPr>
                <w:rFonts w:cs="Arial"/>
                <w:b/>
                <w:sz w:val="16"/>
                <w:szCs w:val="16"/>
              </w:rPr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CC60B1" w:rsidRPr="00952300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>Pienteurastamossa voidaan teurastaa korkeintaan 20 eläinyksikköä viikossa ja 1000 eläinyksikköä vuodessa ja siipika</w:t>
            </w:r>
            <w:r w:rsidRPr="00952300">
              <w:rPr>
                <w:rFonts w:cs="Arial"/>
                <w:sz w:val="16"/>
                <w:szCs w:val="16"/>
              </w:rPr>
              <w:t>r</w:t>
            </w:r>
            <w:r w:rsidRPr="00952300">
              <w:rPr>
                <w:rFonts w:cs="Arial"/>
                <w:sz w:val="16"/>
                <w:szCs w:val="16"/>
              </w:rPr>
              <w:t>jan pienteurastamossa korkeintaan 150 000 lintua</w:t>
            </w:r>
            <w:r w:rsidR="00C70BAB">
              <w:rPr>
                <w:rFonts w:cs="Arial"/>
                <w:sz w:val="16"/>
                <w:szCs w:val="16"/>
              </w:rPr>
              <w:t>/vuosi</w:t>
            </w:r>
            <w:r w:rsidRPr="00952300">
              <w:rPr>
                <w:rFonts w:cs="Arial"/>
                <w:sz w:val="16"/>
                <w:szCs w:val="16"/>
              </w:rPr>
              <w:t>. Nauta- ja kavioeläimet 1 eläinyksikkö; siat 0,2 eläinyksikköä; lampaat ja vuohet 0,1 eläinyksikköä; tarhattuun riistaan ja kaneihin sovelletaan samanpainoisten ja lähinnä samaa lajia olevien eläinten eläinyksiköitä</w:t>
            </w:r>
          </w:p>
          <w:p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Teurastusmäärä 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52300">
              <w:rPr>
                <w:rFonts w:cs="Arial"/>
                <w:b/>
                <w:sz w:val="16"/>
                <w:szCs w:val="16"/>
              </w:rPr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eläinyksikköä/vuosi tai 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52300">
              <w:rPr>
                <w:rFonts w:cs="Arial"/>
                <w:b/>
                <w:sz w:val="16"/>
                <w:szCs w:val="16"/>
              </w:rPr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1D482E">
              <w:rPr>
                <w:rFonts w:cs="Arial"/>
                <w:sz w:val="16"/>
                <w:szCs w:val="16"/>
              </w:rPr>
              <w:t>eläinyksikköä/viikko</w:t>
            </w:r>
          </w:p>
          <w:p w:rsidR="00CC60B1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Pr="00355C86">
              <w:rPr>
                <w:rFonts w:cs="Arial"/>
                <w:sz w:val="16"/>
                <w:szCs w:val="16"/>
              </w:rPr>
              <w:t xml:space="preserve">nimmäismäärä 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52300">
              <w:rPr>
                <w:rFonts w:cs="Arial"/>
                <w:b/>
                <w:sz w:val="16"/>
                <w:szCs w:val="16"/>
              </w:rPr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end"/>
            </w:r>
            <w:r w:rsidR="00ED3592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eläinyksikköä</w:t>
            </w:r>
            <w:r w:rsidR="00D7541A">
              <w:rPr>
                <w:rFonts w:cs="Arial"/>
                <w:sz w:val="16"/>
                <w:szCs w:val="16"/>
              </w:rPr>
              <w:t>/</w:t>
            </w:r>
            <w:r w:rsidRPr="00355C86">
              <w:rPr>
                <w:rFonts w:cs="Arial"/>
                <w:sz w:val="16"/>
                <w:szCs w:val="16"/>
              </w:rPr>
              <w:t>tun</w:t>
            </w:r>
            <w:r w:rsidR="00D7541A">
              <w:rPr>
                <w:rFonts w:cs="Arial"/>
                <w:sz w:val="16"/>
                <w:szCs w:val="16"/>
              </w:rPr>
              <w:t>ti</w:t>
            </w:r>
            <w:r w:rsidRPr="00355C86">
              <w:rPr>
                <w:rFonts w:cs="Arial"/>
                <w:sz w:val="16"/>
                <w:szCs w:val="16"/>
              </w:rPr>
              <w:t>,</w:t>
            </w:r>
            <w:r w:rsidRPr="00952300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52300">
              <w:rPr>
                <w:rFonts w:cs="Arial"/>
                <w:b/>
                <w:sz w:val="16"/>
                <w:szCs w:val="16"/>
              </w:rPr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eläinyksikköä</w:t>
            </w:r>
            <w:r w:rsidR="00D7541A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>päivä,</w:t>
            </w:r>
            <w:r w:rsidRPr="00952300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52300">
              <w:rPr>
                <w:rFonts w:cs="Arial"/>
                <w:b/>
                <w:sz w:val="16"/>
                <w:szCs w:val="16"/>
              </w:rPr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eläinyksikköä</w:t>
            </w:r>
            <w:r w:rsidR="00D7541A">
              <w:rPr>
                <w:rFonts w:cs="Arial"/>
                <w:sz w:val="16"/>
                <w:szCs w:val="16"/>
              </w:rPr>
              <w:t>/</w:t>
            </w:r>
            <w:r w:rsidRPr="00355C86">
              <w:rPr>
                <w:rFonts w:cs="Arial"/>
                <w:sz w:val="16"/>
                <w:szCs w:val="16"/>
              </w:rPr>
              <w:t>viik</w:t>
            </w:r>
            <w:r w:rsidR="00D7541A">
              <w:rPr>
                <w:rFonts w:cs="Arial"/>
                <w:sz w:val="16"/>
                <w:szCs w:val="16"/>
              </w:rPr>
              <w:t>ko</w:t>
            </w:r>
          </w:p>
          <w:p w:rsidR="00CC60B1" w:rsidRPr="00D91853" w:rsidRDefault="00CC60B1" w:rsidP="0037031A">
            <w:pPr>
              <w:tabs>
                <w:tab w:val="left" w:pos="2653"/>
                <w:tab w:val="left" w:pos="7488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Teurastettavat</w:t>
            </w:r>
            <w:r w:rsidRPr="00D91853">
              <w:rPr>
                <w:rFonts w:cs="Arial"/>
                <w:sz w:val="16"/>
                <w:szCs w:val="16"/>
              </w:rPr>
              <w:t xml:space="preserve"> eläinlajit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nautaeläimet </w:t>
            </w:r>
          </w:p>
          <w:p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sika</w:t>
            </w:r>
          </w:p>
          <w:p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lammas/vuohi</w:t>
            </w:r>
          </w:p>
          <w:p w:rsidR="00CC60B1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kavioeläi</w:t>
            </w:r>
            <w:r w:rsidR="006A7F96" w:rsidRPr="0059416B">
              <w:rPr>
                <w:rFonts w:cs="Arial"/>
                <w:sz w:val="16"/>
                <w:szCs w:val="16"/>
              </w:rPr>
              <w:t>met</w:t>
            </w:r>
          </w:p>
          <w:p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siipikarja (esim. kalkkuna, broileri, ankka)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</w:p>
          <w:p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67"/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Pr="00355C86">
              <w:rPr>
                <w:rFonts w:cs="Arial"/>
                <w:sz w:val="16"/>
                <w:szCs w:val="16"/>
              </w:rPr>
              <w:t xml:space="preserve"> poro </w:t>
            </w:r>
          </w:p>
          <w:p w:rsidR="00CC60B1" w:rsidRPr="00B15A60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  <w:r w:rsidRPr="00B15A60">
              <w:rPr>
                <w:rFonts w:cs="Arial"/>
                <w:sz w:val="16"/>
                <w:szCs w:val="16"/>
              </w:rPr>
              <w:t xml:space="preserve"> tarhattu riista, eläinlajit (esim. villisika, strutsi, kani) </w:t>
            </w:r>
            <w:r w:rsidRPr="00B15A6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A6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15A60">
              <w:rPr>
                <w:rFonts w:cs="Arial"/>
                <w:b/>
                <w:sz w:val="16"/>
                <w:szCs w:val="16"/>
              </w:rPr>
            </w:r>
            <w:r w:rsidRPr="00B15A6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15A60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B15A60">
              <w:rPr>
                <w:rFonts w:cs="Arial"/>
                <w:sz w:val="16"/>
                <w:szCs w:val="16"/>
              </w:rPr>
              <w:t xml:space="preserve"> </w:t>
            </w:r>
          </w:p>
          <w:p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luonnonvarainen riista, eläinlajit (esim. hirvi, peura, karhu, hylje)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</w:p>
          <w:p w:rsidR="00CC60B1" w:rsidRPr="00B15A60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muu, mikä?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TSE </w:t>
            </w:r>
            <w:proofErr w:type="gramStart"/>
            <w:r>
              <w:rPr>
                <w:rFonts w:cs="Arial"/>
                <w:sz w:val="16"/>
                <w:szCs w:val="16"/>
              </w:rPr>
              <w:t>–riskiaineksen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erottaminen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CC60B1" w:rsidRPr="007B28BC" w:rsidTr="0038286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1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 w:rsidRPr="0037031A">
              <w:rPr>
                <w:rFonts w:cs="Arial"/>
                <w:sz w:val="16"/>
                <w:szCs w:val="16"/>
              </w:rPr>
              <w:t xml:space="preserve">Leikkaamo </w:t>
            </w:r>
          </w:p>
          <w:p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Pienleikkaamo</w:t>
            </w:r>
            <w:r w:rsidRPr="00355C86">
              <w:rPr>
                <w:rFonts w:cs="Arial"/>
                <w:sz w:val="16"/>
                <w:szCs w:val="16"/>
              </w:rPr>
              <w:t xml:space="preserve"> (alle </w:t>
            </w:r>
            <w:smartTag w:uri="urn:schemas-microsoft-com:office:smarttags" w:element="metricconverter">
              <w:smartTagPr>
                <w:attr w:name="ProductID" w:val="5000 kg"/>
              </w:smartTagPr>
              <w:r w:rsidRPr="00355C86">
                <w:rPr>
                  <w:rFonts w:cs="Arial"/>
                  <w:sz w:val="16"/>
                  <w:szCs w:val="16"/>
                </w:rPr>
                <w:t>5000 kg</w:t>
              </w:r>
            </w:smartTag>
            <w:r w:rsidRPr="00355C86">
              <w:rPr>
                <w:rFonts w:cs="Arial"/>
                <w:sz w:val="16"/>
                <w:szCs w:val="16"/>
              </w:rPr>
              <w:t xml:space="preserve"> luutonta lihaa/viikko)</w:t>
            </w:r>
          </w:p>
          <w:p w:rsidR="00CC60B1" w:rsidRPr="00355C86" w:rsidRDefault="00CC60B1" w:rsidP="0037031A">
            <w:pPr>
              <w:tabs>
                <w:tab w:val="left" w:pos="2653"/>
                <w:tab w:val="left" w:pos="7488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Leikattavan lihan keskimääräinen 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D7541A"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541A"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D7541A" w:rsidRPr="00355C86">
              <w:rPr>
                <w:rFonts w:cs="Arial"/>
                <w:b/>
                <w:sz w:val="16"/>
                <w:szCs w:val="16"/>
              </w:rPr>
            </w:r>
            <w:r w:rsidR="00D7541A"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7541A"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kg/vuosi tai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7855ED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kg/viikko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kg/päivä</w:t>
            </w:r>
          </w:p>
          <w:p w:rsidR="00CC60B1" w:rsidRPr="009D3172" w:rsidRDefault="00CC60B1" w:rsidP="0037031A">
            <w:pPr>
              <w:tabs>
                <w:tab w:val="left" w:pos="2653"/>
                <w:tab w:val="left" w:pos="7488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Leikattavat</w:t>
            </w:r>
            <w:r w:rsidRPr="00355C86">
              <w:rPr>
                <w:rFonts w:cs="Arial"/>
                <w:sz w:val="16"/>
                <w:szCs w:val="16"/>
              </w:rPr>
              <w:t xml:space="preserve"> eläinlajit</w:t>
            </w:r>
            <w:r w:rsidRPr="009D3172">
              <w:rPr>
                <w:rFonts w:cs="Arial"/>
                <w:sz w:val="16"/>
                <w:szCs w:val="16"/>
              </w:rPr>
              <w:t>:</w:t>
            </w:r>
          </w:p>
          <w:p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C91AA3">
              <w:rPr>
                <w:rFonts w:cs="Arial"/>
                <w:sz w:val="16"/>
                <w:szCs w:val="16"/>
              </w:rPr>
              <w:t xml:space="preserve"> nautaeläimet</w:t>
            </w:r>
          </w:p>
          <w:p w:rsidR="00CC60B1" w:rsidRPr="00355C86" w:rsidRDefault="00CC60B1" w:rsidP="0037031A">
            <w:pPr>
              <w:spacing w:before="60" w:after="40"/>
              <w:ind w:left="712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naudan päänlihan erottaminen</w:t>
            </w:r>
            <w:r w:rsidRPr="00355C86">
              <w:rPr>
                <w:rFonts w:cs="Arial"/>
                <w:szCs w:val="22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</w:p>
          <w:p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sika </w:t>
            </w:r>
          </w:p>
          <w:p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lammas/vuohi  </w:t>
            </w:r>
          </w:p>
          <w:p w:rsidR="00CC60B1" w:rsidRPr="0059416B" w:rsidRDefault="00CC60B1" w:rsidP="0037031A">
            <w:pPr>
              <w:spacing w:before="60" w:after="40"/>
              <w:ind w:left="712"/>
              <w:rPr>
                <w:rFonts w:cs="Arial"/>
                <w:sz w:val="16"/>
                <w:szCs w:val="16"/>
              </w:rPr>
            </w:pPr>
            <w:r w:rsidRPr="0059416B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6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59416B">
              <w:rPr>
                <w:rFonts w:cs="Arial"/>
                <w:sz w:val="16"/>
                <w:szCs w:val="16"/>
              </w:rPr>
              <w:fldChar w:fldCharType="end"/>
            </w:r>
            <w:r w:rsidRPr="0059416B">
              <w:rPr>
                <w:rFonts w:cs="Arial"/>
                <w:sz w:val="16"/>
                <w:szCs w:val="16"/>
              </w:rPr>
              <w:t xml:space="preserve"> lampaan ja vuohen selkäytimen irrottaminen</w:t>
            </w:r>
          </w:p>
          <w:p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kavioelä</w:t>
            </w:r>
            <w:r w:rsidRPr="0059416B">
              <w:rPr>
                <w:rFonts w:cs="Arial"/>
                <w:sz w:val="16"/>
                <w:szCs w:val="16"/>
              </w:rPr>
              <w:t>i</w:t>
            </w:r>
            <w:r w:rsidR="006A7F96" w:rsidRPr="0059416B">
              <w:rPr>
                <w:rFonts w:cs="Arial"/>
                <w:sz w:val="16"/>
                <w:szCs w:val="16"/>
              </w:rPr>
              <w:t>met</w:t>
            </w:r>
          </w:p>
          <w:p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siipikarja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>(esim. kalkkuna, broileri, ankka)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</w:p>
          <w:p w:rsidR="00CC60B1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poro   </w:t>
            </w:r>
          </w:p>
          <w:p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tarhattu riista, eläinlajit (esim. villisika, strutsi, kani)</w:t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luonnonvarainen riista,</w:t>
            </w:r>
            <w:r w:rsidR="0046507D">
              <w:rPr>
                <w:rFonts w:cs="Arial"/>
                <w:sz w:val="16"/>
                <w:szCs w:val="16"/>
              </w:rPr>
              <w:t xml:space="preserve"> eläinlajit (esim. hirvi, peura</w:t>
            </w:r>
            <w:r w:rsidRPr="00355C86">
              <w:rPr>
                <w:rFonts w:cs="Arial"/>
                <w:sz w:val="16"/>
                <w:szCs w:val="16"/>
              </w:rPr>
              <w:t>, karhu, hylje)</w:t>
            </w:r>
            <w:r w:rsidR="0046507D"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CC60B1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D91853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D91853">
              <w:rPr>
                <w:rFonts w:cs="Arial"/>
                <w:sz w:val="16"/>
                <w:szCs w:val="16"/>
              </w:rPr>
              <w:fldChar w:fldCharType="end"/>
            </w:r>
            <w:r w:rsidRPr="00D9185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muu, mikä?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CC60B1" w:rsidRPr="00D91853" w:rsidRDefault="00CC60B1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TSE –riskiaineksen erottaminen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CC60B1" w:rsidRPr="007B28BC" w:rsidTr="00382864">
        <w:trPr>
          <w:cantSplit/>
          <w:trHeight w:val="3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1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1" w:rsidRPr="0037031A" w:rsidRDefault="00CC60B1" w:rsidP="0037031A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Jauhelihan valmistus   </w:t>
            </w:r>
          </w:p>
          <w:p w:rsidR="00CC60B1" w:rsidRPr="0037031A" w:rsidRDefault="00CC60B1" w:rsidP="0037031A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R</w:t>
            </w:r>
            <w:r w:rsidR="00C91AA3" w:rsidRPr="0037031A">
              <w:rPr>
                <w:rFonts w:cs="Arial"/>
                <w:sz w:val="16"/>
                <w:szCs w:val="16"/>
              </w:rPr>
              <w:t>aakalihavalmisteiden valmistus</w:t>
            </w:r>
          </w:p>
          <w:p w:rsidR="00C91AA3" w:rsidRPr="0037031A" w:rsidRDefault="00C91AA3" w:rsidP="0037031A">
            <w:pPr>
              <w:spacing w:before="60" w:after="40" w:line="360" w:lineRule="auto"/>
              <w:ind w:left="1304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Suolaaminen</w:t>
            </w:r>
          </w:p>
          <w:p w:rsidR="00C91AA3" w:rsidRPr="0037031A" w:rsidRDefault="00C91AA3" w:rsidP="0037031A">
            <w:pPr>
              <w:spacing w:before="60" w:after="40" w:line="360" w:lineRule="auto"/>
              <w:ind w:left="1304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Marinointi</w:t>
            </w:r>
          </w:p>
          <w:p w:rsidR="00CC60B1" w:rsidRPr="0037031A" w:rsidRDefault="00CC60B1" w:rsidP="0037031A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Mekaaninen lihan erottaminen </w:t>
            </w:r>
          </w:p>
          <w:p w:rsidR="00CC60B1" w:rsidRPr="0037031A" w:rsidRDefault="006A7F96" w:rsidP="0037031A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Käytetään lihaa, jonka myynti on rajoitettu kotimaahan (so. lahtivajoilla tarkastettu riista)</w:t>
            </w:r>
          </w:p>
          <w:p w:rsidR="00CC60B1" w:rsidRPr="0037031A" w:rsidRDefault="00CC60B1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t xml:space="preserve">Tuotantomäärä </w:t>
            </w:r>
            <w:r w:rsidR="007855ED"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55ED" w:rsidRPr="0037031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855ED" w:rsidRPr="0037031A">
              <w:rPr>
                <w:rFonts w:cs="Arial"/>
                <w:sz w:val="16"/>
                <w:szCs w:val="16"/>
              </w:rPr>
            </w:r>
            <w:r w:rsidR="007855ED" w:rsidRPr="0037031A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7855ED" w:rsidRPr="0037031A">
              <w:rPr>
                <w:rFonts w:cs="Arial"/>
                <w:sz w:val="16"/>
                <w:szCs w:val="16"/>
              </w:rPr>
              <w:fldChar w:fldCharType="end"/>
            </w:r>
            <w:r w:rsidR="007855ED" w:rsidRPr="0037031A">
              <w:rPr>
                <w:rFonts w:cs="Arial"/>
                <w:sz w:val="16"/>
                <w:szCs w:val="16"/>
              </w:rPr>
              <w:t xml:space="preserve"> </w:t>
            </w:r>
            <w:r w:rsidR="00D7541A" w:rsidRPr="0037031A">
              <w:rPr>
                <w:rFonts w:cs="Arial"/>
                <w:sz w:val="16"/>
                <w:szCs w:val="16"/>
              </w:rPr>
              <w:t>kg/vuosi</w:t>
            </w:r>
          </w:p>
          <w:p w:rsidR="00CC60B1" w:rsidRPr="0037031A" w:rsidRDefault="00CC60B1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Pakastaminen</w:t>
            </w:r>
          </w:p>
          <w:p w:rsidR="00CC60B1" w:rsidRPr="0037031A" w:rsidRDefault="00CC60B1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Pakkaaminen</w:t>
            </w:r>
          </w:p>
          <w:p w:rsidR="00CC60B1" w:rsidRPr="0037031A" w:rsidRDefault="00CC60B1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Uudelleen kääriminen ja/tai pakkaaminen</w:t>
            </w:r>
          </w:p>
          <w:p w:rsidR="00CC60B1" w:rsidRPr="0037031A" w:rsidRDefault="00CC60B1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Varastointi</w:t>
            </w:r>
          </w:p>
          <w:p w:rsidR="00C70BAB" w:rsidRPr="0037031A" w:rsidRDefault="00C70BAB" w:rsidP="0037031A">
            <w:pPr>
              <w:spacing w:before="60" w:after="40" w:line="360" w:lineRule="auto"/>
              <w:rPr>
                <w:rFonts w:cs="Arial"/>
                <w:color w:val="0000FF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</w:t>
            </w:r>
            <w:r w:rsidR="00C91AA3" w:rsidRPr="0037031A">
              <w:rPr>
                <w:rFonts w:cs="Arial"/>
                <w:sz w:val="16"/>
                <w:szCs w:val="16"/>
              </w:rPr>
              <w:t>M</w:t>
            </w:r>
            <w:r w:rsidRPr="0037031A">
              <w:rPr>
                <w:rFonts w:cs="Arial"/>
                <w:sz w:val="16"/>
                <w:szCs w:val="16"/>
              </w:rPr>
              <w:t xml:space="preserve">uuta, mitä? </w:t>
            </w: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C60B1" w:rsidRPr="007B28BC" w:rsidTr="00382864">
        <w:trPr>
          <w:cantSplit/>
          <w:trHeight w:val="28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1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Lihavalmisteiden valmistus </w:t>
            </w:r>
          </w:p>
          <w:p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t xml:space="preserve">Tuotantomäärä </w:t>
            </w: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kg/</w:t>
            </w:r>
            <w:r w:rsidR="00D7541A" w:rsidRPr="0037031A">
              <w:rPr>
                <w:rFonts w:cs="Arial"/>
                <w:sz w:val="16"/>
                <w:szCs w:val="16"/>
              </w:rPr>
              <w:t xml:space="preserve"> vuosi</w:t>
            </w:r>
            <w:r w:rsidRPr="0037031A">
              <w:rPr>
                <w:rFonts w:cs="Arial"/>
                <w:sz w:val="16"/>
                <w:szCs w:val="16"/>
              </w:rPr>
              <w:t xml:space="preserve"> </w:t>
            </w:r>
          </w:p>
          <w:p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Kuumentaminen</w:t>
            </w:r>
          </w:p>
          <w:p w:rsidR="006A7F96" w:rsidRPr="0037031A" w:rsidRDefault="006A7F96" w:rsidP="0037031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Kylmäsavustus</w:t>
            </w:r>
          </w:p>
          <w:p w:rsidR="006A7F96" w:rsidRPr="0037031A" w:rsidRDefault="006A7F96" w:rsidP="0037031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Lämminsavustus</w:t>
            </w:r>
          </w:p>
          <w:p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Täyssäilykkeiden valmistus </w:t>
            </w:r>
          </w:p>
          <w:p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Kuivaaminen</w:t>
            </w:r>
          </w:p>
          <w:p w:rsidR="006A7F96" w:rsidRPr="0037031A" w:rsidRDefault="006A7F96" w:rsidP="0037031A">
            <w:pPr>
              <w:autoSpaceDE w:val="0"/>
              <w:autoSpaceDN w:val="0"/>
              <w:adjustRightInd w:val="0"/>
              <w:spacing w:before="60" w:after="40"/>
              <w:ind w:left="712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Ilmakuivaus (esimerkiksi kinkku)</w:t>
            </w:r>
          </w:p>
          <w:p w:rsidR="00CC60B1" w:rsidRPr="0037031A" w:rsidRDefault="00CC60B1" w:rsidP="0037031A">
            <w:pPr>
              <w:spacing w:before="60" w:after="40"/>
              <w:ind w:left="712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Poron kuivalihan valmistus</w:t>
            </w:r>
          </w:p>
          <w:p w:rsidR="00CC60B1" w:rsidRPr="0037031A" w:rsidRDefault="00CC60B1" w:rsidP="0037031A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Poronlihan ulkokuivatushäkki sijaitsee laitoksen yhteydessä </w:t>
            </w:r>
          </w:p>
          <w:p w:rsidR="00CC60B1" w:rsidRPr="0037031A" w:rsidRDefault="00CC60B1" w:rsidP="0037031A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Poronlihan ulkokuivatushäkki sijaitsee toisella paikkakunnalla, missä? </w:t>
            </w: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</w:p>
          <w:p w:rsidR="00CC60B1" w:rsidRPr="0037031A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Kestomakkaran valmistus</w:t>
            </w:r>
          </w:p>
          <w:p w:rsidR="00342527" w:rsidRPr="0037031A" w:rsidRDefault="0034252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Viipalointi, siivutus</w:t>
            </w:r>
          </w:p>
          <w:p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Pakastaminen   </w:t>
            </w:r>
          </w:p>
          <w:p w:rsidR="00CC60B1" w:rsidRPr="0037031A" w:rsidRDefault="00CC60B1" w:rsidP="0037031A">
            <w:pPr>
              <w:spacing w:before="60" w:after="40"/>
              <w:rPr>
                <w:rFonts w:cs="Arial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Pakkaaminen</w:t>
            </w:r>
            <w:r w:rsidRPr="0037031A">
              <w:rPr>
                <w:rFonts w:cs="Arial"/>
              </w:rPr>
              <w:t xml:space="preserve"> </w:t>
            </w:r>
          </w:p>
          <w:p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Uudelleenkääriminen ja/tai –pakkaaminen</w:t>
            </w:r>
          </w:p>
          <w:p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Varastointi</w:t>
            </w:r>
          </w:p>
          <w:p w:rsidR="00C70BAB" w:rsidRPr="0037031A" w:rsidRDefault="00C70BA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</w:t>
            </w:r>
            <w:r w:rsidR="009050C0" w:rsidRPr="0037031A">
              <w:rPr>
                <w:rFonts w:cs="Arial"/>
                <w:sz w:val="16"/>
                <w:szCs w:val="16"/>
              </w:rPr>
              <w:t>M</w:t>
            </w:r>
            <w:r w:rsidRPr="0037031A">
              <w:rPr>
                <w:rFonts w:cs="Arial"/>
                <w:sz w:val="16"/>
                <w:szCs w:val="16"/>
              </w:rPr>
              <w:t xml:space="preserve">uuta, mitä? </w:t>
            </w: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</w:p>
          <w:p w:rsidR="0046507D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Käytetään lihaa, jonka myynti on rajoitettu kotimaahan (so. lahtivajoilla tarkastettu riista)</w:t>
            </w:r>
          </w:p>
        </w:tc>
      </w:tr>
      <w:tr w:rsidR="00CC60B1" w:rsidRPr="007B28BC" w:rsidTr="00382864">
        <w:trPr>
          <w:cantSplit/>
          <w:trHeight w:val="15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1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1" w:rsidRPr="0037031A" w:rsidRDefault="00CC60B1" w:rsidP="0037031A">
            <w:pPr>
              <w:pStyle w:val="Default"/>
              <w:spacing w:before="60" w:after="40"/>
              <w:rPr>
                <w:color w:val="auto"/>
              </w:rPr>
            </w:pPr>
            <w:r w:rsidRPr="0037031A">
              <w:rPr>
                <w:color w:val="auto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C828E9">
              <w:rPr>
                <w:color w:val="auto"/>
                <w:sz w:val="16"/>
                <w:szCs w:val="16"/>
              </w:rPr>
            </w:r>
            <w:r w:rsidR="00C828E9">
              <w:rPr>
                <w:color w:val="auto"/>
                <w:sz w:val="16"/>
                <w:szCs w:val="16"/>
              </w:rPr>
              <w:fldChar w:fldCharType="separate"/>
            </w:r>
            <w:r w:rsidRPr="0037031A">
              <w:rPr>
                <w:color w:val="auto"/>
                <w:sz w:val="16"/>
                <w:szCs w:val="16"/>
              </w:rPr>
              <w:fldChar w:fldCharType="end"/>
            </w:r>
            <w:r w:rsidRPr="0037031A">
              <w:rPr>
                <w:color w:val="auto"/>
                <w:sz w:val="16"/>
                <w:szCs w:val="16"/>
              </w:rPr>
              <w:t xml:space="preserve"> Muu liha-alan valmistus</w:t>
            </w:r>
          </w:p>
          <w:p w:rsidR="00CC60B1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Tuotantomäärä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kg/vuosi</w:t>
            </w:r>
          </w:p>
          <w:p w:rsidR="00CC60B1" w:rsidRPr="0053168B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Gelatiinin ja/tai kollageenin valmistusta</w:t>
            </w:r>
          </w:p>
          <w:p w:rsidR="00CC60B1" w:rsidRPr="0053168B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Mahojen, rakkojen ja/tai suolien käsittelyä</w:t>
            </w:r>
          </w:p>
          <w:bookmarkStart w:id="4" w:name="_GoBack"/>
          <w:p w:rsidR="00CC60B1" w:rsidRPr="00D91853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53168B">
              <w:rPr>
                <w:rFonts w:cs="Arial"/>
                <w:sz w:val="16"/>
                <w:szCs w:val="16"/>
              </w:rPr>
              <w:t xml:space="preserve"> Muuta, mitä?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91AA3" w:rsidRPr="004470BE" w:rsidTr="00382864">
        <w:trPr>
          <w:cantSplit/>
          <w:trHeight w:val="7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4470B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 Muut laito</w:t>
            </w:r>
            <w:r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sessa valmiste</w:t>
            </w:r>
            <w:r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tavat elintarvi</w:t>
            </w:r>
            <w:r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 xml:space="preserve">keet 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Luettelo </w:t>
            </w:r>
            <w:r>
              <w:rPr>
                <w:rFonts w:cs="Arial"/>
                <w:sz w:val="16"/>
                <w:szCs w:val="16"/>
              </w:rPr>
              <w:t xml:space="preserve">muista </w:t>
            </w:r>
            <w:r w:rsidR="008F735C" w:rsidRPr="0053168B">
              <w:rPr>
                <w:rFonts w:cs="Arial"/>
                <w:sz w:val="16"/>
                <w:szCs w:val="16"/>
              </w:rPr>
              <w:t>elintarvikkeista</w:t>
            </w:r>
            <w:r w:rsidR="008F735C">
              <w:rPr>
                <w:rFonts w:cs="Arial"/>
                <w:sz w:val="16"/>
                <w:szCs w:val="16"/>
              </w:rPr>
              <w:t>, joita laitoksessa valmistetaan:</w:t>
            </w:r>
          </w:p>
          <w:p w:rsidR="00C91AA3" w:rsidRPr="004470BE" w:rsidRDefault="00C91AA3" w:rsidP="0037031A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FF"/>
                <w:sz w:val="16"/>
                <w:szCs w:val="16"/>
              </w:rPr>
              <w:t xml:space="preserve"> </w:t>
            </w:r>
          </w:p>
        </w:tc>
      </w:tr>
      <w:tr w:rsidR="00C91AA3" w:rsidRPr="007B28BC" w:rsidTr="00382864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</w:t>
            </w:r>
            <w:r w:rsidRPr="007B28BC">
              <w:rPr>
                <w:rFonts w:cs="Arial"/>
                <w:sz w:val="16"/>
                <w:szCs w:val="16"/>
              </w:rPr>
              <w:t xml:space="preserve"> Tilat, rake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teet ja ilma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vaihto</w:t>
            </w:r>
          </w:p>
          <w:p w:rsidR="00C91AA3" w:rsidRPr="00CC60B1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D754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Huoneiston kokonaispinta-ala </w:t>
            </w:r>
            <w:r w:rsidR="00C91AA3"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1AA3"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91AA3" w:rsidRPr="000536FC">
              <w:rPr>
                <w:rFonts w:cs="Arial"/>
                <w:sz w:val="16"/>
                <w:szCs w:val="16"/>
              </w:rPr>
            </w:r>
            <w:r w:rsidR="00C91AA3" w:rsidRPr="000536FC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C91AA3" w:rsidRPr="000536F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m</w:t>
            </w:r>
            <w:r w:rsidRPr="00D7541A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</w:tr>
      <w:tr w:rsidR="00C91AA3" w:rsidRPr="007B28BC" w:rsidTr="00382864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0536F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536FC">
              <w:rPr>
                <w:rFonts w:cs="Arial"/>
                <w:sz w:val="16"/>
                <w:szCs w:val="16"/>
              </w:rPr>
              <w:t>Kuvaus tiloista: tilojen pinta-alat ja -materiaalit (tuotantotilat, pakkaustilat, varastot, sosiaalitilat, siivousvälinetila ym., tarvittaessa erillinen liite)</w:t>
            </w:r>
          </w:p>
        </w:tc>
      </w:tr>
      <w:tr w:rsidR="00C91AA3" w:rsidRPr="007B28BC" w:rsidTr="00382864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huonekorkeus, 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työt</w:t>
            </w:r>
            <w:r w:rsidRPr="007B28BC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sot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91AA3" w:rsidRPr="007B28BC" w:rsidTr="00382864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:rsidTr="00382864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:rsidTr="00382864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:rsidTr="00382864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:rsidTr="00382864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:rsidTr="00382864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Huoneiston ilmanvaihto</w:t>
            </w:r>
            <w:r w:rsidR="009050C0">
              <w:rPr>
                <w:rFonts w:cs="Arial"/>
                <w:sz w:val="16"/>
                <w:szCs w:val="16"/>
              </w:rPr>
              <w:t>: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9050C0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 xml:space="preserve">oneellinen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9050C0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9050C0"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ainovoimainen</w:t>
            </w:r>
            <w:r w:rsidR="007855ED">
              <w:rPr>
                <w:rFonts w:cs="Arial"/>
                <w:sz w:val="16"/>
                <w:szCs w:val="16"/>
              </w:rPr>
              <w:t xml:space="preserve"> </w:t>
            </w:r>
            <w:r w:rsidR="007855ED"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5ED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="007855ED"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9050C0"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>uu kohdepoisto, mikä?</w:t>
            </w:r>
            <w:r w:rsidR="007855ED">
              <w:rPr>
                <w:rFonts w:cs="Arial"/>
                <w:sz w:val="16"/>
                <w:szCs w:val="16"/>
              </w:rPr>
              <w:t xml:space="preserve"> </w:t>
            </w:r>
            <w:r w:rsidR="007855ED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55ED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7855ED" w:rsidRPr="007B28BC">
              <w:rPr>
                <w:rFonts w:cs="Arial"/>
                <w:b/>
                <w:sz w:val="16"/>
                <w:szCs w:val="16"/>
              </w:rPr>
            </w:r>
            <w:r w:rsidR="007855ED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855ED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C91AA3" w:rsidRPr="007B28BC" w:rsidRDefault="00C91AA3" w:rsidP="0037031A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91AA3" w:rsidRPr="007B28BC" w:rsidTr="00382864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ED" w:rsidRDefault="007855ED" w:rsidP="0037031A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Lattiakaivo</w:t>
            </w:r>
          </w:p>
          <w:p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</w:t>
            </w:r>
            <w:r w:rsidR="009050C0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iloissa, joissa käsitellään tai säilytetään pakkaamattomia elintarvikkeita yli 0</w:t>
            </w:r>
            <w:r w:rsidR="009050C0">
              <w:rPr>
                <w:rFonts w:cs="Arial"/>
                <w:sz w:val="16"/>
                <w:szCs w:val="16"/>
              </w:rPr>
              <w:t>˚</w:t>
            </w:r>
            <w:r>
              <w:rPr>
                <w:rFonts w:cs="Arial"/>
                <w:sz w:val="16"/>
                <w:szCs w:val="16"/>
              </w:rPr>
              <w:t>C, on lattiakaivo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91AA3" w:rsidRPr="00A77A2E" w:rsidTr="0038286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Pr="00A77A2E">
              <w:rPr>
                <w:rFonts w:cs="Arial"/>
                <w:sz w:val="16"/>
                <w:szCs w:val="16"/>
              </w:rPr>
              <w:t>. Käsie</w:t>
            </w:r>
            <w:r w:rsidRPr="00A77A2E">
              <w:rPr>
                <w:rFonts w:cs="Arial"/>
                <w:sz w:val="16"/>
                <w:szCs w:val="16"/>
              </w:rPr>
              <w:t>n</w:t>
            </w:r>
            <w:r w:rsidRPr="00A77A2E">
              <w:rPr>
                <w:rFonts w:cs="Arial"/>
                <w:sz w:val="16"/>
                <w:szCs w:val="16"/>
              </w:rPr>
              <w:t>pesupisteet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A77A2E" w:rsidRDefault="00C91AA3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t>Käsienpesupiste</w:t>
            </w:r>
            <w:r>
              <w:rPr>
                <w:rFonts w:cs="Arial"/>
                <w:sz w:val="16"/>
                <w:szCs w:val="16"/>
              </w:rPr>
              <w:t>et</w:t>
            </w:r>
            <w:r w:rsidRPr="00A77A2E">
              <w:rPr>
                <w:rFonts w:cs="Arial"/>
                <w:sz w:val="16"/>
                <w:szCs w:val="16"/>
              </w:rPr>
              <w:t xml:space="preserve"> tuotantotilassa</w:t>
            </w:r>
          </w:p>
          <w:p w:rsidR="00C91AA3" w:rsidRPr="006A7F96" w:rsidRDefault="00C91AA3" w:rsidP="0037031A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kpl</w:t>
            </w:r>
          </w:p>
          <w:p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13643B">
              <w:rPr>
                <w:rFonts w:cs="Arial"/>
                <w:sz w:val="16"/>
                <w:szCs w:val="16"/>
              </w:rPr>
              <w:t xml:space="preserve"> k</w:t>
            </w:r>
            <w:r w:rsidRPr="00A77A2E">
              <w:rPr>
                <w:rFonts w:cs="Arial"/>
                <w:sz w:val="16"/>
                <w:szCs w:val="16"/>
              </w:rPr>
              <w:t>osketusvapaa hana</w:t>
            </w:r>
          </w:p>
          <w:p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13643B">
              <w:rPr>
                <w:rFonts w:cs="Arial"/>
                <w:sz w:val="16"/>
                <w:szCs w:val="16"/>
              </w:rPr>
              <w:t xml:space="preserve"> p</w:t>
            </w:r>
            <w:r w:rsidRPr="00A77A2E">
              <w:rPr>
                <w:rFonts w:cs="Arial"/>
                <w:sz w:val="16"/>
                <w:szCs w:val="16"/>
              </w:rPr>
              <w:t>aperipyyheteline</w:t>
            </w:r>
          </w:p>
          <w:p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13643B">
              <w:rPr>
                <w:rFonts w:cs="Arial"/>
                <w:sz w:val="16"/>
                <w:szCs w:val="16"/>
              </w:rPr>
              <w:t xml:space="preserve"> n</w:t>
            </w:r>
            <w:r w:rsidRPr="00A77A2E">
              <w:rPr>
                <w:rFonts w:cs="Arial"/>
                <w:sz w:val="16"/>
                <w:szCs w:val="16"/>
              </w:rPr>
              <w:t>estesaippua-annostelija</w:t>
            </w:r>
          </w:p>
          <w:p w:rsidR="00C91AA3" w:rsidRPr="00A77A2E" w:rsidRDefault="00C91AA3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13643B">
              <w:rPr>
                <w:rFonts w:cs="Arial"/>
                <w:sz w:val="16"/>
                <w:szCs w:val="16"/>
              </w:rPr>
              <w:t>k</w:t>
            </w:r>
            <w:r w:rsidRPr="00A77A2E">
              <w:rPr>
                <w:rFonts w:cs="Arial"/>
                <w:sz w:val="16"/>
                <w:szCs w:val="16"/>
              </w:rPr>
              <w:t>äsien desinfiointiaine</w:t>
            </w:r>
            <w:r>
              <w:rPr>
                <w:rFonts w:cs="Arial"/>
                <w:sz w:val="16"/>
                <w:szCs w:val="16"/>
              </w:rPr>
              <w:t>annostelija</w:t>
            </w:r>
          </w:p>
        </w:tc>
      </w:tr>
      <w:tr w:rsidR="00C91AA3" w:rsidRPr="00A77A2E" w:rsidTr="00382864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  <w:r w:rsidRPr="00A77A2E">
              <w:rPr>
                <w:rFonts w:cs="Arial"/>
                <w:sz w:val="16"/>
                <w:szCs w:val="16"/>
              </w:rPr>
              <w:t>. Kylmäsäil</w:t>
            </w:r>
            <w:r w:rsidRPr="00A77A2E">
              <w:rPr>
                <w:rFonts w:cs="Arial"/>
                <w:sz w:val="16"/>
                <w:szCs w:val="16"/>
              </w:rPr>
              <w:t>y</w:t>
            </w:r>
            <w:r w:rsidRPr="00A77A2E">
              <w:rPr>
                <w:rFonts w:cs="Arial"/>
                <w:sz w:val="16"/>
                <w:szCs w:val="16"/>
              </w:rPr>
              <w:t>tys- ja jäähdyty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laitteet</w:t>
            </w:r>
          </w:p>
          <w:p w:rsidR="00C91AA3" w:rsidRP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Erillinen laiteluettelo ja kalustepiirustus</w:t>
            </w:r>
          </w:p>
          <w:p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91AA3" w:rsidRPr="00A77A2E" w:rsidTr="00382864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6507D">
              <w:rPr>
                <w:rFonts w:cs="Arial"/>
                <w:sz w:val="16"/>
                <w:szCs w:val="16"/>
              </w:rPr>
              <w:t>T</w:t>
            </w:r>
            <w:r w:rsidR="0046507D" w:rsidRPr="00A77A2E">
              <w:rPr>
                <w:rFonts w:cs="Arial"/>
                <w:sz w:val="16"/>
                <w:szCs w:val="16"/>
              </w:rPr>
              <w:t xml:space="preserve">allentava lämpötilanseurantalaitteisto </w:t>
            </w:r>
            <w:r w:rsidR="0046507D">
              <w:rPr>
                <w:rFonts w:cs="Arial"/>
                <w:sz w:val="16"/>
                <w:szCs w:val="16"/>
              </w:rPr>
              <w:t>j</w:t>
            </w:r>
            <w:r w:rsidR="007855ED" w:rsidRPr="00A77A2E">
              <w:rPr>
                <w:rFonts w:cs="Arial"/>
                <w:sz w:val="16"/>
                <w:szCs w:val="16"/>
              </w:rPr>
              <w:t>äähdytetyissä tiloissa</w:t>
            </w:r>
          </w:p>
          <w:p w:rsidR="0046507D" w:rsidRPr="00A77A2E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A77A2E" w:rsidRDefault="00C91AA3" w:rsidP="0037031A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46507D">
              <w:rPr>
                <w:rFonts w:cs="Arial"/>
                <w:sz w:val="16"/>
                <w:szCs w:val="16"/>
              </w:rPr>
              <w:t>L</w:t>
            </w:r>
            <w:r w:rsidR="0046507D" w:rsidRPr="00A77A2E">
              <w:rPr>
                <w:rFonts w:cs="Arial"/>
                <w:sz w:val="16"/>
                <w:szCs w:val="16"/>
              </w:rPr>
              <w:t>ämpötilojen kirjaus käsin</w:t>
            </w:r>
            <w:r w:rsidR="0046507D">
              <w:rPr>
                <w:rFonts w:cs="Arial"/>
                <w:sz w:val="16"/>
                <w:szCs w:val="16"/>
              </w:rPr>
              <w:t xml:space="preserve"> j</w:t>
            </w:r>
            <w:r w:rsidR="007855ED"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</w:tr>
      <w:tr w:rsidR="00C91AA3" w:rsidRPr="00601178" w:rsidTr="00382864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601178" w:rsidRDefault="00C91AA3" w:rsidP="0037031A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46507D">
              <w:rPr>
                <w:rFonts w:cs="Arial"/>
                <w:sz w:val="16"/>
                <w:szCs w:val="16"/>
              </w:rPr>
              <w:t>H</w:t>
            </w:r>
            <w:r w:rsidR="0046507D" w:rsidRPr="00A77A2E">
              <w:rPr>
                <w:rFonts w:cs="Arial"/>
                <w:sz w:val="16"/>
                <w:szCs w:val="16"/>
              </w:rPr>
              <w:t xml:space="preserve">älyttävä lämpötilanseurantalaitteisto </w:t>
            </w:r>
            <w:r w:rsidR="0046507D">
              <w:rPr>
                <w:rFonts w:cs="Arial"/>
                <w:sz w:val="16"/>
                <w:szCs w:val="16"/>
              </w:rPr>
              <w:t>j</w:t>
            </w:r>
            <w:r w:rsidR="007855ED"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89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A77A2E">
              <w:rPr>
                <w:rFonts w:cs="Arial"/>
                <w:sz w:val="16"/>
                <w:szCs w:val="16"/>
              </w:rPr>
              <w:t xml:space="preserve">akkasvaraston mittausvälineet ovat standardin mukaisia </w:t>
            </w:r>
            <w:r>
              <w:rPr>
                <w:rFonts w:cs="Arial"/>
                <w:sz w:val="16"/>
                <w:szCs w:val="16"/>
              </w:rPr>
              <w:t>so. pakastettujen elintarvikkeiden säilytystilan lämpötilan seurantatallennuslaitteet.</w:t>
            </w:r>
          </w:p>
          <w:p w:rsidR="00C91AA3" w:rsidRPr="00601178" w:rsidRDefault="00C91AA3" w:rsidP="0037031A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 xml:space="preserve">Mittausvälineiden </w:t>
            </w:r>
            <w:r w:rsidR="00B97489">
              <w:rPr>
                <w:rFonts w:cs="Arial"/>
                <w:sz w:val="16"/>
                <w:szCs w:val="16"/>
              </w:rPr>
              <w:t xml:space="preserve">on oltava standardien </w:t>
            </w:r>
            <w:r w:rsidR="00B97489" w:rsidRPr="00C91AA3">
              <w:rPr>
                <w:rFonts w:cs="Arial"/>
                <w:sz w:val="16"/>
                <w:szCs w:val="16"/>
              </w:rPr>
              <w:t>EN 12830, EN 13485 ja EN 13486 mu</w:t>
            </w:r>
            <w:r w:rsidR="00B97489">
              <w:rPr>
                <w:rFonts w:cs="Arial"/>
                <w:sz w:val="16"/>
                <w:szCs w:val="16"/>
              </w:rPr>
              <w:t>kaiset l</w:t>
            </w:r>
            <w:r w:rsidR="00B97489" w:rsidRPr="00C91AA3">
              <w:rPr>
                <w:rFonts w:cs="Arial"/>
                <w:sz w:val="16"/>
                <w:szCs w:val="16"/>
              </w:rPr>
              <w:t>ämpötilan seurantaa</w:t>
            </w:r>
            <w:r w:rsidR="00B97489">
              <w:rPr>
                <w:rFonts w:cs="Arial"/>
                <w:sz w:val="16"/>
                <w:szCs w:val="16"/>
              </w:rPr>
              <w:t>n</w:t>
            </w:r>
            <w:r w:rsidR="00B97489" w:rsidRPr="00C91AA3">
              <w:rPr>
                <w:rFonts w:cs="Arial"/>
                <w:sz w:val="16"/>
                <w:szCs w:val="16"/>
              </w:rPr>
              <w:t xml:space="preserve"> paka</w:t>
            </w:r>
            <w:r w:rsidR="00B97489" w:rsidRPr="00C91AA3">
              <w:rPr>
                <w:rFonts w:cs="Arial"/>
                <w:sz w:val="16"/>
                <w:szCs w:val="16"/>
              </w:rPr>
              <w:t>s</w:t>
            </w:r>
            <w:r w:rsidR="00B97489" w:rsidRPr="00C91AA3">
              <w:rPr>
                <w:rFonts w:cs="Arial"/>
                <w:sz w:val="16"/>
                <w:szCs w:val="16"/>
              </w:rPr>
              <w:t>tettujen elintarvikkeiden kuljetuksen, välivarastoinnin ja varastoinnin aikana</w:t>
            </w:r>
            <w:r w:rsidR="00B97489">
              <w:rPr>
                <w:rFonts w:cs="Arial"/>
                <w:sz w:val="16"/>
                <w:szCs w:val="16"/>
              </w:rPr>
              <w:t>.</w:t>
            </w:r>
          </w:p>
        </w:tc>
      </w:tr>
      <w:tr w:rsidR="00C91AA3" w:rsidRPr="00A77A2E" w:rsidTr="0038286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r w:rsidRPr="00A77A2E">
              <w:rPr>
                <w:rFonts w:cs="Arial"/>
                <w:sz w:val="16"/>
                <w:szCs w:val="16"/>
              </w:rPr>
              <w:t>. Säilytys- ja varastointitilat</w:t>
            </w:r>
          </w:p>
          <w:p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Huoneenlämpötilassa säilytettävien </w:t>
            </w:r>
            <w:r>
              <w:rPr>
                <w:rFonts w:cs="Arial"/>
                <w:sz w:val="16"/>
                <w:szCs w:val="16"/>
              </w:rPr>
              <w:t xml:space="preserve">kuiva-aineiden ja muiden valmistuksessa käytettävien elintarvikkeiden </w:t>
            </w:r>
            <w:r w:rsidRPr="00A77A2E">
              <w:rPr>
                <w:rFonts w:cs="Arial"/>
                <w:sz w:val="16"/>
                <w:szCs w:val="16"/>
              </w:rPr>
              <w:t>säilytystila</w:t>
            </w:r>
          </w:p>
          <w:p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Pakkaus- ja kuljetusmateriaalien säilytystila </w:t>
            </w:r>
          </w:p>
          <w:p w:rsidR="00C91AA3" w:rsidRPr="00A77A2E" w:rsidRDefault="00C91AA3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Elintarvikekuljetuslaatikoiden säilytystila </w:t>
            </w:r>
            <w:r w:rsidRPr="00A77A2E">
              <w:rPr>
                <w:rFonts w:cs="Arial"/>
                <w:i/>
                <w:sz w:val="16"/>
                <w:szCs w:val="16"/>
              </w:rPr>
              <w:t xml:space="preserve">– </w:t>
            </w:r>
            <w:r w:rsidRPr="00A77A2E">
              <w:rPr>
                <w:rFonts w:cs="Arial"/>
                <w:sz w:val="16"/>
                <w:szCs w:val="16"/>
              </w:rPr>
              <w:t>tuleva tavara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855ED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 xml:space="preserve"> Elintarvikekuljetuslaatikoiden säilytystila – lähtevä tavara</w:t>
            </w:r>
          </w:p>
          <w:p w:rsidR="00C91AA3" w:rsidRPr="007855ED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 xml:space="preserve"> Huoneiston ulkopuolella on kylmäsäilytys- ja/tai varastot</w:t>
            </w:r>
            <w:r w:rsidRPr="007855ED">
              <w:rPr>
                <w:rFonts w:cs="Arial"/>
                <w:sz w:val="16"/>
                <w:szCs w:val="16"/>
              </w:rPr>
              <w:t>i</w:t>
            </w:r>
            <w:r w:rsidRPr="007855ED">
              <w:rPr>
                <w:rFonts w:cs="Arial"/>
                <w:sz w:val="16"/>
                <w:szCs w:val="16"/>
              </w:rPr>
              <w:t xml:space="preserve">la, missä?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>; mitä säilytetään</w:t>
            </w:r>
            <w:r w:rsidR="0013643B">
              <w:rPr>
                <w:rFonts w:cs="Arial"/>
                <w:sz w:val="16"/>
                <w:szCs w:val="16"/>
              </w:rPr>
              <w:t>?</w:t>
            </w:r>
            <w:r w:rsidRPr="007855ED">
              <w:rPr>
                <w:rFonts w:cs="Arial"/>
                <w:sz w:val="16"/>
                <w:szCs w:val="16"/>
              </w:rPr>
              <w:t xml:space="preserve">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:rsidTr="00382864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Pr="007B28BC">
              <w:rPr>
                <w:rFonts w:cs="Arial"/>
                <w:sz w:val="16"/>
                <w:szCs w:val="16"/>
              </w:rPr>
              <w:t>. Siivousv</w:t>
            </w:r>
            <w:r w:rsidRPr="007B28BC"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>linetilat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Kuinka monta asianmukaisesti varustettua siivousvälinetilaa on tuotantotiloja varten</w:t>
            </w:r>
            <w:r w:rsidR="00D7541A">
              <w:rPr>
                <w:rFonts w:cs="Arial"/>
                <w:sz w:val="16"/>
                <w:szCs w:val="16"/>
              </w:rPr>
              <w:t xml:space="preserve">?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13643B"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43B"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3643B" w:rsidRPr="007855ED">
              <w:rPr>
                <w:rFonts w:cs="Arial"/>
                <w:b/>
                <w:sz w:val="16"/>
                <w:szCs w:val="16"/>
              </w:rPr>
            </w:r>
            <w:r w:rsidR="0013643B"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3643B"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91AA3" w:rsidRPr="007B28BC" w:rsidTr="00382864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513D2B" w:rsidRDefault="00C91AA3" w:rsidP="0037031A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Ovatko siivousvälinetil</w:t>
            </w:r>
            <w:r w:rsidR="0013643B">
              <w:rPr>
                <w:rFonts w:cs="Arial"/>
                <w:sz w:val="16"/>
                <w:szCs w:val="16"/>
              </w:rPr>
              <w:t>at tilat varustettu seuraavasti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aatoallas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v</w:t>
            </w:r>
            <w:r w:rsidRPr="007B28BC">
              <w:rPr>
                <w:rFonts w:cs="Arial"/>
                <w:sz w:val="16"/>
                <w:szCs w:val="16"/>
              </w:rPr>
              <w:t>esipiste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l</w:t>
            </w:r>
            <w:r w:rsidRPr="007B28BC">
              <w:rPr>
                <w:rFonts w:cs="Arial"/>
                <w:sz w:val="16"/>
                <w:szCs w:val="16"/>
              </w:rPr>
              <w:t>attiakaivo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D7541A"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>ämpökuivaus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D7541A">
              <w:rPr>
                <w:rFonts w:cs="Arial"/>
                <w:sz w:val="16"/>
                <w:szCs w:val="16"/>
              </w:rPr>
              <w:t>h</w:t>
            </w:r>
            <w:r w:rsidRPr="007B28BC">
              <w:rPr>
                <w:rFonts w:cs="Arial"/>
                <w:sz w:val="16"/>
                <w:szCs w:val="16"/>
              </w:rPr>
              <w:t>yllyt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t</w:t>
            </w:r>
            <w:r w:rsidRPr="007B28BC">
              <w:rPr>
                <w:rFonts w:cs="Arial"/>
                <w:sz w:val="16"/>
                <w:szCs w:val="16"/>
              </w:rPr>
              <w:t>eline varrellisille siivousvälineille</w:t>
            </w:r>
          </w:p>
          <w:p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D7541A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oneellinen ilman</w:t>
            </w:r>
            <w:r>
              <w:rPr>
                <w:rFonts w:cs="Arial"/>
                <w:sz w:val="16"/>
                <w:szCs w:val="16"/>
              </w:rPr>
              <w:t>vaihto</w:t>
            </w:r>
          </w:p>
          <w:p w:rsidR="00C91AA3" w:rsidRP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p</w:t>
            </w:r>
            <w:r w:rsidRPr="00A77A2E">
              <w:rPr>
                <w:rFonts w:cs="Arial"/>
                <w:sz w:val="16"/>
                <w:szCs w:val="16"/>
              </w:rPr>
              <w:t>ainovoimainen ilmanvaihto</w:t>
            </w:r>
          </w:p>
          <w:p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l</w:t>
            </w:r>
            <w:r w:rsidRPr="00A77A2E">
              <w:rPr>
                <w:rFonts w:cs="Arial"/>
                <w:sz w:val="16"/>
                <w:szCs w:val="16"/>
              </w:rPr>
              <w:t>attianpesulaite</w:t>
            </w:r>
          </w:p>
          <w:p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D7541A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iivousliinojen pesukone</w:t>
            </w:r>
          </w:p>
          <w:p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k</w:t>
            </w:r>
            <w:r w:rsidRPr="00A77A2E">
              <w:rPr>
                <w:rFonts w:cs="Arial"/>
                <w:sz w:val="16"/>
                <w:szCs w:val="16"/>
              </w:rPr>
              <w:t xml:space="preserve">orkean hygienian alueille erillinen siivousvälinetila/ siivousvälineet </w:t>
            </w:r>
          </w:p>
          <w:p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t</w:t>
            </w:r>
            <w:r w:rsidRPr="00A77A2E">
              <w:rPr>
                <w:rFonts w:cs="Arial"/>
                <w:sz w:val="16"/>
                <w:szCs w:val="16"/>
              </w:rPr>
              <w:t>yövälineille</w:t>
            </w:r>
            <w:r w:rsidR="001D482E">
              <w:rPr>
                <w:rFonts w:cs="Arial"/>
                <w:sz w:val="16"/>
                <w:szCs w:val="16"/>
              </w:rPr>
              <w:t>,</w:t>
            </w:r>
            <w:r w:rsidRPr="00A77A2E">
              <w:rPr>
                <w:rFonts w:cs="Arial"/>
                <w:sz w:val="16"/>
                <w:szCs w:val="16"/>
              </w:rPr>
              <w:t xml:space="preserve"> laatikoille </w:t>
            </w:r>
            <w:r>
              <w:rPr>
                <w:rFonts w:cs="Arial"/>
                <w:sz w:val="16"/>
                <w:szCs w:val="16"/>
              </w:rPr>
              <w:t xml:space="preserve">ja laitteille </w:t>
            </w:r>
            <w:r w:rsidRPr="00A77A2E">
              <w:rPr>
                <w:rFonts w:cs="Arial"/>
                <w:sz w:val="16"/>
                <w:szCs w:val="16"/>
              </w:rPr>
              <w:t>erillinen pesutila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D7541A">
              <w:rPr>
                <w:rFonts w:cs="Arial"/>
                <w:sz w:val="16"/>
                <w:szCs w:val="16"/>
              </w:rPr>
              <w:t>l</w:t>
            </w:r>
            <w:r w:rsidRPr="00A77A2E">
              <w:rPr>
                <w:rFonts w:cs="Arial"/>
                <w:sz w:val="16"/>
                <w:szCs w:val="16"/>
              </w:rPr>
              <w:t xml:space="preserve">aatikot pestään laitoksen ulkopuolella, missä?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:rsidTr="0038286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Pr="007B28BC">
              <w:rPr>
                <w:rFonts w:cs="Arial"/>
                <w:sz w:val="16"/>
                <w:szCs w:val="16"/>
              </w:rPr>
              <w:t>. Henkilöku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nan sosiaalitilat ja käymälät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C91AA3" w:rsidRP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n</w:t>
            </w:r>
            <w:r w:rsidRPr="007B28BC">
              <w:rPr>
                <w:rFonts w:cs="Arial"/>
                <w:sz w:val="16"/>
                <w:szCs w:val="16"/>
              </w:rPr>
              <w:t>aiset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643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3643B" w:rsidRPr="0013643B">
              <w:rPr>
                <w:rFonts w:cs="Arial"/>
                <w:b/>
                <w:sz w:val="16"/>
                <w:szCs w:val="16"/>
              </w:rPr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henkilöä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m</w:t>
            </w:r>
            <w:r w:rsidRPr="007B28BC">
              <w:rPr>
                <w:rFonts w:cs="Arial"/>
                <w:sz w:val="16"/>
                <w:szCs w:val="16"/>
              </w:rPr>
              <w:t>iehet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643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3643B" w:rsidRPr="0013643B">
              <w:rPr>
                <w:rFonts w:cs="Arial"/>
                <w:b/>
                <w:sz w:val="16"/>
                <w:szCs w:val="16"/>
              </w:rPr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 w:rsidR="0013643B">
              <w:rPr>
                <w:rFonts w:cs="Arial"/>
                <w:b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henkilöä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y</w:t>
            </w:r>
            <w:r w:rsidR="001D482E">
              <w:rPr>
                <w:rFonts w:cs="Arial"/>
                <w:sz w:val="16"/>
                <w:szCs w:val="16"/>
              </w:rPr>
              <w:t>hteiset</w:t>
            </w:r>
            <w:r w:rsidR="0013643B">
              <w:rPr>
                <w:rFonts w:cs="Arial"/>
                <w:sz w:val="16"/>
                <w:szCs w:val="16"/>
              </w:rPr>
              <w:t xml:space="preserve"> </w:t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643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3643B" w:rsidRPr="0013643B">
              <w:rPr>
                <w:rFonts w:cs="Arial"/>
                <w:b/>
                <w:sz w:val="16"/>
                <w:szCs w:val="16"/>
              </w:rPr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 w:rsidR="0013643B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henkilöä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e</w:t>
            </w:r>
            <w:r w:rsidRPr="007B28BC">
              <w:rPr>
                <w:rFonts w:cs="Arial"/>
                <w:sz w:val="16"/>
                <w:szCs w:val="16"/>
              </w:rPr>
              <w:t>i pukuhuonetta, vain pukukaapit</w:t>
            </w:r>
            <w:r w:rsidR="0013643B">
              <w:rPr>
                <w:rFonts w:cs="Arial"/>
                <w:sz w:val="16"/>
                <w:szCs w:val="16"/>
              </w:rPr>
              <w:t xml:space="preserve"> </w:t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643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3643B" w:rsidRPr="0013643B">
              <w:rPr>
                <w:rFonts w:cs="Arial"/>
                <w:b/>
                <w:sz w:val="16"/>
                <w:szCs w:val="16"/>
              </w:rPr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kpl</w:t>
            </w:r>
          </w:p>
          <w:p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D7541A"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ukutilat sijaitsevat huoneiston ulkopuolella</w:t>
            </w:r>
            <w:r>
              <w:rPr>
                <w:rFonts w:cs="Arial"/>
                <w:sz w:val="16"/>
                <w:szCs w:val="16"/>
              </w:rPr>
              <w:t>, missä?</w:t>
            </w:r>
          </w:p>
          <w:p w:rsidR="00C91AA3" w:rsidRPr="007B28BC" w:rsidRDefault="0013643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äsienpesualtaat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C91AA3" w:rsidRPr="007B28BC" w:rsidRDefault="00C91AA3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7541A">
              <w:rPr>
                <w:rFonts w:cs="Arial"/>
                <w:sz w:val="16"/>
                <w:szCs w:val="16"/>
              </w:rPr>
              <w:t>s</w:t>
            </w:r>
            <w:r w:rsidRPr="007B28BC">
              <w:rPr>
                <w:rFonts w:cs="Arial"/>
                <w:sz w:val="16"/>
                <w:szCs w:val="16"/>
              </w:rPr>
              <w:t>uihku(t</w:t>
            </w:r>
            <w:proofErr w:type="spellEnd"/>
            <w:r w:rsidRPr="007B28B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Käymälät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 </w:t>
            </w:r>
            <w:proofErr w:type="spellStart"/>
            <w:r>
              <w:rPr>
                <w:rFonts w:cs="Arial"/>
                <w:sz w:val="16"/>
                <w:szCs w:val="16"/>
              </w:rPr>
              <w:t>w</w:t>
            </w:r>
            <w:r w:rsidRPr="007B28BC">
              <w:rPr>
                <w:rFonts w:cs="Arial"/>
                <w:sz w:val="16"/>
                <w:szCs w:val="16"/>
              </w:rPr>
              <w:t>c:itä</w:t>
            </w:r>
            <w:proofErr w:type="spellEnd"/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D7541A">
              <w:rPr>
                <w:rFonts w:cs="Arial"/>
                <w:sz w:val="16"/>
                <w:szCs w:val="16"/>
              </w:rPr>
              <w:t>w</w:t>
            </w:r>
            <w:r w:rsidRPr="007B28BC">
              <w:rPr>
                <w:rFonts w:cs="Arial"/>
                <w:sz w:val="16"/>
                <w:szCs w:val="16"/>
              </w:rPr>
              <w:t>c-istuin kahden oven takana elintarviketiloista</w:t>
            </w:r>
          </w:p>
          <w:p w:rsidR="00D7541A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7541A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c</w:t>
            </w:r>
            <w:r w:rsidRPr="007B28BC">
              <w:rPr>
                <w:rFonts w:cs="Arial"/>
                <w:sz w:val="16"/>
                <w:szCs w:val="16"/>
              </w:rPr>
              <w:t>:t</w:t>
            </w:r>
            <w:proofErr w:type="spellEnd"/>
            <w:r w:rsidRPr="007B28BC">
              <w:rPr>
                <w:rFonts w:cs="Arial"/>
                <w:sz w:val="16"/>
                <w:szCs w:val="16"/>
              </w:rPr>
              <w:t xml:space="preserve"> sijaitsevat huoneiston ulkopuolella</w:t>
            </w:r>
            <w:r>
              <w:rPr>
                <w:rFonts w:cs="Arial"/>
                <w:sz w:val="16"/>
                <w:szCs w:val="16"/>
              </w:rPr>
              <w:t xml:space="preserve">, missä? </w:t>
            </w:r>
          </w:p>
          <w:p w:rsidR="00D7541A" w:rsidRDefault="00D754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äsienpesualtaat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D7541A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estesaippua-annostelija</w:t>
            </w:r>
          </w:p>
          <w:p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D7541A"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äsien desinfiointiaineannostelija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D7541A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aperipyyheteline</w:t>
            </w:r>
          </w:p>
        </w:tc>
      </w:tr>
      <w:tr w:rsidR="00C91AA3" w:rsidRPr="007B28BC" w:rsidTr="0038286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  <w:r w:rsidRPr="007B28BC">
              <w:rPr>
                <w:rFonts w:cs="Arial"/>
                <w:sz w:val="16"/>
                <w:szCs w:val="16"/>
              </w:rPr>
              <w:t>. Veden ha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kinta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Liitetty yleiseen vesijohto</w:t>
            </w:r>
            <w:r>
              <w:rPr>
                <w:rFonts w:cs="Arial"/>
                <w:sz w:val="16"/>
                <w:szCs w:val="16"/>
              </w:rPr>
              <w:t>verkostoon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B331F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Muu, mikä</w:t>
            </w:r>
            <w:r>
              <w:rPr>
                <w:rFonts w:cs="Arial"/>
                <w:sz w:val="16"/>
                <w:szCs w:val="16"/>
              </w:rPr>
              <w:t>?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</w:t>
            </w:r>
            <w:r w:rsidR="0013643B">
              <w:rPr>
                <w:rFonts w:cs="Arial"/>
                <w:sz w:val="16"/>
                <w:szCs w:val="16"/>
              </w:rPr>
              <w:t xml:space="preserve"> </w:t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643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3643B" w:rsidRPr="0013643B">
              <w:rPr>
                <w:rFonts w:cs="Arial"/>
                <w:b/>
                <w:sz w:val="16"/>
                <w:szCs w:val="16"/>
              </w:rPr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:rsidR="00C91AA3" w:rsidRPr="00B331F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46507D" w:rsidRPr="007B28BC" w:rsidTr="00382864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Pr="00C91AA3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  <w:r w:rsidRPr="00C91AA3">
              <w:rPr>
                <w:rFonts w:cs="Arial"/>
                <w:sz w:val="16"/>
                <w:szCs w:val="16"/>
              </w:rPr>
              <w:t>. Sivutuotteet ja jätehuolto</w:t>
            </w:r>
          </w:p>
          <w:p w:rsidR="0046507D" w:rsidRPr="00C91AA3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46507D" w:rsidRPr="00C91AA3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kg/vuosi</w:t>
            </w:r>
          </w:p>
          <w:p w:rsidR="0046507D" w:rsidRPr="00124F77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Sivutuotteiden luokka (1, 2 ja 3)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Default="0046507D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Lyhyt kuvaus sivutuotteiden varastoinnista, käsittelystä ja kuljetuksesta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46507D" w:rsidRPr="007B28BC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46507D" w:rsidRPr="001F1BAA" w:rsidTr="00382864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Pr="00C91AA3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Pr="001F1BAA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Kiinteistö liittynyt järjestettyyn jätehuoltoon</w:t>
            </w:r>
          </w:p>
          <w:p w:rsidR="0046507D" w:rsidRPr="001F1BAA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Suljettavat jäteastiat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Pr="001F1BAA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Jätekatos</w:t>
            </w:r>
          </w:p>
          <w:p w:rsidR="0046507D" w:rsidRPr="001F1BAA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Jätehuone   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Jäähdytetty jätehuone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46507D" w:rsidRPr="001F1BAA" w:rsidTr="00382864">
        <w:trPr>
          <w:cantSplit/>
          <w:trHeight w:val="2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Pr="001F1BAA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Pr="001F1BAA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Ongelmajätteiden varastointi, käsittely ja kuljetus</w:t>
            </w:r>
          </w:p>
          <w:p w:rsidR="0046507D" w:rsidRPr="00AD48BD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1F1BAA" w:rsidTr="00382864">
        <w:trPr>
          <w:cantSplit/>
          <w:trHeight w:val="8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9</w:t>
            </w:r>
            <w:r w:rsidRPr="00C91AA3">
              <w:rPr>
                <w:rFonts w:cs="Arial"/>
                <w:sz w:val="16"/>
                <w:szCs w:val="16"/>
              </w:rPr>
              <w:t>. Jätevedet ja viemäröinti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 xml:space="preserve">Jätevedet johdetaan </w:t>
            </w:r>
          </w:p>
          <w:p w:rsidR="00C91AA3" w:rsidRPr="001F1BAA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yleiseen viemäriin</w:t>
            </w:r>
          </w:p>
          <w:p w:rsidR="00C91AA3" w:rsidRPr="001F1BAA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kiinteistökohtaiseen järjestelmään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AD48BD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91AA3" w:rsidRPr="00AD48BD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 w:rsidR="0013643B">
              <w:rPr>
                <w:rFonts w:cs="Arial"/>
                <w:sz w:val="16"/>
                <w:szCs w:val="16"/>
              </w:rPr>
              <w:t xml:space="preserve"> v</w:t>
            </w:r>
            <w:r w:rsidRPr="00AD48BD">
              <w:rPr>
                <w:rFonts w:cs="Arial"/>
                <w:sz w:val="16"/>
                <w:szCs w:val="16"/>
              </w:rPr>
              <w:t xml:space="preserve">iemäri varustettu rasvanerotuskaivolla </w:t>
            </w:r>
          </w:p>
          <w:p w:rsidR="00C91AA3" w:rsidRPr="00AD48BD" w:rsidRDefault="00C91AA3" w:rsidP="0037031A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 w:rsidR="0013643B">
              <w:rPr>
                <w:rFonts w:cs="Arial"/>
                <w:sz w:val="16"/>
                <w:szCs w:val="16"/>
              </w:rPr>
              <w:t xml:space="preserve"> v</w:t>
            </w:r>
            <w:r w:rsidRPr="00AD48BD">
              <w:rPr>
                <w:rFonts w:cs="Arial"/>
                <w:sz w:val="16"/>
                <w:szCs w:val="16"/>
              </w:rPr>
              <w:t>iemäri varustettu hiekanerotuskaivolla</w:t>
            </w:r>
          </w:p>
        </w:tc>
      </w:tr>
      <w:tr w:rsidR="00C91AA3" w:rsidRPr="007B28BC" w:rsidTr="0038286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Pr="00C91AA3">
              <w:rPr>
                <w:rFonts w:cs="Arial"/>
                <w:sz w:val="16"/>
                <w:szCs w:val="16"/>
              </w:rPr>
              <w:t>. Pihan pää</w:t>
            </w:r>
            <w:r w:rsidRPr="00C91AA3">
              <w:rPr>
                <w:rFonts w:cs="Arial"/>
                <w:sz w:val="16"/>
                <w:szCs w:val="16"/>
              </w:rPr>
              <w:t>l</w:t>
            </w:r>
            <w:r w:rsidRPr="00C91AA3">
              <w:rPr>
                <w:rFonts w:cs="Arial"/>
                <w:sz w:val="16"/>
                <w:szCs w:val="16"/>
              </w:rPr>
              <w:t>lystemateriaali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AD48BD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:rsidTr="0038286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C91AA3" w:rsidRDefault="00C91AA3" w:rsidP="0037031A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1</w:t>
            </w:r>
            <w:r w:rsidRPr="00C91AA3">
              <w:rPr>
                <w:rFonts w:cs="Arial"/>
                <w:sz w:val="16"/>
                <w:szCs w:val="16"/>
              </w:rPr>
              <w:t>. Lisätiedot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FB59B3" w:rsidRDefault="00FB59B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FB59B3" w:rsidRDefault="00FB59B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FB59B3" w:rsidRDefault="00FB59B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FB59B3" w:rsidRDefault="00FB59B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FB59B3" w:rsidRPr="00B659D2" w:rsidRDefault="00FB59B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91AA3" w:rsidRPr="007B28BC" w:rsidTr="0038286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  <w:r w:rsidRPr="007B28BC">
              <w:rPr>
                <w:rFonts w:cs="Arial"/>
                <w:sz w:val="16"/>
                <w:szCs w:val="16"/>
              </w:rPr>
              <w:t>. Toimijan allekirjoitus</w:t>
            </w:r>
            <w:r>
              <w:rPr>
                <w:rFonts w:cs="Arial"/>
                <w:sz w:val="16"/>
                <w:szCs w:val="16"/>
              </w:rPr>
              <w:t xml:space="preserve"> ja nimenselvennys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Päivämäärä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="007D7A6B">
              <w:rPr>
                <w:rFonts w:cs="Arial"/>
                <w:sz w:val="16"/>
                <w:szCs w:val="16"/>
              </w:rPr>
              <w:t>P</w:t>
            </w:r>
            <w:r w:rsidRPr="00B331F3">
              <w:rPr>
                <w:rFonts w:cs="Arial"/>
                <w:sz w:val="16"/>
                <w:szCs w:val="16"/>
              </w:rPr>
              <w:t>aikka</w:t>
            </w:r>
          </w:p>
          <w:p w:rsidR="00C91AA3" w:rsidRPr="007B28BC" w:rsidRDefault="00124F77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                 </w:t>
            </w: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124F77" w:rsidRDefault="00124F77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C91AA3" w:rsidRPr="00B659D2" w:rsidRDefault="00124F7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91AA3" w:rsidRPr="007B28BC" w:rsidTr="0038286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7134F1">
              <w:rPr>
                <w:rFonts w:cs="Arial"/>
                <w:sz w:val="16"/>
                <w:szCs w:val="16"/>
              </w:rPr>
              <w:t xml:space="preserve"> a</w:t>
            </w:r>
            <w:r w:rsidRPr="007B28BC">
              <w:rPr>
                <w:rFonts w:cs="Arial"/>
                <w:sz w:val="16"/>
                <w:szCs w:val="16"/>
              </w:rPr>
              <w:t>semapiirustus</w:t>
            </w:r>
          </w:p>
          <w:p w:rsidR="00C91AA3" w:rsidRDefault="00C91AA3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7134F1">
              <w:rPr>
                <w:rFonts w:cs="Arial"/>
                <w:sz w:val="16"/>
                <w:szCs w:val="16"/>
              </w:rPr>
              <w:t xml:space="preserve"> p</w:t>
            </w:r>
            <w:r w:rsidRPr="007B28BC">
              <w:rPr>
                <w:rFonts w:cs="Arial"/>
                <w:sz w:val="16"/>
                <w:szCs w:val="16"/>
              </w:rPr>
              <w:t>ohjapiirustus, josta ilmenee kalusteiden ja laitteiden sijoittelu</w:t>
            </w:r>
          </w:p>
          <w:p w:rsidR="00C91AA3" w:rsidRDefault="00C91AA3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7134F1">
              <w:rPr>
                <w:rFonts w:cs="Arial"/>
                <w:sz w:val="16"/>
                <w:szCs w:val="16"/>
              </w:rPr>
              <w:t xml:space="preserve"> h</w:t>
            </w:r>
            <w:r w:rsidRPr="00AD48BD">
              <w:rPr>
                <w:rFonts w:cs="Arial"/>
                <w:sz w:val="16"/>
                <w:szCs w:val="16"/>
              </w:rPr>
              <w:t>enkilöstön</w:t>
            </w:r>
            <w:r>
              <w:rPr>
                <w:rFonts w:cs="Arial"/>
                <w:sz w:val="16"/>
                <w:szCs w:val="16"/>
              </w:rPr>
              <w:t xml:space="preserve"> kulkureitit</w:t>
            </w:r>
          </w:p>
          <w:p w:rsidR="00C91AA3" w:rsidRPr="007B28BC" w:rsidRDefault="00C91AA3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7134F1">
              <w:rPr>
                <w:rFonts w:cs="Arial"/>
                <w:sz w:val="16"/>
                <w:szCs w:val="16"/>
              </w:rPr>
              <w:t xml:space="preserve"> r</w:t>
            </w:r>
            <w:r>
              <w:rPr>
                <w:rFonts w:cs="Arial"/>
                <w:sz w:val="16"/>
                <w:szCs w:val="16"/>
              </w:rPr>
              <w:t>aaka-aineiden, tuotteiden sekä jäteveden ja kiinteän jätteen kuljetusreitit</w:t>
            </w:r>
          </w:p>
          <w:p w:rsidR="00C91AA3" w:rsidRPr="00AD48BD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LVI-piirustukset</w:t>
            </w:r>
            <w:r>
              <w:rPr>
                <w:rFonts w:cs="Arial"/>
                <w:sz w:val="16"/>
                <w:szCs w:val="16"/>
              </w:rPr>
              <w:t xml:space="preserve">, vesipisteet </w:t>
            </w:r>
            <w:r w:rsidRPr="00AD48BD">
              <w:rPr>
                <w:rFonts w:cs="Arial"/>
                <w:sz w:val="16"/>
                <w:szCs w:val="16"/>
              </w:rPr>
              <w:t>numeroituna tai muu riittävä selvitys ilmanvaihdosta, vesijohdoista ja viem</w:t>
            </w:r>
            <w:r w:rsidRPr="00AD48BD">
              <w:rPr>
                <w:rFonts w:cs="Arial"/>
                <w:sz w:val="16"/>
                <w:szCs w:val="16"/>
              </w:rPr>
              <w:t>ä</w:t>
            </w:r>
            <w:r w:rsidRPr="00AD48BD">
              <w:rPr>
                <w:rFonts w:cs="Arial"/>
                <w:sz w:val="16"/>
                <w:szCs w:val="16"/>
              </w:rPr>
              <w:t>röinnistä</w:t>
            </w:r>
          </w:p>
          <w:p w:rsidR="00C91AA3" w:rsidRPr="007B28BC" w:rsidRDefault="00C91AA3" w:rsidP="0037031A">
            <w:pPr>
              <w:tabs>
                <w:tab w:val="left" w:pos="292"/>
              </w:tabs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7134F1">
              <w:rPr>
                <w:rFonts w:cs="Arial"/>
                <w:sz w:val="16"/>
                <w:szCs w:val="16"/>
              </w:rPr>
              <w:t xml:space="preserve"> l</w:t>
            </w:r>
            <w:r>
              <w:rPr>
                <w:rFonts w:cs="Arial"/>
                <w:sz w:val="16"/>
                <w:szCs w:val="16"/>
              </w:rPr>
              <w:t xml:space="preserve">aiteluettelo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7134F1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iedot lihantarkastuslaboratoriosta</w:t>
            </w:r>
          </w:p>
          <w:p w:rsidR="00C91AA3" w:rsidRPr="00AD48BD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7134F1">
              <w:rPr>
                <w:rFonts w:cs="Arial"/>
                <w:sz w:val="16"/>
                <w:szCs w:val="16"/>
              </w:rPr>
              <w:t>v</w:t>
            </w:r>
            <w:r>
              <w:rPr>
                <w:rFonts w:cs="Arial"/>
                <w:sz w:val="16"/>
                <w:szCs w:val="16"/>
              </w:rPr>
              <w:t xml:space="preserve">eden tutkimustodistus </w:t>
            </w:r>
            <w:r w:rsidRPr="00AD48BD">
              <w:rPr>
                <w:rFonts w:cs="Arial"/>
                <w:sz w:val="16"/>
                <w:szCs w:val="16"/>
              </w:rPr>
              <w:t>tarvittaessa (vain jos on oma vedenottamo)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7134F1">
              <w:rPr>
                <w:rFonts w:cs="Arial"/>
                <w:sz w:val="16"/>
                <w:szCs w:val="16"/>
              </w:rPr>
              <w:t>j</w:t>
            </w:r>
            <w:r w:rsidRPr="007B28BC">
              <w:rPr>
                <w:rFonts w:cs="Arial"/>
                <w:sz w:val="16"/>
                <w:szCs w:val="16"/>
              </w:rPr>
              <w:t>äljennös rakennus-/toimenpidelupapäätöksestä</w:t>
            </w:r>
          </w:p>
          <w:p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7134F1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ieto vireillä olevista</w:t>
            </w:r>
            <w:r w:rsidRPr="007B28BC">
              <w:rPr>
                <w:rFonts w:cs="Arial"/>
                <w:sz w:val="16"/>
                <w:szCs w:val="16"/>
              </w:rPr>
              <w:t xml:space="preserve"> luv</w:t>
            </w:r>
            <w:r>
              <w:rPr>
                <w:rFonts w:cs="Arial"/>
                <w:sz w:val="16"/>
                <w:szCs w:val="16"/>
              </w:rPr>
              <w:t>ista – esim. rakennuslupa, ymp</w:t>
            </w:r>
            <w:r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 xml:space="preserve">ristölupa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7134F1"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91AA3" w:rsidRPr="007B28BC" w:rsidTr="00382864">
        <w:trPr>
          <w:cantSplit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B3" w:rsidRPr="007B28BC" w:rsidRDefault="00C91AA3" w:rsidP="00FA0C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Hakemus on toimitettava liitteineen </w:t>
            </w:r>
            <w:r w:rsidR="00FB59B3">
              <w:rPr>
                <w:rFonts w:cs="Arial"/>
                <w:b/>
                <w:sz w:val="16"/>
                <w:szCs w:val="16"/>
              </w:rPr>
              <w:t>ympäristö</w:t>
            </w:r>
            <w:r w:rsidR="00FA0C28">
              <w:rPr>
                <w:rFonts w:cs="Arial"/>
                <w:b/>
                <w:sz w:val="16"/>
                <w:szCs w:val="16"/>
              </w:rPr>
              <w:t>palveluiden toimintayksikköön</w:t>
            </w:r>
            <w:r w:rsidR="00FB59B3">
              <w:rPr>
                <w:rFonts w:cs="Arial"/>
                <w:b/>
                <w:sz w:val="16"/>
                <w:szCs w:val="16"/>
              </w:rPr>
              <w:t xml:space="preserve"> kahtena kappaleena</w:t>
            </w:r>
            <w:r w:rsidR="00FA521C">
              <w:rPr>
                <w:rFonts w:cs="Arial"/>
                <w:b/>
                <w:i/>
                <w:sz w:val="16"/>
                <w:szCs w:val="16"/>
              </w:rPr>
              <w:br/>
            </w:r>
          </w:p>
        </w:tc>
      </w:tr>
    </w:tbl>
    <w:p w:rsidR="00FB59B3" w:rsidRDefault="00FB59B3"/>
    <w:p w:rsidR="007E1376" w:rsidRDefault="007E1376" w:rsidP="007E1376">
      <w:pPr>
        <w:spacing w:before="60" w:after="4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Henkilötiedot rekisteröidään Kotkan ympäristöterveydenhuollon palveluyksikön tietojärjestelmään. Järjestelmän rekisteriseloste on nähtävissä Kotkan ympäristöpalveluiden toimintayksikössä, osoitteessa Kotkantie 6, 48200 Kotka ja internetissä </w:t>
      </w:r>
      <w:r w:rsidRPr="00E36FA9">
        <w:rPr>
          <w:rFonts w:cs="Arial"/>
          <w:sz w:val="16"/>
          <w:szCs w:val="16"/>
        </w:rPr>
        <w:t xml:space="preserve">osoitteessa </w:t>
      </w:r>
      <w:hyperlink r:id="rId13" w:history="1">
        <w:r w:rsidRPr="00E36FA9">
          <w:rPr>
            <w:rStyle w:val="Hyperlinkki"/>
            <w:rFonts w:cs="Arial"/>
            <w:color w:val="auto"/>
            <w:sz w:val="16"/>
            <w:szCs w:val="16"/>
            <w:u w:val="none"/>
          </w:rPr>
          <w:t>www.kotka.fi</w:t>
        </w:r>
      </w:hyperlink>
      <w:r>
        <w:rPr>
          <w:rFonts w:cs="Arial"/>
          <w:sz w:val="16"/>
          <w:szCs w:val="16"/>
        </w:rPr>
        <w:t>.</w:t>
      </w:r>
    </w:p>
    <w:p w:rsidR="00FB59B3" w:rsidRDefault="00FB59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2886"/>
        <w:gridCol w:w="3118"/>
        <w:gridCol w:w="2835"/>
      </w:tblGrid>
      <w:tr w:rsidR="00C91AA3" w:rsidRPr="007B28BC" w:rsidTr="00382864">
        <w:trPr>
          <w:cantSplit/>
        </w:trPr>
        <w:tc>
          <w:tcPr>
            <w:tcW w:w="10206" w:type="dxa"/>
            <w:gridSpan w:val="4"/>
            <w:shd w:val="clear" w:color="auto" w:fill="D9D9D9"/>
          </w:tcPr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tab/>
              <w:t>_____/_____  20 ______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91AA3" w:rsidRPr="007B28BC" w:rsidTr="00382864">
        <w:trPr>
          <w:cantSplit/>
        </w:trPr>
        <w:tc>
          <w:tcPr>
            <w:tcW w:w="1367" w:type="dxa"/>
            <w:shd w:val="clear" w:color="auto" w:fill="D9D9D9"/>
          </w:tcPr>
          <w:p w:rsidR="00C91AA3" w:rsidRPr="007B28BC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886" w:type="dxa"/>
            <w:shd w:val="clear" w:color="auto" w:fill="D9D9D9"/>
          </w:tcPr>
          <w:p w:rsidR="00C91AA3" w:rsidRPr="007B28BC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Hakemus on täytetty asianmukaisesti tarvittavine liitteineen </w:t>
            </w:r>
          </w:p>
          <w:p w:rsidR="00C91AA3" w:rsidRPr="007B28BC" w:rsidRDefault="00C91AA3" w:rsidP="00A83E63">
            <w:pPr>
              <w:tabs>
                <w:tab w:val="left" w:pos="796"/>
              </w:tabs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C91AA3" w:rsidRPr="007B28BC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C91AA3" w:rsidRPr="007B28BC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_____/_____  20 ______</w:t>
            </w:r>
          </w:p>
          <w:p w:rsidR="00C91AA3" w:rsidRPr="007B28BC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C91AA3" w:rsidRPr="007B28BC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C91AA3" w:rsidRPr="007B28BC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3118" w:type="dxa"/>
            <w:shd w:val="clear" w:color="auto" w:fill="D9D9D9"/>
          </w:tcPr>
          <w:p w:rsidR="00C91AA3" w:rsidRPr="00A83E63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Asiakirjojen täydennyspyyntö</w:t>
            </w:r>
            <w:r w:rsidR="0046507D" w:rsidRPr="00A83E63">
              <w:rPr>
                <w:rFonts w:cs="Arial"/>
                <w:sz w:val="16"/>
                <w:szCs w:val="16"/>
              </w:rPr>
              <w:t xml:space="preserve"> </w:t>
            </w:r>
            <w:r w:rsidR="006C318C" w:rsidRPr="00A83E63">
              <w:rPr>
                <w:rFonts w:cs="Arial"/>
                <w:sz w:val="16"/>
                <w:szCs w:val="16"/>
              </w:rPr>
              <w:t>lähetetty / annettu</w:t>
            </w:r>
          </w:p>
          <w:p w:rsidR="0046069C" w:rsidRPr="00A83E63" w:rsidRDefault="0046069C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A83E63" w:rsidRPr="00A83E63" w:rsidRDefault="00A83E6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C91AA3" w:rsidRPr="00A83E63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_____/_____  20 _____</w:t>
            </w:r>
          </w:p>
          <w:p w:rsidR="00C91AA3" w:rsidRPr="00A83E63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A83E63" w:rsidRPr="00A83E63" w:rsidRDefault="00A83E6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C91AA3" w:rsidRPr="007B28BC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835" w:type="dxa"/>
            <w:shd w:val="clear" w:color="auto" w:fill="D9D9D9"/>
          </w:tcPr>
          <w:p w:rsidR="00A83E63" w:rsidRPr="00A83E63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Pyydetyt lisäasiakirjat on saatu</w:t>
            </w:r>
            <w:r w:rsidR="00A83E63">
              <w:rPr>
                <w:rFonts w:cs="Arial"/>
                <w:sz w:val="16"/>
                <w:szCs w:val="16"/>
              </w:rPr>
              <w:br/>
            </w:r>
          </w:p>
          <w:p w:rsidR="0046069C" w:rsidRPr="00A83E63" w:rsidRDefault="0046069C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A83E63" w:rsidRPr="00A83E63" w:rsidRDefault="00A83E6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C91AA3" w:rsidRPr="00A83E63" w:rsidRDefault="0046069C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</w:t>
            </w:r>
            <w:r w:rsidR="00C91AA3" w:rsidRPr="00A83E63">
              <w:rPr>
                <w:rFonts w:cs="Arial"/>
                <w:sz w:val="16"/>
                <w:szCs w:val="16"/>
              </w:rPr>
              <w:t>____/_____  20 ______</w:t>
            </w:r>
          </w:p>
          <w:p w:rsidR="00C91AA3" w:rsidRPr="00A83E63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A83E63" w:rsidRDefault="00A83E6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:rsidR="00C91AA3" w:rsidRPr="007B28BC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C91AA3" w:rsidRPr="007B28BC" w:rsidTr="00382864">
        <w:trPr>
          <w:cantSplit/>
        </w:trPr>
        <w:tc>
          <w:tcPr>
            <w:tcW w:w="1367" w:type="dxa"/>
            <w:shd w:val="clear" w:color="auto" w:fill="D9D9D9"/>
          </w:tcPr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kastus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39" w:type="dxa"/>
            <w:gridSpan w:val="3"/>
            <w:shd w:val="clear" w:color="auto" w:fill="D9D9D9"/>
          </w:tcPr>
          <w:p w:rsidR="00C91AA3" w:rsidRPr="007B28BC" w:rsidRDefault="00C91AA3" w:rsidP="0037031A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:rsidR="00C91AA3" w:rsidRPr="007B28BC" w:rsidRDefault="00C91AA3" w:rsidP="0037031A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kyllä, milloin? _____/_____  20 ______</w:t>
            </w:r>
          </w:p>
          <w:p w:rsidR="00C91AA3" w:rsidRPr="007B28BC" w:rsidRDefault="00C91AA3" w:rsidP="0037031A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8E9">
              <w:rPr>
                <w:rFonts w:cs="Arial"/>
                <w:sz w:val="16"/>
                <w:szCs w:val="16"/>
              </w:rPr>
            </w:r>
            <w:r w:rsidR="00C828E9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C91AA3" w:rsidRPr="008F735C" w:rsidRDefault="00C91AA3" w:rsidP="0037031A">
      <w:pPr>
        <w:spacing w:before="60" w:after="40"/>
      </w:pPr>
    </w:p>
    <w:sectPr w:rsidR="00C91AA3" w:rsidRPr="008F735C" w:rsidSect="00CC60B1">
      <w:headerReference w:type="default" r:id="rId14"/>
      <w:footerReference w:type="default" r:id="rId15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28" w:rsidRDefault="00FA0C28">
      <w:r>
        <w:separator/>
      </w:r>
    </w:p>
  </w:endnote>
  <w:endnote w:type="continuationSeparator" w:id="0">
    <w:p w:rsidR="00FA0C28" w:rsidRDefault="00FA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013" w:type="dxa"/>
      <w:tblInd w:w="108" w:type="dxa"/>
      <w:tblLook w:val="01E0" w:firstRow="1" w:lastRow="1" w:firstColumn="1" w:lastColumn="1" w:noHBand="0" w:noVBand="0"/>
    </w:tblPr>
    <w:tblGrid>
      <w:gridCol w:w="2789"/>
      <w:gridCol w:w="2652"/>
      <w:gridCol w:w="2214"/>
      <w:gridCol w:w="6965"/>
      <w:gridCol w:w="4644"/>
      <w:gridCol w:w="4749"/>
    </w:tblGrid>
    <w:tr w:rsidR="00FA0C28" w:rsidRPr="00EE0896" w:rsidTr="00DA5069">
      <w:trPr>
        <w:trHeight w:val="428"/>
      </w:trPr>
      <w:tc>
        <w:tcPr>
          <w:tcW w:w="2789" w:type="dxa"/>
        </w:tcPr>
        <w:p w:rsidR="00FA0C28" w:rsidRDefault="00C828E9" w:rsidP="00FA0C28">
          <w:pPr>
            <w:rPr>
              <w:rFonts w:cs="Arial"/>
              <w:b/>
              <w:sz w:val="14"/>
              <w:szCs w:val="14"/>
            </w:rPr>
          </w:pPr>
          <w:r>
            <w:rPr>
              <w:noProof/>
              <w:sz w:val="24"/>
              <w:szCs w:val="24"/>
            </w:rPr>
            <w:pict w14:anchorId="58F8B215">
              <v:line id="Line 1" o:spid="_x0000_s5128" style="position:absolute;z-index:251669504;visibility:visible" from="0,-.45pt" to="48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" strokecolor="#235497" strokeweight=".03pt"/>
            </w:pict>
          </w:r>
          <w:r w:rsidR="00FA0C28" w:rsidRPr="005A088D">
            <w:rPr>
              <w:rFonts w:cs="Arial"/>
              <w:b/>
              <w:sz w:val="14"/>
              <w:szCs w:val="14"/>
            </w:rPr>
            <w:t>Postiosoite</w:t>
          </w:r>
        </w:p>
        <w:p w:rsidR="00FA0C28" w:rsidRDefault="00FA0C28" w:rsidP="00DA5069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 ympäristö</w:t>
          </w:r>
          <w:r>
            <w:rPr>
              <w:rFonts w:cs="Arial"/>
              <w:sz w:val="14"/>
              <w:szCs w:val="14"/>
            </w:rPr>
            <w:t>palvelut</w:t>
          </w:r>
        </w:p>
        <w:p w:rsidR="00FA0C28" w:rsidRPr="00420C80" w:rsidRDefault="00FA0C28" w:rsidP="00DA506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205</w:t>
          </w:r>
        </w:p>
        <w:p w:rsidR="00FA0C28" w:rsidRPr="005A088D" w:rsidRDefault="00FA0C28" w:rsidP="00DA5069">
          <w:pPr>
            <w:rPr>
              <w:rFonts w:cs="Arial"/>
              <w:b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48</w:t>
          </w:r>
          <w:r>
            <w:rPr>
              <w:rFonts w:cs="Arial"/>
              <w:sz w:val="14"/>
              <w:szCs w:val="14"/>
            </w:rPr>
            <w:t>101</w:t>
          </w:r>
          <w:r w:rsidRPr="00420C80">
            <w:rPr>
              <w:rFonts w:cs="Arial"/>
              <w:sz w:val="14"/>
              <w:szCs w:val="14"/>
            </w:rPr>
            <w:t xml:space="preserve"> K</w:t>
          </w:r>
          <w:r>
            <w:rPr>
              <w:rFonts w:cs="Arial"/>
              <w:sz w:val="14"/>
              <w:szCs w:val="14"/>
            </w:rPr>
            <w:t>otka</w:t>
          </w:r>
        </w:p>
      </w:tc>
      <w:tc>
        <w:tcPr>
          <w:tcW w:w="2652" w:type="dxa"/>
        </w:tcPr>
        <w:p w:rsidR="00FA0C28" w:rsidRPr="00DA5069" w:rsidRDefault="00FA0C28" w:rsidP="00FA0C28">
          <w:pPr>
            <w:rPr>
              <w:rFonts w:cs="Arial"/>
              <w:b/>
              <w:sz w:val="14"/>
              <w:szCs w:val="14"/>
            </w:rPr>
          </w:pPr>
          <w:r w:rsidRPr="00DA5069">
            <w:rPr>
              <w:rFonts w:cs="Arial"/>
              <w:b/>
              <w:sz w:val="14"/>
              <w:szCs w:val="14"/>
            </w:rPr>
            <w:t>Kotkan ympäristöpalvelut</w:t>
          </w:r>
        </w:p>
        <w:p w:rsidR="00FA0C28" w:rsidRPr="00420C80" w:rsidRDefault="00FA0C28" w:rsidP="00FA0C28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Kotkantie 6</w:t>
          </w:r>
        </w:p>
        <w:p w:rsidR="00FA0C28" w:rsidRPr="00420C80" w:rsidRDefault="00FA0C28" w:rsidP="00FA0C28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48200 </w:t>
          </w:r>
          <w:r>
            <w:rPr>
              <w:rFonts w:cs="Arial"/>
              <w:sz w:val="14"/>
              <w:szCs w:val="14"/>
            </w:rPr>
            <w:t>Kotka</w:t>
          </w:r>
        </w:p>
      </w:tc>
      <w:tc>
        <w:tcPr>
          <w:tcW w:w="2214" w:type="dxa"/>
        </w:tcPr>
        <w:p w:rsidR="00FA0C28" w:rsidRPr="005A088D" w:rsidRDefault="00FA0C28" w:rsidP="00FA0C28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Puhelin</w:t>
          </w:r>
        </w:p>
        <w:p w:rsidR="00FA0C28" w:rsidRDefault="00FA0C28" w:rsidP="00FA0C28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05 234 4803</w:t>
          </w:r>
        </w:p>
        <w:p w:rsidR="00FA0C28" w:rsidRPr="00420C80" w:rsidRDefault="00FA0C28" w:rsidP="00FA0C28">
          <w:pPr>
            <w:rPr>
              <w:rFonts w:cs="Arial"/>
              <w:sz w:val="14"/>
              <w:szCs w:val="14"/>
            </w:rPr>
          </w:pPr>
        </w:p>
        <w:p w:rsidR="00FA0C28" w:rsidRPr="005A088D" w:rsidRDefault="00FA0C28" w:rsidP="00DA5069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6965" w:type="dxa"/>
        </w:tcPr>
        <w:p w:rsidR="00FA0C28" w:rsidRDefault="00FA0C28" w:rsidP="00FA0C28">
          <w:pPr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Valvontayksikköön kuuluvat kunnat</w:t>
          </w:r>
        </w:p>
        <w:p w:rsidR="00FA0C28" w:rsidRPr="00DA5069" w:rsidRDefault="00FA0C28" w:rsidP="00FA0C2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Kotka ja Pyhtää</w:t>
          </w:r>
        </w:p>
      </w:tc>
      <w:tc>
        <w:tcPr>
          <w:tcW w:w="4644" w:type="dxa"/>
          <w:shd w:val="clear" w:color="auto" w:fill="auto"/>
        </w:tcPr>
        <w:p w:rsidR="00FA0C28" w:rsidRPr="00EE0896" w:rsidRDefault="00FA0C28" w:rsidP="0053703A">
          <w:pPr>
            <w:pStyle w:val="Alatunniste"/>
            <w:rPr>
              <w:sz w:val="16"/>
              <w:szCs w:val="16"/>
            </w:rPr>
          </w:pPr>
        </w:p>
      </w:tc>
      <w:tc>
        <w:tcPr>
          <w:tcW w:w="4749" w:type="dxa"/>
          <w:shd w:val="clear" w:color="auto" w:fill="auto"/>
        </w:tcPr>
        <w:p w:rsidR="00FA0C28" w:rsidRPr="00EE0896" w:rsidRDefault="00FA0C28" w:rsidP="0053703A">
          <w:pPr>
            <w:pStyle w:val="Alatunniste"/>
            <w:jc w:val="right"/>
            <w:rPr>
              <w:sz w:val="16"/>
              <w:szCs w:val="16"/>
            </w:rPr>
          </w:pPr>
        </w:p>
      </w:tc>
    </w:tr>
    <w:tr w:rsidR="00FA0C28" w:rsidRPr="00EE0896" w:rsidTr="00DA5069">
      <w:tc>
        <w:tcPr>
          <w:tcW w:w="2789" w:type="dxa"/>
        </w:tcPr>
        <w:p w:rsidR="00FA0C28" w:rsidRPr="00420C80" w:rsidRDefault="00FA0C28" w:rsidP="00FA0C28">
          <w:pPr>
            <w:rPr>
              <w:rFonts w:cs="Arial"/>
              <w:sz w:val="14"/>
              <w:szCs w:val="14"/>
            </w:rPr>
          </w:pPr>
        </w:p>
      </w:tc>
      <w:tc>
        <w:tcPr>
          <w:tcW w:w="2652" w:type="dxa"/>
        </w:tcPr>
        <w:p w:rsidR="00FA0C28" w:rsidRPr="00420C80" w:rsidRDefault="00FA0C28" w:rsidP="00FA0C28">
          <w:pPr>
            <w:rPr>
              <w:rFonts w:cs="Arial"/>
              <w:sz w:val="14"/>
              <w:szCs w:val="14"/>
            </w:rPr>
          </w:pPr>
        </w:p>
      </w:tc>
      <w:tc>
        <w:tcPr>
          <w:tcW w:w="2214" w:type="dxa"/>
        </w:tcPr>
        <w:p w:rsidR="00FA0C28" w:rsidRDefault="00FA0C28" w:rsidP="00FA0C28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Sähköposti</w:t>
          </w:r>
        </w:p>
        <w:p w:rsidR="00FA0C28" w:rsidRPr="00420C80" w:rsidRDefault="00FA0C28" w:rsidP="00DA5069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ymparistoterveys@kotka.fi</w:t>
          </w:r>
        </w:p>
        <w:p w:rsidR="00FA0C28" w:rsidRPr="00420C80" w:rsidRDefault="00FA0C28" w:rsidP="00FA0C28">
          <w:pPr>
            <w:rPr>
              <w:rFonts w:cs="Arial"/>
              <w:sz w:val="14"/>
              <w:szCs w:val="14"/>
            </w:rPr>
          </w:pPr>
        </w:p>
      </w:tc>
      <w:tc>
        <w:tcPr>
          <w:tcW w:w="6965" w:type="dxa"/>
        </w:tcPr>
        <w:p w:rsidR="00FA0C28" w:rsidRDefault="00FA0C28" w:rsidP="00FA0C28">
          <w:pPr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Internet</w:t>
          </w:r>
        </w:p>
        <w:p w:rsidR="00FA0C28" w:rsidRPr="00FA0C28" w:rsidRDefault="00FA0C28" w:rsidP="00FA0C2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www.kotka.fi</w:t>
          </w:r>
        </w:p>
      </w:tc>
      <w:tc>
        <w:tcPr>
          <w:tcW w:w="4644" w:type="dxa"/>
          <w:shd w:val="clear" w:color="auto" w:fill="auto"/>
        </w:tcPr>
        <w:p w:rsidR="00FA0C28" w:rsidRPr="00EE0896" w:rsidRDefault="00FA0C28" w:rsidP="0053703A">
          <w:pPr>
            <w:pStyle w:val="Alatunniste"/>
            <w:rPr>
              <w:sz w:val="16"/>
              <w:szCs w:val="16"/>
            </w:rPr>
          </w:pPr>
        </w:p>
      </w:tc>
      <w:tc>
        <w:tcPr>
          <w:tcW w:w="4749" w:type="dxa"/>
          <w:shd w:val="clear" w:color="auto" w:fill="auto"/>
        </w:tcPr>
        <w:p w:rsidR="00FA0C28" w:rsidRPr="00EE0896" w:rsidRDefault="00FA0C28" w:rsidP="0053703A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:rsidR="00FA0C28" w:rsidRPr="001541F7" w:rsidRDefault="00FA0C28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28" w:rsidRDefault="00FA0C28">
      <w:r>
        <w:separator/>
      </w:r>
    </w:p>
  </w:footnote>
  <w:footnote w:type="continuationSeparator" w:id="0">
    <w:p w:rsidR="00FA0C28" w:rsidRDefault="00FA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28" w:rsidRPr="00583F91" w:rsidRDefault="00FA0C28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C828E9">
      <w:rPr>
        <w:rStyle w:val="Sivunumero"/>
        <w:noProof/>
        <w:sz w:val="16"/>
        <w:szCs w:val="16"/>
      </w:rPr>
      <w:t>4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5</w:t>
    </w:r>
    <w:r w:rsidRPr="00583F91">
      <w:rPr>
        <w:rStyle w:val="Sivunumero"/>
        <w:sz w:val="16"/>
        <w:szCs w:val="16"/>
      </w:rPr>
      <w:t>)</w:t>
    </w:r>
  </w:p>
  <w:p w:rsidR="00FA0C28" w:rsidRPr="00583F91" w:rsidRDefault="00FA0C28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Full" w:cryptAlgorithmClass="hash" w:cryptAlgorithmType="typeAny" w:cryptAlgorithmSid="4" w:cryptSpinCount="100000" w:hash="L/wnBj8HJPC/K+8PjmC5hSWuhdI=" w:salt="CHGC+SBJj+ooZrOgfp5qbw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9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637"/>
    <w:rsid w:val="000069EA"/>
    <w:rsid w:val="00006FBC"/>
    <w:rsid w:val="0005229C"/>
    <w:rsid w:val="00053A2B"/>
    <w:rsid w:val="0005793D"/>
    <w:rsid w:val="00064126"/>
    <w:rsid w:val="00067A91"/>
    <w:rsid w:val="00071A8E"/>
    <w:rsid w:val="000734D1"/>
    <w:rsid w:val="000A721B"/>
    <w:rsid w:val="000B5842"/>
    <w:rsid w:val="000D3B31"/>
    <w:rsid w:val="000D56B5"/>
    <w:rsid w:val="000E1CE7"/>
    <w:rsid w:val="000E6ACE"/>
    <w:rsid w:val="000E7A21"/>
    <w:rsid w:val="0011215E"/>
    <w:rsid w:val="0011648E"/>
    <w:rsid w:val="00123495"/>
    <w:rsid w:val="00124F77"/>
    <w:rsid w:val="00130A52"/>
    <w:rsid w:val="0013643B"/>
    <w:rsid w:val="001411B3"/>
    <w:rsid w:val="00152D94"/>
    <w:rsid w:val="00153D8F"/>
    <w:rsid w:val="001541F7"/>
    <w:rsid w:val="0017094C"/>
    <w:rsid w:val="001723CD"/>
    <w:rsid w:val="00181C59"/>
    <w:rsid w:val="001A11B8"/>
    <w:rsid w:val="001B0EB2"/>
    <w:rsid w:val="001B615C"/>
    <w:rsid w:val="001C1588"/>
    <w:rsid w:val="001C79CD"/>
    <w:rsid w:val="001D0AD0"/>
    <w:rsid w:val="001D482E"/>
    <w:rsid w:val="001D6FC0"/>
    <w:rsid w:val="001D7EB8"/>
    <w:rsid w:val="001E5D48"/>
    <w:rsid w:val="001F32EB"/>
    <w:rsid w:val="00213FC2"/>
    <w:rsid w:val="00214F7C"/>
    <w:rsid w:val="00217233"/>
    <w:rsid w:val="0024005B"/>
    <w:rsid w:val="00245694"/>
    <w:rsid w:val="0025791B"/>
    <w:rsid w:val="0027424B"/>
    <w:rsid w:val="00275082"/>
    <w:rsid w:val="00282C03"/>
    <w:rsid w:val="00293229"/>
    <w:rsid w:val="002A41AF"/>
    <w:rsid w:val="002C21FE"/>
    <w:rsid w:val="002C731A"/>
    <w:rsid w:val="002C7773"/>
    <w:rsid w:val="002D22DB"/>
    <w:rsid w:val="002E5283"/>
    <w:rsid w:val="002F37FD"/>
    <w:rsid w:val="002F4C46"/>
    <w:rsid w:val="003004FB"/>
    <w:rsid w:val="003039BD"/>
    <w:rsid w:val="003067C4"/>
    <w:rsid w:val="003310E9"/>
    <w:rsid w:val="0033793B"/>
    <w:rsid w:val="003417FE"/>
    <w:rsid w:val="00342527"/>
    <w:rsid w:val="003532DD"/>
    <w:rsid w:val="00353A5D"/>
    <w:rsid w:val="0037031A"/>
    <w:rsid w:val="00370D90"/>
    <w:rsid w:val="00382864"/>
    <w:rsid w:val="003A3FEF"/>
    <w:rsid w:val="003A6F5C"/>
    <w:rsid w:val="003B1AE2"/>
    <w:rsid w:val="003B6A95"/>
    <w:rsid w:val="003C77C6"/>
    <w:rsid w:val="003D7CEC"/>
    <w:rsid w:val="003E34EE"/>
    <w:rsid w:val="003F2E33"/>
    <w:rsid w:val="003F2FB0"/>
    <w:rsid w:val="00403A6B"/>
    <w:rsid w:val="0042174D"/>
    <w:rsid w:val="00424DC0"/>
    <w:rsid w:val="00425DCB"/>
    <w:rsid w:val="004273CE"/>
    <w:rsid w:val="004467D1"/>
    <w:rsid w:val="0046069C"/>
    <w:rsid w:val="00461D93"/>
    <w:rsid w:val="0046507D"/>
    <w:rsid w:val="004720A0"/>
    <w:rsid w:val="00491188"/>
    <w:rsid w:val="0049678B"/>
    <w:rsid w:val="004A30CC"/>
    <w:rsid w:val="004A6D12"/>
    <w:rsid w:val="004B3570"/>
    <w:rsid w:val="004B5B6C"/>
    <w:rsid w:val="004D3822"/>
    <w:rsid w:val="004E357E"/>
    <w:rsid w:val="004F21FA"/>
    <w:rsid w:val="005066B6"/>
    <w:rsid w:val="00510DDB"/>
    <w:rsid w:val="0052255A"/>
    <w:rsid w:val="0053404C"/>
    <w:rsid w:val="0053703A"/>
    <w:rsid w:val="005406ED"/>
    <w:rsid w:val="005533CC"/>
    <w:rsid w:val="00571C27"/>
    <w:rsid w:val="00583AE1"/>
    <w:rsid w:val="00583F91"/>
    <w:rsid w:val="00586CA1"/>
    <w:rsid w:val="0059416B"/>
    <w:rsid w:val="005A27AD"/>
    <w:rsid w:val="005A5E55"/>
    <w:rsid w:val="005B2FBF"/>
    <w:rsid w:val="005B744B"/>
    <w:rsid w:val="005D01B1"/>
    <w:rsid w:val="005D723D"/>
    <w:rsid w:val="005E4242"/>
    <w:rsid w:val="005E5726"/>
    <w:rsid w:val="005F2998"/>
    <w:rsid w:val="005F2BCD"/>
    <w:rsid w:val="005F7B90"/>
    <w:rsid w:val="00614566"/>
    <w:rsid w:val="00632169"/>
    <w:rsid w:val="0064617E"/>
    <w:rsid w:val="006636C0"/>
    <w:rsid w:val="00664568"/>
    <w:rsid w:val="00664F2B"/>
    <w:rsid w:val="006765E9"/>
    <w:rsid w:val="006816C9"/>
    <w:rsid w:val="00686A46"/>
    <w:rsid w:val="006A7F96"/>
    <w:rsid w:val="006B0142"/>
    <w:rsid w:val="006C318C"/>
    <w:rsid w:val="006C53FE"/>
    <w:rsid w:val="006D32EE"/>
    <w:rsid w:val="00700F46"/>
    <w:rsid w:val="00702312"/>
    <w:rsid w:val="007134F1"/>
    <w:rsid w:val="007855ED"/>
    <w:rsid w:val="007A1CB7"/>
    <w:rsid w:val="007A3568"/>
    <w:rsid w:val="007A7054"/>
    <w:rsid w:val="007B2E4C"/>
    <w:rsid w:val="007B4C3A"/>
    <w:rsid w:val="007C2C4F"/>
    <w:rsid w:val="007C3623"/>
    <w:rsid w:val="007D7345"/>
    <w:rsid w:val="007D7A6B"/>
    <w:rsid w:val="007E1376"/>
    <w:rsid w:val="007E1E8D"/>
    <w:rsid w:val="007E4069"/>
    <w:rsid w:val="007F2E6C"/>
    <w:rsid w:val="007F31F2"/>
    <w:rsid w:val="007F7D61"/>
    <w:rsid w:val="00802C70"/>
    <w:rsid w:val="00805AD0"/>
    <w:rsid w:val="008064F9"/>
    <w:rsid w:val="00811521"/>
    <w:rsid w:val="008120DA"/>
    <w:rsid w:val="00813B2E"/>
    <w:rsid w:val="00814CC9"/>
    <w:rsid w:val="00822FB5"/>
    <w:rsid w:val="00823725"/>
    <w:rsid w:val="00851FA9"/>
    <w:rsid w:val="00867318"/>
    <w:rsid w:val="008830AC"/>
    <w:rsid w:val="00886003"/>
    <w:rsid w:val="00886861"/>
    <w:rsid w:val="008C1A5B"/>
    <w:rsid w:val="008F4FF5"/>
    <w:rsid w:val="008F735C"/>
    <w:rsid w:val="00900E6A"/>
    <w:rsid w:val="009040BC"/>
    <w:rsid w:val="009050C0"/>
    <w:rsid w:val="009411F2"/>
    <w:rsid w:val="009469AC"/>
    <w:rsid w:val="00947CCE"/>
    <w:rsid w:val="00954914"/>
    <w:rsid w:val="00977A05"/>
    <w:rsid w:val="00980F79"/>
    <w:rsid w:val="00990149"/>
    <w:rsid w:val="00993E60"/>
    <w:rsid w:val="009A77FE"/>
    <w:rsid w:val="009E60E2"/>
    <w:rsid w:val="00A029BC"/>
    <w:rsid w:val="00A12FA9"/>
    <w:rsid w:val="00A1555E"/>
    <w:rsid w:val="00A16326"/>
    <w:rsid w:val="00A25388"/>
    <w:rsid w:val="00A27953"/>
    <w:rsid w:val="00A3633A"/>
    <w:rsid w:val="00A41827"/>
    <w:rsid w:val="00A42ED3"/>
    <w:rsid w:val="00A47E03"/>
    <w:rsid w:val="00A52AFD"/>
    <w:rsid w:val="00A723F0"/>
    <w:rsid w:val="00A83E63"/>
    <w:rsid w:val="00A97DE6"/>
    <w:rsid w:val="00AB3E1D"/>
    <w:rsid w:val="00AC2036"/>
    <w:rsid w:val="00AC20E0"/>
    <w:rsid w:val="00AD3791"/>
    <w:rsid w:val="00AD3914"/>
    <w:rsid w:val="00AD48BD"/>
    <w:rsid w:val="00AE71A9"/>
    <w:rsid w:val="00AF03E9"/>
    <w:rsid w:val="00AF3CA4"/>
    <w:rsid w:val="00B14D7F"/>
    <w:rsid w:val="00B15A60"/>
    <w:rsid w:val="00B16CCE"/>
    <w:rsid w:val="00B17A24"/>
    <w:rsid w:val="00B17E7D"/>
    <w:rsid w:val="00B17EC7"/>
    <w:rsid w:val="00B346DB"/>
    <w:rsid w:val="00B34BA6"/>
    <w:rsid w:val="00B56942"/>
    <w:rsid w:val="00B659D2"/>
    <w:rsid w:val="00B67526"/>
    <w:rsid w:val="00B72F87"/>
    <w:rsid w:val="00B76EED"/>
    <w:rsid w:val="00B91001"/>
    <w:rsid w:val="00B97489"/>
    <w:rsid w:val="00BB295A"/>
    <w:rsid w:val="00BB63DB"/>
    <w:rsid w:val="00BD44D4"/>
    <w:rsid w:val="00BE594D"/>
    <w:rsid w:val="00BF0481"/>
    <w:rsid w:val="00C0448C"/>
    <w:rsid w:val="00C11AED"/>
    <w:rsid w:val="00C12D5F"/>
    <w:rsid w:val="00C22251"/>
    <w:rsid w:val="00C327FC"/>
    <w:rsid w:val="00C32E0B"/>
    <w:rsid w:val="00C62EAF"/>
    <w:rsid w:val="00C65D1A"/>
    <w:rsid w:val="00C70BAB"/>
    <w:rsid w:val="00C828E9"/>
    <w:rsid w:val="00C91AA3"/>
    <w:rsid w:val="00C96637"/>
    <w:rsid w:val="00CA6BF8"/>
    <w:rsid w:val="00CC310D"/>
    <w:rsid w:val="00CC60B1"/>
    <w:rsid w:val="00CF3840"/>
    <w:rsid w:val="00CF44C9"/>
    <w:rsid w:val="00CF6C2B"/>
    <w:rsid w:val="00D03227"/>
    <w:rsid w:val="00D0464C"/>
    <w:rsid w:val="00D16E93"/>
    <w:rsid w:val="00D4001E"/>
    <w:rsid w:val="00D50765"/>
    <w:rsid w:val="00D71790"/>
    <w:rsid w:val="00D7541A"/>
    <w:rsid w:val="00D82A32"/>
    <w:rsid w:val="00D94FCA"/>
    <w:rsid w:val="00DA5069"/>
    <w:rsid w:val="00DD35B7"/>
    <w:rsid w:val="00E0777E"/>
    <w:rsid w:val="00E20919"/>
    <w:rsid w:val="00E42CA5"/>
    <w:rsid w:val="00E86C69"/>
    <w:rsid w:val="00E95E94"/>
    <w:rsid w:val="00EA08E7"/>
    <w:rsid w:val="00EB625E"/>
    <w:rsid w:val="00EB7F44"/>
    <w:rsid w:val="00EC3664"/>
    <w:rsid w:val="00EC4FDB"/>
    <w:rsid w:val="00ED3592"/>
    <w:rsid w:val="00EE0896"/>
    <w:rsid w:val="00EE2B51"/>
    <w:rsid w:val="00EF7C93"/>
    <w:rsid w:val="00F12852"/>
    <w:rsid w:val="00F14056"/>
    <w:rsid w:val="00F14B47"/>
    <w:rsid w:val="00F23F97"/>
    <w:rsid w:val="00F51988"/>
    <w:rsid w:val="00F51FE1"/>
    <w:rsid w:val="00F76608"/>
    <w:rsid w:val="00F82C27"/>
    <w:rsid w:val="00F868BA"/>
    <w:rsid w:val="00FA0C28"/>
    <w:rsid w:val="00FA187C"/>
    <w:rsid w:val="00FA1B2C"/>
    <w:rsid w:val="00FA521C"/>
    <w:rsid w:val="00FB441A"/>
    <w:rsid w:val="00FB59B3"/>
    <w:rsid w:val="00FB679C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Yltunniste">
    <w:name w:val="TyyliAutomaattinennumerointi11p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otka.f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/>
        <AccountId>30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>Elintarviketurvallisuusvirasto Evira</Evira_Owner>
    <Evira_Status xmlns="484b9ad4-c57d-463d-945c-b61556fb5000">Hyväksytty</Evira_Status>
    <TaxCatchAll xmlns="c1c163c1-50d4-4480-9444-253f84fabd88">
      <Value>6</Value>
    </TaxCatchAll>
    <_Identifier xmlns="http://schemas.microsoft.com/sharepoint/v3/fields">10106/1</_Identifier>
  </documentManagement>
</p:properties>
</file>

<file path=customXml/itemProps1.xml><?xml version="1.0" encoding="utf-8"?>
<ds:datastoreItem xmlns:ds="http://schemas.openxmlformats.org/officeDocument/2006/customXml" ds:itemID="{071754C1-055C-438C-AFE6-65FAC788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B6886-BFBA-4F68-A0AD-D64334D08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5F25F-A730-47C8-8ED2-A8C47E9785B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069FBD1-3946-479D-BF4C-D962718D145A}">
  <ds:schemaRefs>
    <ds:schemaRef ds:uri="http://purl.org/dc/dcmitype/"/>
    <ds:schemaRef ds:uri="http://schemas.openxmlformats.org/package/2006/metadata/core-properties"/>
    <ds:schemaRef ds:uri="http://purl.org/dc/elements/1.1/"/>
    <ds:schemaRef ds:uri="484b9ad4-c57d-463d-945c-b61556fb5000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c1c163c1-50d4-4480-9444-253f84fabd88"/>
    <ds:schemaRef ds:uri="http://schemas.microsoft.com/sharepoint/v3/field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13</TotalTime>
  <Pages>6</Pages>
  <Words>1645</Words>
  <Characters>13328</Characters>
  <Application>Microsoft Office Word</Application>
  <DocSecurity>0</DocSecurity>
  <Lines>111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10106/1_lomake: Elintarvikealan toimijan hakemus elintarvikehuoneiston ja/tai omavalvontasuunnitelman hyväksymiseksi – eläimistä saatavia elintarvikkeita ennen vähittäismyyntiä käsittelevä elintarvikehuoneisto – liha-alan laitos (pdf, 82 kt)</vt:lpstr>
    </vt:vector>
  </TitlesOfParts>
  <Manager>Pirjo Neuvo</Manager>
  <Company>Evira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10106/1_lomake: Elintarvikealan toimijan hakemus elintarvikehuoneiston ja/tai omavalvontasuunnitelman hyväksymiseksi – eläimistä saatavia elintarvikkeita ennen vähittäismyyntiä käsittelevä elintarvikehuoneisto – liha-alan laitos (pdf, 82 kt)</dc:title>
  <dc:creator>Tiina Huhtala</dc:creator>
  <cp:lastModifiedBy>Holm Jenny</cp:lastModifiedBy>
  <cp:revision>7</cp:revision>
  <cp:lastPrinted>2018-09-03T06:34:00Z</cp:lastPrinted>
  <dcterms:created xsi:type="dcterms:W3CDTF">2018-08-03T06:59:00Z</dcterms:created>
  <dcterms:modified xsi:type="dcterms:W3CDTF">2018-09-03T06:35:00Z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15.10.2009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display_urn:schemas-microsoft-com:office:office#Evira_DocumentCreator">
    <vt:lpwstr>Karhunen Auli</vt:lpwstr>
  </property>
  <property fmtid="{D5CDD505-2E9C-101B-9397-08002B2CF9AE}" pid="54" name="Evira_ArticleType">
    <vt:lpwstr>6;#Lomakkeet|3fae338a-219e-4ee2-9744-b89ec90619ed</vt:lpwstr>
  </property>
  <property fmtid="{D5CDD505-2E9C-101B-9397-08002B2CF9AE}" pid="55" name="_AdHocReviewCycleID">
    <vt:i4>-94913164</vt:i4>
  </property>
  <property fmtid="{D5CDD505-2E9C-101B-9397-08002B2CF9AE}" pid="56" name="_NewReviewCycle">
    <vt:lpwstr/>
  </property>
  <property fmtid="{D5CDD505-2E9C-101B-9397-08002B2CF9AE}" pid="57" name="_EmailSubject">
    <vt:lpwstr>Logot kaavakkeeseen</vt:lpwstr>
  </property>
  <property fmtid="{D5CDD505-2E9C-101B-9397-08002B2CF9AE}" pid="58" name="_AuthorEmail">
    <vt:lpwstr>Jenny.Holm@kotka.fi</vt:lpwstr>
  </property>
  <property fmtid="{D5CDD505-2E9C-101B-9397-08002B2CF9AE}" pid="59" name="_AuthorEmailDisplayName">
    <vt:lpwstr>Holm Jenny</vt:lpwstr>
  </property>
  <property fmtid="{D5CDD505-2E9C-101B-9397-08002B2CF9AE}" pid="60" name="_PreviousAdHocReviewCycleID">
    <vt:i4>152335381</vt:i4>
  </property>
  <property fmtid="{D5CDD505-2E9C-101B-9397-08002B2CF9AE}" pid="61" name="_ReviewingToolsShownOnce">
    <vt:lpwstr/>
  </property>
</Properties>
</file>